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320D" w14:textId="54C5BF96" w:rsidR="00D06984" w:rsidRPr="00164F56" w:rsidRDefault="00164F56" w:rsidP="00164F56">
      <w:pPr>
        <w:pStyle w:val="Heading1"/>
      </w:pPr>
      <w:bookmarkStart w:id="0" w:name="_GoBack"/>
      <w:bookmarkEnd w:id="0"/>
      <w:r w:rsidRPr="00A045E5">
        <w:t xml:space="preserve">Building a </w:t>
      </w:r>
      <w:r>
        <w:t>Topic Test</w:t>
      </w:r>
      <w:r w:rsidRPr="00A045E5">
        <w:t xml:space="preserve"> using </w:t>
      </w:r>
      <w:proofErr w:type="spellStart"/>
      <w:r w:rsidRPr="00A045E5">
        <w:t>ExamBuilder</w:t>
      </w:r>
      <w:proofErr w:type="spellEnd"/>
    </w:p>
    <w:p w14:paraId="4FAFEC3D" w14:textId="77777777" w:rsidR="00164F56" w:rsidRPr="003A5DF8" w:rsidRDefault="00164F56" w:rsidP="00164F56">
      <w:r w:rsidRPr="003A5DF8">
        <w:t>For our GCE Physics A qualification we have created some end</w:t>
      </w:r>
      <w:r>
        <w:t xml:space="preserve"> </w:t>
      </w:r>
      <w:r w:rsidRPr="003A5DF8">
        <w:t>of</w:t>
      </w:r>
      <w:r>
        <w:t xml:space="preserve"> </w:t>
      </w:r>
      <w:r w:rsidRPr="003A5DF8">
        <w:t xml:space="preserve">topic tests using the </w:t>
      </w:r>
      <w:hyperlink r:id="rId12">
        <w:proofErr w:type="spellStart"/>
        <w:r w:rsidRPr="00164F56">
          <w:rPr>
            <w:rStyle w:val="Hyperlink"/>
          </w:rPr>
          <w:t>ExamBuilder</w:t>
        </w:r>
        <w:proofErr w:type="spellEnd"/>
      </w:hyperlink>
      <w:r w:rsidRPr="003A5DF8">
        <w:t xml:space="preserve"> tool. These tests for GCE Physics are designed to reflect the overall assessment requirements of the qualification and each test focuses on content from individual modules of the specification. </w:t>
      </w:r>
    </w:p>
    <w:p w14:paraId="2B06C324" w14:textId="77777777" w:rsidR="00164F56" w:rsidRDefault="00164F56" w:rsidP="00164F56">
      <w:r w:rsidRPr="43E3D6DE">
        <w:t xml:space="preserve">The tests are approximately 50 marks with a suggested duration of one hour. </w:t>
      </w:r>
      <w:r>
        <w:t>You</w:t>
      </w:r>
      <w:r w:rsidRPr="43E3D6DE">
        <w:t xml:space="preserve"> can create </w:t>
      </w:r>
      <w:r>
        <w:t>your</w:t>
      </w:r>
      <w:r w:rsidRPr="43E3D6DE">
        <w:t xml:space="preserve"> own topic tests using </w:t>
      </w:r>
      <w:hyperlink r:id="rId13" w:history="1">
        <w:proofErr w:type="spellStart"/>
        <w:r w:rsidRPr="00EB7223">
          <w:rPr>
            <w:rStyle w:val="Hyperlink"/>
          </w:rPr>
          <w:t>ExamBuilder</w:t>
        </w:r>
        <w:proofErr w:type="spellEnd"/>
      </w:hyperlink>
      <w:r w:rsidRPr="43E3D6DE">
        <w:t xml:space="preserve"> by using the following guidance.</w:t>
      </w:r>
    </w:p>
    <w:p w14:paraId="3D7913E5" w14:textId="77777777" w:rsidR="00164F56" w:rsidRPr="00A045E5" w:rsidRDefault="00164F56" w:rsidP="00164F56">
      <w:pPr>
        <w:pStyle w:val="Heading2"/>
      </w:pPr>
      <w:r>
        <w:t>Design your own end of topic test</w:t>
      </w:r>
    </w:p>
    <w:p w14:paraId="68FD0D88" w14:textId="77777777" w:rsidR="00164F56" w:rsidRDefault="00164F56" w:rsidP="00164F56">
      <w:r>
        <w:t>Select the GCE science subject and specification for which you wish to select question items for your end of topic test.</w:t>
      </w:r>
    </w:p>
    <w:p w14:paraId="4EFD1656" w14:textId="77777777" w:rsidR="00164F56" w:rsidRDefault="00164F56" w:rsidP="00164F56">
      <w:r>
        <w:t>Questions can be filtered by topic, sub-topic, question type, level of difficulty, assessment objective (AO) and more.</w:t>
      </w:r>
    </w:p>
    <w:p w14:paraId="5E4ECBB7" w14:textId="77777777" w:rsidR="00164F56" w:rsidRPr="007678DC" w:rsidRDefault="00164F56" w:rsidP="00164F56">
      <w:r>
        <w:t xml:space="preserve">The following criteria are suggested for a </w:t>
      </w:r>
      <w:proofErr w:type="gramStart"/>
      <w:r>
        <w:t>50 mark</w:t>
      </w:r>
      <w:proofErr w:type="gramEnd"/>
      <w:r>
        <w:t xml:space="preserve"> end of topic test to cover the skills and question styles that students can expect to encounter during an assessment. </w:t>
      </w:r>
    </w:p>
    <w:p w14:paraId="0FEA0998" w14:textId="77777777" w:rsidR="00164F56" w:rsidRPr="00637DC7" w:rsidRDefault="00164F56" w:rsidP="00164F56">
      <w:pPr>
        <w:pStyle w:val="Heading3"/>
      </w:pPr>
      <w:r w:rsidRPr="00637DC7">
        <w:t xml:space="preserve">Question </w:t>
      </w:r>
      <w:r>
        <w:t>style and demand</w:t>
      </w:r>
    </w:p>
    <w:p w14:paraId="207EC517" w14:textId="77777777" w:rsidR="00164F56" w:rsidRDefault="00164F56" w:rsidP="00164F56">
      <w:r>
        <w:t>To ensure broad content coverage and to ensure students are familiar with a broad range of assessment styles, we suggest a test of approximately 50 marks will require:</w:t>
      </w:r>
    </w:p>
    <w:p w14:paraId="3A5BD806" w14:textId="77777777" w:rsidR="00164F56" w:rsidRPr="00164F56" w:rsidRDefault="00164F56" w:rsidP="00164F56">
      <w:pPr>
        <w:pStyle w:val="ListParagraph"/>
      </w:pPr>
      <w:r w:rsidRPr="00164F56">
        <w:t>six to eight multiple choice questions (MCQ filter)</w:t>
      </w:r>
    </w:p>
    <w:p w14:paraId="707B41C2" w14:textId="77777777" w:rsidR="00164F56" w:rsidRPr="00164F56" w:rsidRDefault="00164F56" w:rsidP="00164F56">
      <w:pPr>
        <w:pStyle w:val="ListParagraph"/>
      </w:pPr>
      <w:r w:rsidRPr="00164F56">
        <w:t>one 6-mark level of response style question (6 mark/QWC filter)</w:t>
      </w:r>
    </w:p>
    <w:p w14:paraId="439698AD" w14:textId="77777777" w:rsidR="00164F56" w:rsidRPr="00164F56" w:rsidRDefault="00164F56" w:rsidP="00164F56">
      <w:pPr>
        <w:pStyle w:val="ListParagraph"/>
      </w:pPr>
      <w:r w:rsidRPr="00164F56">
        <w:t>short-answer style questions for the remaining marks on a range of sub-topics</w:t>
      </w:r>
    </w:p>
    <w:p w14:paraId="036BFF97" w14:textId="77777777" w:rsidR="00164F56" w:rsidRPr="00164F56" w:rsidRDefault="00164F56" w:rsidP="00164F56">
      <w:pPr>
        <w:pStyle w:val="ListParagraph"/>
      </w:pPr>
      <w:r w:rsidRPr="00164F56">
        <w:t>a mix of low, medium and high demand questions.</w:t>
      </w:r>
    </w:p>
    <w:p w14:paraId="6138F60E" w14:textId="77777777" w:rsidR="00164F56" w:rsidRPr="003A5DF8" w:rsidRDefault="00164F56" w:rsidP="00164F56">
      <w:pPr>
        <w:pStyle w:val="Heading3"/>
      </w:pPr>
      <w:r w:rsidRPr="003A5DF8">
        <w:t>Assessment objectives (AOs)</w:t>
      </w:r>
    </w:p>
    <w:p w14:paraId="61446BBF" w14:textId="77777777" w:rsidR="00164F56" w:rsidRDefault="00164F56" w:rsidP="00164F56">
      <w:r>
        <w:t>To cover the range of assessment objectives it is suggested that of the overall marks:</w:t>
      </w:r>
    </w:p>
    <w:p w14:paraId="18E67779" w14:textId="77777777" w:rsidR="00164F56" w:rsidRPr="00164F56" w:rsidRDefault="00164F56" w:rsidP="00164F56">
      <w:pPr>
        <w:pStyle w:val="ListParagraph"/>
      </w:pPr>
      <w:r w:rsidRPr="00164F56">
        <w:t xml:space="preserve">at least 30% are AO1 (e.g. 15 out of 50 marks) </w:t>
      </w:r>
    </w:p>
    <w:p w14:paraId="5C8224D0" w14:textId="77777777" w:rsidR="00164F56" w:rsidRPr="00164F56" w:rsidRDefault="00164F56" w:rsidP="00164F56">
      <w:pPr>
        <w:pStyle w:val="ListParagraph"/>
      </w:pPr>
      <w:r w:rsidRPr="00164F56">
        <w:t>at least 30% are AO2 (e.g. 15 out of 50 marks)</w:t>
      </w:r>
    </w:p>
    <w:p w14:paraId="07CB20D3" w14:textId="77777777" w:rsidR="00164F56" w:rsidRPr="00164F56" w:rsidRDefault="00164F56" w:rsidP="00164F56">
      <w:pPr>
        <w:pStyle w:val="ListParagraph"/>
      </w:pPr>
      <w:r w:rsidRPr="00164F56">
        <w:t>at least 20% are AO3 (e.g. 10 out of 50 marks)</w:t>
      </w:r>
    </w:p>
    <w:p w14:paraId="16B6E94A" w14:textId="77777777" w:rsidR="00164F56" w:rsidRPr="009C108F" w:rsidRDefault="00164F56" w:rsidP="00164F56">
      <w:r>
        <w:t xml:space="preserve">The % figures above do not sum to 100% to allow for flexibility. Specific weightings for our assessments are published in the specification. </w:t>
      </w:r>
    </w:p>
    <w:p w14:paraId="02207CED" w14:textId="77777777" w:rsidR="00164F56" w:rsidRDefault="00164F56" w:rsidP="00164F56">
      <w:pPr>
        <w:pStyle w:val="Heading3"/>
      </w:pPr>
      <w:r>
        <w:t>Practical</w:t>
      </w:r>
      <w:r w:rsidRPr="00BA705A">
        <w:t xml:space="preserve"> skills</w:t>
      </w:r>
    </w:p>
    <w:p w14:paraId="336536B0" w14:textId="77777777" w:rsidR="00164F56" w:rsidRDefault="00164F56" w:rsidP="00164F56">
      <w:r>
        <w:t xml:space="preserve">Questions can also be filtered by practical skills. Practical questions assess skills from module 1.1 of the specification and the questions relate to practical activities students may carry out in class. There are also weightings in the assessment for mathematical </w:t>
      </w:r>
      <w:proofErr w:type="gramStart"/>
      <w:r>
        <w:t>skills</w:t>
      </w:r>
      <w:proofErr w:type="gramEnd"/>
      <w:r>
        <w:t xml:space="preserve"> so it is suggested that of the overall marks:</w:t>
      </w:r>
    </w:p>
    <w:p w14:paraId="4CEFC652" w14:textId="77777777" w:rsidR="00164F56" w:rsidRPr="00164F56" w:rsidRDefault="00164F56" w:rsidP="00164F56">
      <w:pPr>
        <w:pStyle w:val="ListParagraph"/>
      </w:pPr>
      <w:r w:rsidRPr="00164F56">
        <w:t>at least 15% assess practical skills</w:t>
      </w:r>
    </w:p>
    <w:p w14:paraId="2598141A" w14:textId="77777777" w:rsidR="00164F56" w:rsidRPr="00164F56" w:rsidRDefault="00164F56" w:rsidP="00164F56">
      <w:pPr>
        <w:pStyle w:val="ListParagraph"/>
      </w:pPr>
      <w:r w:rsidRPr="00164F56">
        <w:t>at least 40% assess maths skills.</w:t>
      </w:r>
    </w:p>
    <w:p w14:paraId="68ACC581" w14:textId="77777777" w:rsidR="00164F56" w:rsidRDefault="00164F56">
      <w:pPr>
        <w:spacing w:after="0" w:line="240" w:lineRule="auto"/>
        <w:rPr>
          <w:rStyle w:val="s1"/>
        </w:rPr>
      </w:pPr>
    </w:p>
    <w:p w14:paraId="4E584AEB" w14:textId="25135DBB" w:rsidR="00247BB7" w:rsidRDefault="00247BB7">
      <w:pPr>
        <w:spacing w:after="0" w:line="240" w:lineRule="auto"/>
        <w:rPr>
          <w:rStyle w:val="s1"/>
        </w:rPr>
      </w:pPr>
      <w:r>
        <w:rPr>
          <w:rStyle w:val="s1"/>
        </w:rPr>
        <w:br w:type="page"/>
      </w:r>
    </w:p>
    <w:p w14:paraId="40CD4245" w14:textId="77777777" w:rsidR="00D06984" w:rsidRDefault="00D06984" w:rsidP="001F1C6E">
      <w:pPr>
        <w:rPr>
          <w:rStyle w:val="s1"/>
        </w:rPr>
      </w:pPr>
    </w:p>
    <w:p w14:paraId="1A2FC2B5" w14:textId="7E9DE275" w:rsidR="00D06984" w:rsidRPr="001F1C6E" w:rsidRDefault="00302BE8" w:rsidP="001F1C6E">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3A645A57">
                <wp:simplePos x="0" y="0"/>
                <wp:positionH relativeFrom="column">
                  <wp:posOffset>-136525</wp:posOffset>
                </wp:positionH>
                <wp:positionV relativeFrom="margin">
                  <wp:posOffset>4480882</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09C3C6C"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5" w:history="1">
                              <w:r w:rsidRPr="007F317D">
                                <w:rPr>
                                  <w:rStyle w:val="Hyperlink"/>
                                  <w:szCs w:val="18"/>
                                </w:rPr>
                                <w:t>Like’</w:t>
                              </w:r>
                            </w:hyperlink>
                            <w:r w:rsidRPr="007F317D">
                              <w:rPr>
                                <w:szCs w:val="18"/>
                              </w:rPr>
                              <w:t xml:space="preserve"> or ‘</w:t>
                            </w:r>
                            <w:hyperlink r:id="rId16"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0"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52.85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509C3C6C"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1" w:history="1">
                        <w:r w:rsidRPr="007F317D">
                          <w:rPr>
                            <w:rStyle w:val="Hyperlink"/>
                            <w:szCs w:val="18"/>
                          </w:rPr>
                          <w:t>Like’</w:t>
                        </w:r>
                      </w:hyperlink>
                      <w:r w:rsidRPr="007F317D">
                        <w:rPr>
                          <w:szCs w:val="18"/>
                        </w:rPr>
                        <w:t xml:space="preserve"> or ‘</w:t>
                      </w:r>
                      <w:hyperlink r:id="rId22"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4"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5"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6"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7"/>
      <w:footerReference w:type="default" r:id="rId28"/>
      <w:headerReference w:type="first" r:id="rId29"/>
      <w:footerReference w:type="first" r:id="rId30"/>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CEC4" w14:textId="77777777" w:rsidR="00DF4159" w:rsidRDefault="00DF4159" w:rsidP="003C4D13">
      <w:r>
        <w:separator/>
      </w:r>
    </w:p>
  </w:endnote>
  <w:endnote w:type="continuationSeparator" w:id="0">
    <w:p w14:paraId="32DE8616" w14:textId="77777777" w:rsidR="00DF4159" w:rsidRDefault="00DF4159"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164F56">
    <w:pPr>
      <w:pStyle w:val="NoSpacing"/>
      <w:pBdr>
        <w:top w:val="single" w:sz="8" w:space="6" w:color="816F95"/>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164F56">
    <w:pPr>
      <w:pStyle w:val="NoSpacing"/>
      <w:pBdr>
        <w:top w:val="single" w:sz="8" w:space="6" w:color="816F95"/>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0AA03" w14:textId="77777777" w:rsidR="00DF4159" w:rsidRDefault="00DF4159" w:rsidP="003C4D13">
      <w:r>
        <w:separator/>
      </w:r>
    </w:p>
  </w:footnote>
  <w:footnote w:type="continuationSeparator" w:id="0">
    <w:p w14:paraId="04C3D571" w14:textId="77777777" w:rsidR="00DF4159" w:rsidRDefault="00DF4159"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192C13A3" w:rsidR="00D06984" w:rsidRPr="00164F56" w:rsidRDefault="00396269" w:rsidP="00164F56">
    <w:pPr>
      <w:pStyle w:val="Header1"/>
      <w:spacing w:after="240"/>
      <w:rPr>
        <w:color w:val="20234E"/>
      </w:rPr>
    </w:pPr>
    <w:r w:rsidRPr="00396269">
      <w:rPr>
        <w:b/>
        <w:bCs w:val="0"/>
        <w:color w:val="20234E"/>
        <w:sz w:val="24"/>
        <w:szCs w:val="24"/>
      </w:rPr>
      <w:t>A L</w:t>
    </w:r>
    <w:r w:rsidR="00F61575" w:rsidRPr="00396269">
      <w:rPr>
        <w:b/>
        <w:bCs w:val="0"/>
        <w:color w:val="20234E"/>
        <w:sz w:val="24"/>
        <w:szCs w:val="24"/>
      </w:rPr>
      <w:t>EVEL</w:t>
    </w:r>
    <w:r>
      <w:br/>
    </w:r>
    <w:r w:rsidR="00164F56" w:rsidRPr="00164F56">
      <w:rPr>
        <w:b/>
        <w:bCs w:val="0"/>
        <w:sz w:val="48"/>
        <w:szCs w:val="48"/>
      </w:rPr>
      <w:t>PHYSICS A</w:t>
    </w:r>
    <w:r>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329A3975" w:rsidR="00196D9D" w:rsidRPr="00164F56" w:rsidRDefault="00396269" w:rsidP="00164F56">
    <w:pPr>
      <w:pStyle w:val="Header1"/>
      <w:spacing w:after="240"/>
      <w:rPr>
        <w:sz w:val="48"/>
        <w:szCs w:val="48"/>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D06984" w:rsidRPr="00396269">
      <w:rPr>
        <w:b/>
        <w:bCs w:val="0"/>
        <w:color w:val="20234E"/>
        <w:sz w:val="24"/>
        <w:szCs w:val="24"/>
      </w:rPr>
      <w:t>A L</w:t>
    </w:r>
    <w:r w:rsidR="00F61575" w:rsidRPr="00396269">
      <w:rPr>
        <w:b/>
        <w:bCs w:val="0"/>
        <w:color w:val="20234E"/>
        <w:sz w:val="24"/>
        <w:szCs w:val="24"/>
      </w:rPr>
      <w:t>EVEL</w:t>
    </w:r>
    <w:r>
      <w:br/>
    </w:r>
    <w:r w:rsidR="00164F56" w:rsidRPr="00164F56">
      <w:rPr>
        <w:b/>
        <w:bCs w:val="0"/>
        <w:sz w:val="48"/>
        <w:szCs w:val="48"/>
      </w:rPr>
      <w:t>PHYSICS</w:t>
    </w:r>
    <w:r w:rsidRPr="00164F56">
      <w:rPr>
        <w:b/>
        <w:bCs w:val="0"/>
        <w:sz w:val="48"/>
        <w:szCs w:val="48"/>
      </w:rPr>
      <w:t xml:space="preserve"> A</w:t>
    </w:r>
    <w:r w:rsidR="006C7E2E">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F72AD"/>
    <w:rsid w:val="00115C61"/>
    <w:rsid w:val="001363E2"/>
    <w:rsid w:val="00160E93"/>
    <w:rsid w:val="0016471C"/>
    <w:rsid w:val="00164F56"/>
    <w:rsid w:val="00196D9D"/>
    <w:rsid w:val="001A4B6D"/>
    <w:rsid w:val="001B1CA0"/>
    <w:rsid w:val="001C3D13"/>
    <w:rsid w:val="001D0637"/>
    <w:rsid w:val="001D6F2D"/>
    <w:rsid w:val="001F1C6E"/>
    <w:rsid w:val="00221621"/>
    <w:rsid w:val="00247BB7"/>
    <w:rsid w:val="00264EF0"/>
    <w:rsid w:val="002702D7"/>
    <w:rsid w:val="00276C13"/>
    <w:rsid w:val="002C7CA3"/>
    <w:rsid w:val="00302BE8"/>
    <w:rsid w:val="00306C7A"/>
    <w:rsid w:val="00312057"/>
    <w:rsid w:val="00333A54"/>
    <w:rsid w:val="00361A00"/>
    <w:rsid w:val="00396269"/>
    <w:rsid w:val="003C4D13"/>
    <w:rsid w:val="003F0706"/>
    <w:rsid w:val="00425DA4"/>
    <w:rsid w:val="00431734"/>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44F9F"/>
    <w:rsid w:val="00554EA7"/>
    <w:rsid w:val="00585B71"/>
    <w:rsid w:val="005B30C5"/>
    <w:rsid w:val="005F4679"/>
    <w:rsid w:val="005F4CDB"/>
    <w:rsid w:val="006311DA"/>
    <w:rsid w:val="0068364F"/>
    <w:rsid w:val="00684204"/>
    <w:rsid w:val="006A2565"/>
    <w:rsid w:val="006A508B"/>
    <w:rsid w:val="006B1A3C"/>
    <w:rsid w:val="006C7E2E"/>
    <w:rsid w:val="006F7F14"/>
    <w:rsid w:val="00755764"/>
    <w:rsid w:val="00766DE7"/>
    <w:rsid w:val="00783124"/>
    <w:rsid w:val="007945B1"/>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E47EB"/>
    <w:rsid w:val="00A15F57"/>
    <w:rsid w:val="00A350AE"/>
    <w:rsid w:val="00A50F1F"/>
    <w:rsid w:val="00A76F03"/>
    <w:rsid w:val="00AF6EB8"/>
    <w:rsid w:val="00B0676C"/>
    <w:rsid w:val="00B1322E"/>
    <w:rsid w:val="00B21E53"/>
    <w:rsid w:val="00B600FB"/>
    <w:rsid w:val="00B61A19"/>
    <w:rsid w:val="00B6640C"/>
    <w:rsid w:val="00BA66E7"/>
    <w:rsid w:val="00BE1D31"/>
    <w:rsid w:val="00C00606"/>
    <w:rsid w:val="00C335FB"/>
    <w:rsid w:val="00C73023"/>
    <w:rsid w:val="00C84F87"/>
    <w:rsid w:val="00CB2B8B"/>
    <w:rsid w:val="00CE5EA3"/>
    <w:rsid w:val="00D06984"/>
    <w:rsid w:val="00D648D1"/>
    <w:rsid w:val="00D768B3"/>
    <w:rsid w:val="00D84DA0"/>
    <w:rsid w:val="00DD6C97"/>
    <w:rsid w:val="00DE770C"/>
    <w:rsid w:val="00DF1475"/>
    <w:rsid w:val="00DF4159"/>
    <w:rsid w:val="00E01D28"/>
    <w:rsid w:val="00E350FE"/>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164F56"/>
    <w:pPr>
      <w:keepNext/>
      <w:keepLines/>
      <w:spacing w:before="360"/>
      <w:outlineLvl w:val="0"/>
    </w:pPr>
    <w:rPr>
      <w:rFonts w:eastAsiaTheme="majorEastAsia" w:cstheme="majorBidi"/>
      <w:b/>
      <w:color w:val="816F95"/>
      <w:sz w:val="40"/>
      <w:szCs w:val="32"/>
    </w:rPr>
  </w:style>
  <w:style w:type="paragraph" w:styleId="Heading2">
    <w:name w:val="heading 2"/>
    <w:basedOn w:val="Normal"/>
    <w:next w:val="Normal"/>
    <w:link w:val="Heading2Char"/>
    <w:uiPriority w:val="5"/>
    <w:qFormat/>
    <w:rsid w:val="00164F56"/>
    <w:pPr>
      <w:keepNext/>
      <w:keepLines/>
      <w:spacing w:before="240"/>
      <w:outlineLvl w:val="1"/>
    </w:pPr>
    <w:rPr>
      <w:rFonts w:eastAsiaTheme="majorEastAsia" w:cstheme="majorBidi"/>
      <w:b/>
      <w:color w:val="816F95"/>
      <w:sz w:val="28"/>
      <w:szCs w:val="26"/>
    </w:rPr>
  </w:style>
  <w:style w:type="paragraph" w:styleId="Heading3">
    <w:name w:val="heading 3"/>
    <w:basedOn w:val="Normal"/>
    <w:next w:val="Normal"/>
    <w:link w:val="Heading3Char"/>
    <w:uiPriority w:val="6"/>
    <w:qFormat/>
    <w:rsid w:val="00164F56"/>
    <w:pPr>
      <w:keepNext/>
      <w:keepLines/>
      <w:spacing w:before="240"/>
      <w:outlineLvl w:val="2"/>
    </w:pPr>
    <w:rPr>
      <w:rFonts w:asciiTheme="majorHAnsi" w:eastAsiaTheme="majorEastAsia" w:hAnsiTheme="majorHAnsi" w:cstheme="majorBidi"/>
      <w:b/>
      <w:color w:val="816F95"/>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164F56"/>
    <w:rPr>
      <w:rFonts w:ascii="Arial" w:eastAsiaTheme="majorEastAsia" w:hAnsi="Arial" w:cstheme="majorBidi"/>
      <w:b/>
      <w:color w:val="816F95"/>
      <w:sz w:val="40"/>
      <w:szCs w:val="32"/>
      <w:lang w:eastAsia="en-US"/>
    </w:rPr>
  </w:style>
  <w:style w:type="character" w:customStyle="1" w:styleId="Heading2Char">
    <w:name w:val="Heading 2 Char"/>
    <w:basedOn w:val="DefaultParagraphFont"/>
    <w:link w:val="Heading2"/>
    <w:uiPriority w:val="5"/>
    <w:rsid w:val="00164F56"/>
    <w:rPr>
      <w:rFonts w:ascii="Arial" w:eastAsiaTheme="majorEastAsia" w:hAnsi="Arial" w:cstheme="majorBidi"/>
      <w:b/>
      <w:color w:val="816F95"/>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164F56"/>
    <w:rPr>
      <w:rFonts w:asciiTheme="majorHAnsi" w:eastAsiaTheme="majorEastAsia" w:hAnsiTheme="majorHAnsi" w:cstheme="majorBidi"/>
      <w:b/>
      <w:color w:val="816F95"/>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164F56"/>
    <w:pPr>
      <w:tabs>
        <w:tab w:val="right" w:pos="9632"/>
      </w:tabs>
    </w:pPr>
    <w:rPr>
      <w:bCs/>
      <w:noProof/>
      <w:color w:val="816F95"/>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iPriority w:val="99"/>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mailto:resources.feeback@ocr.org.uk"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mailto:resources.feedback@ocr.org.uk?subject=I%20like%20the%20A%20Level%20Physics%20A%20ExamBuilder%20guide" TargetMode="External"/><Relationship Id="rId7" Type="http://schemas.openxmlformats.org/officeDocument/2006/relationships/styles" Target="styles.xml"/><Relationship Id="rId12" Type="http://schemas.openxmlformats.org/officeDocument/2006/relationships/hyperlink" Target="https://exambuilder.ocr.org.uk/marketing/" TargetMode="External"/><Relationship Id="rId17" Type="http://schemas.openxmlformats.org/officeDocument/2006/relationships/hyperlink" Target="http://www.ocr.org.uk/i-want-to/find-resources/" TargetMode="External"/><Relationship Id="rId25" Type="http://schemas.openxmlformats.org/officeDocument/2006/relationships/hyperlink" Target="https://www.ocr.org.uk/qualifications/expression-of-interest/"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20the%20A%20Level%20Physics%20A%20ExamBuilder%20guide" TargetMode="External"/><Relationship Id="rId20" Type="http://schemas.openxmlformats.org/officeDocument/2006/relationships/hyperlink" Target="mailto:resources.feedback@ocr.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back@ocr.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subject=I%20like%20the%20A%20Level%20Physics%20A%20ExamBuilder%20guide" TargetMode="External"/><Relationship Id="rId23" Type="http://schemas.openxmlformats.org/officeDocument/2006/relationships/hyperlink" Target="http://www.ocr.org.uk/i-want-to/find-resourc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sources.feedback@ocr.org.uk?subject=I%20dislike%20the%20A%20Level%20Physics%20A%20ExamBuilder%20guid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5.xml><?xml version="1.0" encoding="utf-8"?>
<ds:datastoreItem xmlns:ds="http://schemas.openxmlformats.org/officeDocument/2006/customXml" ds:itemID="{756A9A07-9184-40A5-863C-3B7D3D71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29</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Level Biology A</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Physics A H556</dc:title>
  <dc:subject/>
  <dc:creator>OCR</dc:creator>
  <cp:keywords>A Level, Physics A, H556, ExamBuilder, topic test,</cp:keywords>
  <dc:description/>
  <cp:lastModifiedBy>Ramune Bruzinskiene</cp:lastModifiedBy>
  <cp:revision>5</cp:revision>
  <cp:lastPrinted>2017-01-13T10:35:00Z</cp:lastPrinted>
  <dcterms:created xsi:type="dcterms:W3CDTF">2021-01-22T13:52:00Z</dcterms:created>
  <dcterms:modified xsi:type="dcterms:W3CDTF">2021-01-25T13:17:00Z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