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7F95" w14:textId="77777777" w:rsidR="00DE02D7" w:rsidRPr="00DE02D7" w:rsidRDefault="00DE02D7" w:rsidP="00DE02D7">
      <w:pPr>
        <w:pStyle w:val="Heading1"/>
      </w:pPr>
      <w:r w:rsidRPr="00DE02D7">
        <w:t xml:space="preserve">Creating Practice Material using </w:t>
      </w:r>
      <w:proofErr w:type="spellStart"/>
      <w:r w:rsidRPr="00DE02D7">
        <w:t>ExamBuilder</w:t>
      </w:r>
      <w:proofErr w:type="spellEnd"/>
    </w:p>
    <w:p w14:paraId="771658D9" w14:textId="77777777" w:rsidR="00DE02D7" w:rsidRPr="00DE02D7" w:rsidRDefault="00DE02D7" w:rsidP="00DE02D7">
      <w:pPr>
        <w:pStyle w:val="Heading2"/>
      </w:pPr>
      <w:r w:rsidRPr="00DE02D7">
        <w:t>Introduction</w:t>
      </w:r>
    </w:p>
    <w:p w14:paraId="2F5B66C8" w14:textId="306B6814" w:rsidR="00DE02D7" w:rsidRDefault="005E6DA3" w:rsidP="00E13C65">
      <w:hyperlink r:id="rId11" w:history="1">
        <w:proofErr w:type="spellStart"/>
        <w:r w:rsidR="00DE02D7" w:rsidRPr="00DE02D7">
          <w:rPr>
            <w:rStyle w:val="Hyperlink"/>
          </w:rPr>
          <w:t>ExamBuilder</w:t>
        </w:r>
        <w:proofErr w:type="spellEnd"/>
      </w:hyperlink>
      <w:r w:rsidR="00DE02D7">
        <w:t xml:space="preserve"> is a</w:t>
      </w:r>
      <w:r w:rsidR="00DE02D7" w:rsidRPr="0064231F">
        <w:t xml:space="preserve"> question-building </w:t>
      </w:r>
      <w:r w:rsidR="00DE02D7">
        <w:t>tool</w:t>
      </w:r>
      <w:r w:rsidR="00DE02D7" w:rsidRPr="0064231F">
        <w:t xml:space="preserve"> </w:t>
      </w:r>
      <w:r w:rsidR="00DE02D7">
        <w:t xml:space="preserve">which can be used for </w:t>
      </w:r>
      <w:r w:rsidR="00FB7624">
        <w:t>creating formative assessment material for your students</w:t>
      </w:r>
      <w:r w:rsidR="00DE02D7">
        <w:t xml:space="preserve">. </w:t>
      </w:r>
    </w:p>
    <w:p w14:paraId="6082DA80" w14:textId="77777777" w:rsidR="00DE02D7" w:rsidRDefault="00DE02D7" w:rsidP="00E13C65">
      <w:r>
        <w:t>It is a searchable database, with questions from both the current Maths and Further Maths assessments and questions from the legacy A Level Maths and Further Maths (3890, 3892, 7890 &amp; 7892), which have been tagged to the new specification content.</w:t>
      </w:r>
    </w:p>
    <w:p w14:paraId="17054428" w14:textId="77777777" w:rsidR="00DE02D7" w:rsidRDefault="00DE02D7" w:rsidP="00E13C65">
      <w:r>
        <w:t xml:space="preserve">Since the content of the new A Level Maths qualification was essentially fixed by the DfE (50% fixed for Further Maths), you may also find the questions for AS/A Level Mathematics B MEI (H630/H640) and AS/A Level Further Mathematics B MEI (H635/H645) useful. </w:t>
      </w:r>
    </w:p>
    <w:p w14:paraId="40147C56" w14:textId="77777777" w:rsidR="00DE02D7" w:rsidRDefault="00DE02D7" w:rsidP="00E13C65">
      <w:r>
        <w:t>Similarly, questions for the legacy MEI A Level Maths and Further Maths (3895, 3896, 7895 &amp; 7896) which have been tagged to the new specification are also useable.</w:t>
      </w:r>
    </w:p>
    <w:p w14:paraId="6CF2C5DB" w14:textId="77777777" w:rsidR="00DE02D7" w:rsidRDefault="00DE02D7" w:rsidP="00DE02D7">
      <w:pPr>
        <w:rPr>
          <w:rFonts w:eastAsiaTheme="majorEastAsia"/>
        </w:rPr>
      </w:pPr>
      <w:r>
        <w:rPr>
          <w:rFonts w:eastAsiaTheme="majorEastAsia"/>
        </w:rPr>
        <w:t xml:space="preserve">To access </w:t>
      </w:r>
      <w:proofErr w:type="spellStart"/>
      <w:r>
        <w:rPr>
          <w:rFonts w:eastAsiaTheme="majorEastAsia"/>
        </w:rPr>
        <w:t>ExamBuilder</w:t>
      </w:r>
      <w:proofErr w:type="spellEnd"/>
      <w:r>
        <w:rPr>
          <w:rFonts w:eastAsiaTheme="majorEastAsia"/>
        </w:rPr>
        <w:t xml:space="preserve"> visit the </w:t>
      </w:r>
      <w:hyperlink r:id="rId12" w:history="1">
        <w:r w:rsidRPr="00DE02D7">
          <w:rPr>
            <w:rStyle w:val="Hyperlink"/>
          </w:rPr>
          <w:t>OCR website</w:t>
        </w:r>
      </w:hyperlink>
      <w:r>
        <w:rPr>
          <w:rFonts w:eastAsiaTheme="majorEastAsia"/>
        </w:rPr>
        <w:t>.</w:t>
      </w:r>
    </w:p>
    <w:p w14:paraId="389D61DD" w14:textId="77777777" w:rsidR="00DE02D7" w:rsidRDefault="00DE02D7" w:rsidP="00E13C65">
      <w:pPr>
        <w:pStyle w:val="Heading1"/>
      </w:pPr>
      <w:r w:rsidRPr="003254C6">
        <w:t>Adapting Questions from Legacy Exams</w:t>
      </w:r>
    </w:p>
    <w:p w14:paraId="08C02624" w14:textId="77777777" w:rsidR="00DE02D7" w:rsidRDefault="00DE02D7" w:rsidP="00E13C65">
      <w:pPr>
        <w:pStyle w:val="Heading2"/>
        <w:rPr>
          <w:bCs/>
        </w:rPr>
      </w:pPr>
      <w:r w:rsidRPr="003254C6">
        <w:t>Command Words</w:t>
      </w:r>
    </w:p>
    <w:p w14:paraId="4E83F829" w14:textId="2F8A787C" w:rsidR="00DE02D7" w:rsidRDefault="00FB7624" w:rsidP="00DE02D7">
      <w:pPr>
        <w:pStyle w:val="Body"/>
        <w:rPr>
          <w:rFonts w:eastAsiaTheme="majorEastAsia"/>
        </w:rPr>
      </w:pPr>
      <w:r>
        <w:rPr>
          <w:rStyle w:val="BodyChar"/>
          <w:rFonts w:eastAsiaTheme="majorEastAsia"/>
        </w:rPr>
        <w:t>Mathematics A has defined</w:t>
      </w:r>
      <w:r w:rsidR="00DE02D7" w:rsidRPr="003254C6">
        <w:rPr>
          <w:rStyle w:val="BodyChar"/>
          <w:rFonts w:eastAsiaTheme="majorEastAsia"/>
        </w:rPr>
        <w:t xml:space="preserve"> question command words to signal the level of mathematical justification that candidates need to show in answers</w:t>
      </w:r>
      <w:r w:rsidR="00DE02D7">
        <w:rPr>
          <w:rFonts w:eastAsiaTheme="majorEastAsia"/>
        </w:rPr>
        <w:t>.</w:t>
      </w:r>
    </w:p>
    <w:p w14:paraId="37D428DE" w14:textId="77777777" w:rsidR="00DE02D7" w:rsidRDefault="00DE02D7" w:rsidP="00DE02D7">
      <w:pPr>
        <w:pStyle w:val="Body"/>
        <w:rPr>
          <w:rFonts w:eastAsiaTheme="majorEastAsia"/>
        </w:rPr>
      </w:pPr>
      <w:r>
        <w:rPr>
          <w:rFonts w:eastAsiaTheme="majorEastAsia"/>
        </w:rPr>
        <w:t>As calculators now have increased functionality, candidates can perform a range of calculations that weren’t previously possible, especially the numerical analysis functions for calculus and solving equations. To assess understanding of techniques that can now be performed by a calculator, we might use commands like ‘determine’ or ‘</w:t>
      </w:r>
      <w:r>
        <w:rPr>
          <w:rFonts w:eastAsiaTheme="majorEastAsia"/>
          <w:b/>
        </w:rPr>
        <w:t>I</w:t>
      </w:r>
      <w:r w:rsidRPr="001B2876">
        <w:rPr>
          <w:rFonts w:eastAsiaTheme="majorEastAsia"/>
          <w:b/>
        </w:rPr>
        <w:t>n this question you must show detailed reasoning</w:t>
      </w:r>
      <w:r>
        <w:rPr>
          <w:rFonts w:eastAsiaTheme="majorEastAsia"/>
        </w:rPr>
        <w:t xml:space="preserve">’ to indicate that candidates are expected to show full written solutions. </w:t>
      </w:r>
    </w:p>
    <w:p w14:paraId="61309CAC" w14:textId="77777777" w:rsidR="00DE02D7" w:rsidRDefault="00DE02D7" w:rsidP="00DE02D7">
      <w:pPr>
        <w:pStyle w:val="Body"/>
        <w:rPr>
          <w:rFonts w:eastAsiaTheme="majorEastAsia"/>
        </w:rPr>
      </w:pPr>
      <w:r>
        <w:rPr>
          <w:rFonts w:eastAsiaTheme="majorEastAsia"/>
        </w:rPr>
        <w:t>Equally, there will be questions set in the exam where candidates could make efficient use of their calculator to obtain an answer. It might be a problem solving question where most of the marks are awarded for deciding what techniques to use rather than the mechanical process of working out the answer.</w:t>
      </w:r>
    </w:p>
    <w:p w14:paraId="20F74C07" w14:textId="77777777" w:rsidR="00DE02D7" w:rsidRDefault="00DE02D7" w:rsidP="00DE02D7">
      <w:pPr>
        <w:pStyle w:val="Body"/>
        <w:rPr>
          <w:rFonts w:eastAsiaTheme="majorEastAsia"/>
        </w:rPr>
      </w:pPr>
      <w:r>
        <w:rPr>
          <w:rFonts w:eastAsiaTheme="majorEastAsia"/>
        </w:rPr>
        <w:t>When making use of legacy questions you may find it useful to change the wording of the question, for example, changing from ‘Find’ to ‘Determine’ to signal to your students that you want the technique set out rather than generating the answer from the calculator. Producing practice materials which have appropriate command words also helps your students become more familiar with the expectation of the assessment.</w:t>
      </w:r>
    </w:p>
    <w:p w14:paraId="4A2C5E57" w14:textId="77777777" w:rsidR="00DE02D7" w:rsidRDefault="00DE02D7" w:rsidP="00DE02D7">
      <w:pPr>
        <w:pStyle w:val="Body"/>
        <w:rPr>
          <w:rFonts w:eastAsiaTheme="majorEastAsia"/>
        </w:rPr>
      </w:pPr>
      <w:r>
        <w:rPr>
          <w:rFonts w:eastAsiaTheme="majorEastAsia"/>
        </w:rPr>
        <w:t>Unit C1 of the legacy qualification was a non-calculator exam, so questions taken from this unit</w:t>
      </w:r>
      <w:proofErr w:type="gramStart"/>
      <w:r>
        <w:rPr>
          <w:rFonts w:eastAsiaTheme="majorEastAsia"/>
        </w:rPr>
        <w:t>, in particular, could</w:t>
      </w:r>
      <w:proofErr w:type="gramEnd"/>
      <w:r>
        <w:rPr>
          <w:rFonts w:eastAsiaTheme="majorEastAsia"/>
        </w:rPr>
        <w:t xml:space="preserve"> require some modification.</w:t>
      </w:r>
    </w:p>
    <w:p w14:paraId="4E584AEB" w14:textId="6E3D0370" w:rsidR="00247BB7" w:rsidRPr="00DE02D7" w:rsidRDefault="00DE02D7" w:rsidP="00DE02D7">
      <w:pPr>
        <w:pStyle w:val="Body"/>
        <w:rPr>
          <w:rStyle w:val="s1"/>
          <w:rFonts w:eastAsiaTheme="majorEastAsia"/>
        </w:rPr>
      </w:pPr>
      <w:r>
        <w:rPr>
          <w:rFonts w:eastAsiaTheme="majorEastAsia"/>
        </w:rPr>
        <w:t xml:space="preserve">A student guide to command words is provided below and further details, with examples, are given in section 2d of the </w:t>
      </w:r>
      <w:hyperlink r:id="rId13" w:history="1">
        <w:r w:rsidRPr="00DD6D60">
          <w:rPr>
            <w:rStyle w:val="Hyperlink"/>
            <w:rFonts w:eastAsiaTheme="majorEastAsia" w:cstheme="majorBidi"/>
          </w:rPr>
          <w:t>specification</w:t>
        </w:r>
      </w:hyperlink>
      <w:r>
        <w:rPr>
          <w:rFonts w:eastAsiaTheme="majorEastAsia"/>
        </w:rPr>
        <w:t xml:space="preserve">. There is also a handy </w:t>
      </w:r>
      <w:hyperlink r:id="rId14" w:history="1">
        <w:r w:rsidRPr="00511FA6">
          <w:rPr>
            <w:rStyle w:val="Hyperlink"/>
            <w:rFonts w:eastAsiaTheme="majorEastAsia" w:cstheme="majorBidi"/>
          </w:rPr>
          <w:t>command word poster</w:t>
        </w:r>
      </w:hyperlink>
      <w:r>
        <w:rPr>
          <w:rFonts w:eastAsiaTheme="majorEastAsia"/>
        </w:rPr>
        <w:t xml:space="preserve"> that you can display in your classroom.</w:t>
      </w:r>
      <w:r w:rsidR="00247BB7">
        <w:rPr>
          <w:rStyle w:val="s1"/>
        </w:rPr>
        <w:br w:type="page"/>
      </w:r>
    </w:p>
    <w:p w14:paraId="260CA522" w14:textId="77777777" w:rsidR="00DE02D7" w:rsidRPr="003254C6" w:rsidRDefault="00DE02D7" w:rsidP="00E13C65">
      <w:pPr>
        <w:pStyle w:val="Heading2"/>
      </w:pPr>
      <w:r w:rsidRPr="003254C6">
        <w:lastRenderedPageBreak/>
        <w:t>Student guide to command words</w:t>
      </w:r>
    </w:p>
    <w:tbl>
      <w:tblPr>
        <w:tblStyle w:val="TableGrid"/>
        <w:tblW w:w="10064" w:type="dxa"/>
        <w:jc w:val="center"/>
        <w:tblBorders>
          <w:top w:val="single" w:sz="4" w:space="0" w:color="AF1829"/>
          <w:left w:val="single" w:sz="4" w:space="0" w:color="AF1829"/>
          <w:bottom w:val="single" w:sz="4" w:space="0" w:color="AF1829"/>
          <w:right w:val="single" w:sz="4" w:space="0" w:color="AF1829"/>
          <w:insideH w:val="single" w:sz="4" w:space="0" w:color="AF1829"/>
          <w:insideV w:val="single" w:sz="4" w:space="0" w:color="AF1829"/>
        </w:tblBorders>
        <w:tblCellMar>
          <w:top w:w="113" w:type="dxa"/>
          <w:left w:w="113" w:type="dxa"/>
          <w:bottom w:w="113" w:type="dxa"/>
          <w:right w:w="113" w:type="dxa"/>
        </w:tblCellMar>
        <w:tblLook w:val="04A0" w:firstRow="1" w:lastRow="0" w:firstColumn="1" w:lastColumn="0" w:noHBand="0" w:noVBand="1"/>
      </w:tblPr>
      <w:tblGrid>
        <w:gridCol w:w="3354"/>
        <w:gridCol w:w="3355"/>
        <w:gridCol w:w="3355"/>
      </w:tblGrid>
      <w:tr w:rsidR="00DE02D7" w:rsidRPr="00AC55EF" w14:paraId="7678C76B" w14:textId="77777777" w:rsidTr="00E13C65">
        <w:trPr>
          <w:trHeight w:val="2268"/>
          <w:jc w:val="center"/>
        </w:trPr>
        <w:tc>
          <w:tcPr>
            <w:tcW w:w="3354" w:type="dxa"/>
          </w:tcPr>
          <w:p w14:paraId="695DD654" w14:textId="77777777" w:rsidR="00DE02D7" w:rsidRPr="00DF2A9A" w:rsidRDefault="00DE02D7" w:rsidP="00E13C65">
            <w:r w:rsidRPr="00DF2A9A">
              <w:t>‘Determine’</w:t>
            </w:r>
          </w:p>
          <w:p w14:paraId="4FF433D3" w14:textId="77777777" w:rsidR="00DE02D7" w:rsidRPr="00DF2A9A" w:rsidRDefault="00DE02D7" w:rsidP="00E13C65">
            <w:r w:rsidRPr="00DF2A9A">
              <w:t>If you are asked to determine, you need to justify any results found; you can’t just state the answer, even if you can generate it from the calculator.</w:t>
            </w:r>
          </w:p>
        </w:tc>
        <w:tc>
          <w:tcPr>
            <w:tcW w:w="3355" w:type="dxa"/>
          </w:tcPr>
          <w:p w14:paraId="6675014A" w14:textId="77777777" w:rsidR="00DE02D7" w:rsidRPr="00000469" w:rsidRDefault="00DE02D7" w:rsidP="00E13C65">
            <w:pPr>
              <w:rPr>
                <w:b/>
                <w:bCs/>
              </w:rPr>
            </w:pPr>
            <w:r w:rsidRPr="00000469">
              <w:rPr>
                <w:b/>
                <w:bCs/>
              </w:rPr>
              <w:t>‘In this question you must show detailed reasoning.’</w:t>
            </w:r>
          </w:p>
          <w:p w14:paraId="31BF5358" w14:textId="77777777" w:rsidR="00DE02D7" w:rsidRPr="00DF2A9A" w:rsidRDefault="00DE02D7" w:rsidP="00E13C65">
            <w:r w:rsidRPr="00DF2A9A">
              <w:t xml:space="preserve">It’s always good practice to show workings but the </w:t>
            </w:r>
            <w:r w:rsidRPr="00000469">
              <w:rPr>
                <w:b/>
                <w:bCs/>
              </w:rPr>
              <w:t>statement ‘In this question you must show detailed reasoning.’</w:t>
            </w:r>
            <w:r w:rsidRPr="00DF2A9A">
              <w:t xml:space="preserve"> confirms there are marks allocated for workings.</w:t>
            </w:r>
          </w:p>
        </w:tc>
        <w:tc>
          <w:tcPr>
            <w:tcW w:w="3355" w:type="dxa"/>
          </w:tcPr>
          <w:p w14:paraId="13ED1A2F" w14:textId="77777777" w:rsidR="00DE02D7" w:rsidRPr="00DF2A9A" w:rsidRDefault="00DE02D7" w:rsidP="00E13C65">
            <w:r w:rsidRPr="00DF2A9A">
              <w:t>‘Show that’</w:t>
            </w:r>
          </w:p>
          <w:p w14:paraId="0A122DEE" w14:textId="77777777" w:rsidR="00DE02D7" w:rsidRPr="00DF2A9A" w:rsidRDefault="00DE02D7" w:rsidP="00E13C65">
            <w:r w:rsidRPr="00DF2A9A">
              <w:t>If you are asked to show that a given result is true, your response must clearly show the steps to get from the starting statement to the given answer.</w:t>
            </w:r>
          </w:p>
        </w:tc>
      </w:tr>
      <w:tr w:rsidR="00DE02D7" w:rsidRPr="00AC55EF" w14:paraId="53290065" w14:textId="77777777" w:rsidTr="00E13C65">
        <w:trPr>
          <w:trHeight w:val="2268"/>
          <w:jc w:val="center"/>
        </w:trPr>
        <w:tc>
          <w:tcPr>
            <w:tcW w:w="3354" w:type="dxa"/>
          </w:tcPr>
          <w:p w14:paraId="12874A69" w14:textId="77777777" w:rsidR="00DE02D7" w:rsidRPr="00DF2A9A" w:rsidRDefault="00DE02D7" w:rsidP="00E13C65">
            <w:r w:rsidRPr="00DF2A9A">
              <w:t>‘Find, Solve, Calculate’</w:t>
            </w:r>
          </w:p>
          <w:p w14:paraId="6B3E5F68" w14:textId="77777777" w:rsidR="00DE02D7" w:rsidRPr="00DF2A9A" w:rsidRDefault="00DE02D7" w:rsidP="00E13C65">
            <w:r w:rsidRPr="00DF2A9A">
              <w:t>If you are asked to find, solve or calculate, you will be awarded full marks for the correct answer without any justification. The solution could be obtained using the calculator or from a graph.</w:t>
            </w:r>
          </w:p>
        </w:tc>
        <w:tc>
          <w:tcPr>
            <w:tcW w:w="3355" w:type="dxa"/>
          </w:tcPr>
          <w:p w14:paraId="52DEFAA3" w14:textId="77777777" w:rsidR="00DE02D7" w:rsidRPr="00DF2A9A" w:rsidRDefault="00DE02D7" w:rsidP="00E13C65">
            <w:r w:rsidRPr="00DF2A9A">
              <w:t>‘Verify’</w:t>
            </w:r>
          </w:p>
          <w:p w14:paraId="4F4221BF" w14:textId="77777777" w:rsidR="00DE02D7" w:rsidRPr="00DF2A9A" w:rsidRDefault="00DE02D7" w:rsidP="00E13C65">
            <w:r w:rsidRPr="00DF2A9A">
              <w:t xml:space="preserve">If you are asked to verify a statement is </w:t>
            </w:r>
            <w:proofErr w:type="gramStart"/>
            <w:r w:rsidRPr="00DF2A9A">
              <w:t>correct</w:t>
            </w:r>
            <w:proofErr w:type="gramEnd"/>
            <w:r w:rsidRPr="00DF2A9A">
              <w:t xml:space="preserve"> then you need to show the substitution into the required calculation clearly.</w:t>
            </w:r>
          </w:p>
        </w:tc>
        <w:tc>
          <w:tcPr>
            <w:tcW w:w="3355" w:type="dxa"/>
          </w:tcPr>
          <w:p w14:paraId="371570C2" w14:textId="0948F7CE" w:rsidR="00DE02D7" w:rsidRPr="00DF2A9A" w:rsidRDefault="00DE02D7" w:rsidP="00E13C65">
            <w:r w:rsidRPr="00DF2A9A">
              <w:t>‘Prove’</w:t>
            </w:r>
          </w:p>
          <w:p w14:paraId="4C938A2F" w14:textId="77777777" w:rsidR="00DE02D7" w:rsidRPr="00DF2A9A" w:rsidRDefault="00DE02D7" w:rsidP="00E13C65">
            <w:r w:rsidRPr="00DF2A9A">
              <w:t>If you are asked to prove a mathematical statement, you will need to clearly define variables, provide a valid mathematical argument with the correct algebraic manipulation and state a concise conclusion.</w:t>
            </w:r>
          </w:p>
        </w:tc>
      </w:tr>
      <w:tr w:rsidR="00DE02D7" w:rsidRPr="00AC55EF" w14:paraId="4E7B34EB" w14:textId="77777777" w:rsidTr="00E13C65">
        <w:trPr>
          <w:trHeight w:val="1985"/>
          <w:jc w:val="center"/>
        </w:trPr>
        <w:tc>
          <w:tcPr>
            <w:tcW w:w="3354" w:type="dxa"/>
          </w:tcPr>
          <w:p w14:paraId="6700FBEE" w14:textId="77777777" w:rsidR="00DE02D7" w:rsidRPr="00DF2A9A" w:rsidRDefault="00DE02D7" w:rsidP="00E13C65">
            <w:r w:rsidRPr="00DF2A9A">
              <w:t>‘Give, State, Write down’</w:t>
            </w:r>
          </w:p>
          <w:p w14:paraId="2BCDC01D" w14:textId="77777777" w:rsidR="00DE02D7" w:rsidRPr="00DF2A9A" w:rsidRDefault="00DE02D7" w:rsidP="00E13C65">
            <w:r w:rsidRPr="00DF2A9A">
              <w:t>The instruction to give, state or write down indicates that neither working nor justification is required. Fewer marks are likely to be available for these questions.</w:t>
            </w:r>
          </w:p>
        </w:tc>
        <w:tc>
          <w:tcPr>
            <w:tcW w:w="3355" w:type="dxa"/>
          </w:tcPr>
          <w:p w14:paraId="0F4FEC88" w14:textId="77777777" w:rsidR="00DE02D7" w:rsidRPr="00DF2A9A" w:rsidRDefault="00DE02D7" w:rsidP="00E13C65">
            <w:r w:rsidRPr="00DF2A9A">
              <w:t>‘Explain’</w:t>
            </w:r>
          </w:p>
          <w:p w14:paraId="0831E8A3" w14:textId="77777777" w:rsidR="00DE02D7" w:rsidRPr="00DF2A9A" w:rsidRDefault="00DE02D7" w:rsidP="00E13C65">
            <w:r w:rsidRPr="00DF2A9A">
              <w:t xml:space="preserve">Questions asking for explanations are looking for concise but sufficiently detailed statements. If two (or more) reasons are </w:t>
            </w:r>
            <w:proofErr w:type="gramStart"/>
            <w:r w:rsidRPr="00DF2A9A">
              <w:t>required</w:t>
            </w:r>
            <w:proofErr w:type="gramEnd"/>
            <w:r w:rsidRPr="00DF2A9A">
              <w:t xml:space="preserve"> then make sure you are not just writing the same thing in a different way.</w:t>
            </w:r>
          </w:p>
        </w:tc>
        <w:tc>
          <w:tcPr>
            <w:tcW w:w="3355" w:type="dxa"/>
          </w:tcPr>
          <w:p w14:paraId="7DB676C6" w14:textId="77777777" w:rsidR="00DE02D7" w:rsidRPr="00DF2A9A" w:rsidRDefault="00DE02D7" w:rsidP="00E13C65">
            <w:r w:rsidRPr="00DF2A9A">
              <w:t>Exact answers</w:t>
            </w:r>
          </w:p>
          <w:p w14:paraId="5BF787A8" w14:textId="6F3D111B" w:rsidR="00DE02D7" w:rsidRPr="00DF2A9A" w:rsidRDefault="00E13C65" w:rsidP="00E13C65">
            <w:r w:rsidRPr="00DF2A9A">
              <w:rPr>
                <w:rFonts w:eastAsia="Times New Roman" w:cs="Times New Roman"/>
                <w:lang w:eastAsia="en-GB"/>
              </w:rPr>
              <w:object w:dxaOrig="1640" w:dyaOrig="620" w14:anchorId="1963D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tion" style="width:83.1pt;height:31.5pt" o:ole="">
                  <v:imagedata r:id="rId15" o:title=""/>
                </v:shape>
                <o:OLEObject Type="Embed" ProgID="Equation.DSMT4" ShapeID="_x0000_i1025" DrawAspect="Content" ObjectID="_1695623237" r:id="rId16"/>
              </w:object>
            </w:r>
          </w:p>
          <w:p w14:paraId="421C3071" w14:textId="77777777" w:rsidR="00DE02D7" w:rsidRPr="00DF2A9A" w:rsidRDefault="00DE02D7" w:rsidP="00E13C65">
            <w:r w:rsidRPr="00DF2A9A">
              <w:t>If a question asks for an exact answer it means not in rounded form and it is unlikely that you will be able to get the answer directly from your calculator.</w:t>
            </w:r>
          </w:p>
        </w:tc>
      </w:tr>
      <w:tr w:rsidR="00DE02D7" w:rsidRPr="00AC55EF" w14:paraId="3FA7B763" w14:textId="77777777" w:rsidTr="00E13C65">
        <w:trPr>
          <w:trHeight w:val="2268"/>
          <w:jc w:val="center"/>
        </w:trPr>
        <w:tc>
          <w:tcPr>
            <w:tcW w:w="3354" w:type="dxa"/>
          </w:tcPr>
          <w:p w14:paraId="67A9FB5A" w14:textId="77777777" w:rsidR="00DE02D7" w:rsidRPr="00DF2A9A" w:rsidRDefault="00DE02D7" w:rsidP="00E13C65">
            <w:r w:rsidRPr="00DF2A9A">
              <w:t>‘Plot’</w:t>
            </w:r>
          </w:p>
          <w:p w14:paraId="7F1C9FAE" w14:textId="77777777" w:rsidR="00DE02D7" w:rsidRPr="00DF2A9A" w:rsidRDefault="00DE02D7" w:rsidP="00E13C65">
            <w:r w:rsidRPr="00DF2A9A">
              <w:t>If you are asked to plot, you must mark points accurately on a graph. You may also need to join them with a curve or straight line or draw a line of best fit through them.</w:t>
            </w:r>
          </w:p>
        </w:tc>
        <w:tc>
          <w:tcPr>
            <w:tcW w:w="3355" w:type="dxa"/>
          </w:tcPr>
          <w:p w14:paraId="0826DD4F" w14:textId="77777777" w:rsidR="00DE02D7" w:rsidRPr="00DF2A9A" w:rsidRDefault="00DE02D7" w:rsidP="00E13C65">
            <w:r w:rsidRPr="00DF2A9A">
              <w:t>‘Sketch’</w:t>
            </w:r>
          </w:p>
          <w:p w14:paraId="5604E65B" w14:textId="77777777" w:rsidR="00DE02D7" w:rsidRPr="00DF2A9A" w:rsidRDefault="00DE02D7" w:rsidP="00E13C65">
            <w:r w:rsidRPr="00DF2A9A">
              <w:t xml:space="preserve">A sketch does not need to be to scale but it should show the main features. This could </w:t>
            </w:r>
            <w:proofErr w:type="gramStart"/>
            <w:r w:rsidRPr="00DF2A9A">
              <w:t>include:</w:t>
            </w:r>
            <w:proofErr w:type="gramEnd"/>
            <w:r w:rsidRPr="00DF2A9A">
              <w:t xml:space="preserve"> turning points, asymptotes, x- and y-axes intersections and behaviour for large x.</w:t>
            </w:r>
          </w:p>
        </w:tc>
        <w:tc>
          <w:tcPr>
            <w:tcW w:w="3355" w:type="dxa"/>
          </w:tcPr>
          <w:p w14:paraId="150615EA" w14:textId="77777777" w:rsidR="00DE02D7" w:rsidRPr="00DF2A9A" w:rsidRDefault="00DE02D7" w:rsidP="00E13C65">
            <w:r w:rsidRPr="00DF2A9A">
              <w:t>‘Draw’</w:t>
            </w:r>
          </w:p>
          <w:p w14:paraId="25837838" w14:textId="77777777" w:rsidR="00DE02D7" w:rsidRPr="00DF2A9A" w:rsidRDefault="00DE02D7" w:rsidP="00E13C65">
            <w:r w:rsidRPr="00DF2A9A">
              <w:t>If you are asked to draw a diagram, it should be to an appropriate accuracy for the problem, including any labels, annotations, lengths or angles as these may justify marks.</w:t>
            </w:r>
          </w:p>
        </w:tc>
      </w:tr>
      <w:tr w:rsidR="00DE02D7" w:rsidRPr="00AC55EF" w14:paraId="7A22A0DD" w14:textId="77777777" w:rsidTr="00E13C65">
        <w:trPr>
          <w:trHeight w:val="2268"/>
          <w:jc w:val="center"/>
        </w:trPr>
        <w:tc>
          <w:tcPr>
            <w:tcW w:w="3354" w:type="dxa"/>
          </w:tcPr>
          <w:p w14:paraId="20332FE7" w14:textId="77777777" w:rsidR="00DE02D7" w:rsidRPr="00DF2A9A" w:rsidRDefault="00DE02D7" w:rsidP="00E13C65">
            <w:r w:rsidRPr="00DF2A9A">
              <w:t>‘Hence’</w:t>
            </w:r>
          </w:p>
          <w:p w14:paraId="66C169B6" w14:textId="77777777" w:rsidR="00DE02D7" w:rsidRPr="00DF2A9A" w:rsidRDefault="00DE02D7" w:rsidP="00E13C65">
            <w:r w:rsidRPr="00DF2A9A">
              <w:t>If the question uses the word hence, it is signalling that the next step should be based on what has gone before.</w:t>
            </w:r>
          </w:p>
        </w:tc>
        <w:tc>
          <w:tcPr>
            <w:tcW w:w="3355" w:type="dxa"/>
          </w:tcPr>
          <w:p w14:paraId="25015F2F" w14:textId="77777777" w:rsidR="00DE02D7" w:rsidRPr="00DF2A9A" w:rsidRDefault="00DE02D7" w:rsidP="00E13C65">
            <w:r w:rsidRPr="00DF2A9A">
              <w:t>‘Hence or otherwise’</w:t>
            </w:r>
          </w:p>
          <w:p w14:paraId="40AD4F69" w14:textId="77777777" w:rsidR="00DE02D7" w:rsidRPr="00DF2A9A" w:rsidRDefault="00DE02D7" w:rsidP="00E13C65">
            <w:r w:rsidRPr="00DF2A9A">
              <w:t>If the question uses the phrase hence or otherwise, you can choose to use what has gone before or an alternative method which will be given full credit.</w:t>
            </w:r>
          </w:p>
        </w:tc>
        <w:tc>
          <w:tcPr>
            <w:tcW w:w="3355" w:type="dxa"/>
          </w:tcPr>
          <w:p w14:paraId="53CC57F8" w14:textId="77777777" w:rsidR="00DE02D7" w:rsidRPr="00DF2A9A" w:rsidRDefault="00DE02D7" w:rsidP="00E13C65">
            <w:r w:rsidRPr="00DF2A9A">
              <w:t>‘You may use the result’</w:t>
            </w:r>
          </w:p>
          <w:p w14:paraId="6157A35A" w14:textId="77777777" w:rsidR="00DE02D7" w:rsidRPr="00DF2A9A" w:rsidRDefault="00DE02D7" w:rsidP="00E13C65">
            <w:r w:rsidRPr="00DF2A9A">
              <w:t>The phrase you may use the result is giving you information that you would not be expected to know, but which may be helpful in answering the question.</w:t>
            </w:r>
          </w:p>
        </w:tc>
      </w:tr>
    </w:tbl>
    <w:p w14:paraId="22BBE6B5" w14:textId="77777777" w:rsidR="00E13C65" w:rsidRDefault="00E13C65" w:rsidP="00E13C65"/>
    <w:p w14:paraId="7C9C0A6D" w14:textId="77777777" w:rsidR="00E13C65" w:rsidRDefault="00E13C65" w:rsidP="00E13C65"/>
    <w:p w14:paraId="1D823114" w14:textId="1D8E7144" w:rsidR="00DE02D7" w:rsidRPr="003254C6" w:rsidRDefault="00DE02D7" w:rsidP="00E13C65">
      <w:pPr>
        <w:pStyle w:val="Heading2"/>
      </w:pPr>
      <w:r w:rsidRPr="003254C6">
        <w:t>Level of demand</w:t>
      </w:r>
    </w:p>
    <w:p w14:paraId="26A18A3C" w14:textId="77777777" w:rsidR="00DE02D7" w:rsidRDefault="00DE02D7" w:rsidP="00DE02D7">
      <w:pPr>
        <w:pStyle w:val="Body"/>
        <w:rPr>
          <w:rFonts w:eastAsiaTheme="majorEastAsia"/>
        </w:rPr>
      </w:pPr>
      <w:r>
        <w:rPr>
          <w:rFonts w:eastAsiaTheme="majorEastAsia"/>
        </w:rPr>
        <w:t xml:space="preserve">The level of </w:t>
      </w:r>
      <w:r w:rsidRPr="003254C6">
        <w:rPr>
          <w:rFonts w:eastAsiaTheme="majorEastAsia"/>
        </w:rPr>
        <w:t>demand in AS/A Level Maths and Further Maths has not changed but exams are now linear instead of modular. The unitised nature of the legacy qualifications meant that some content was only ever assessed at AS</w:t>
      </w:r>
      <w:r>
        <w:rPr>
          <w:rFonts w:eastAsiaTheme="majorEastAsia"/>
        </w:rPr>
        <w:t xml:space="preserve"> Level.</w:t>
      </w:r>
    </w:p>
    <w:p w14:paraId="1E40DB98" w14:textId="77777777" w:rsidR="00DE02D7" w:rsidRDefault="00DE02D7" w:rsidP="00E13C65">
      <w:pPr>
        <w:pStyle w:val="Heading2"/>
      </w:pPr>
      <w:r w:rsidRPr="00E22310">
        <w:t xml:space="preserve">Assessment </w:t>
      </w:r>
      <w:r>
        <w:t>o</w:t>
      </w:r>
      <w:r w:rsidRPr="00E22310">
        <w:t>bjectives</w:t>
      </w:r>
    </w:p>
    <w:p w14:paraId="393507BF" w14:textId="77777777" w:rsidR="00DE02D7" w:rsidRDefault="00DE02D7" w:rsidP="00DE02D7">
      <w:pPr>
        <w:pStyle w:val="Body"/>
        <w:rPr>
          <w:rFonts w:eastAsiaTheme="majorEastAsia" w:cstheme="majorBidi"/>
        </w:rPr>
      </w:pPr>
      <w:r>
        <w:rPr>
          <w:rFonts w:eastAsiaTheme="majorEastAsia" w:cstheme="majorBidi"/>
        </w:rPr>
        <w:t>The three assessment objectives can be summarised as:</w:t>
      </w:r>
    </w:p>
    <w:p w14:paraId="427706B3" w14:textId="77777777" w:rsidR="00DE02D7" w:rsidRDefault="00DE02D7" w:rsidP="00DE02D7">
      <w:pPr>
        <w:pStyle w:val="Body"/>
        <w:rPr>
          <w:rFonts w:eastAsiaTheme="majorEastAsia" w:cstheme="majorBidi"/>
        </w:rPr>
      </w:pPr>
      <w:r>
        <w:rPr>
          <w:rFonts w:eastAsiaTheme="majorEastAsia" w:cstheme="majorBidi"/>
        </w:rPr>
        <w:t>AO1: Routine assessment of techniques (50% weighting)</w:t>
      </w:r>
    </w:p>
    <w:p w14:paraId="6B48D279" w14:textId="77777777" w:rsidR="00DE02D7" w:rsidRDefault="00DE02D7" w:rsidP="00DE02D7">
      <w:pPr>
        <w:pStyle w:val="Body"/>
        <w:rPr>
          <w:rFonts w:eastAsiaTheme="majorEastAsia" w:cstheme="majorBidi"/>
        </w:rPr>
      </w:pPr>
      <w:r>
        <w:rPr>
          <w:rFonts w:eastAsiaTheme="majorEastAsia" w:cstheme="majorBidi"/>
        </w:rPr>
        <w:t>AO2: Mathematical reasoning and logic (25% weighting)</w:t>
      </w:r>
    </w:p>
    <w:p w14:paraId="63BF56CE" w14:textId="77777777" w:rsidR="00DE02D7" w:rsidRDefault="00DE02D7" w:rsidP="00DE02D7">
      <w:pPr>
        <w:pStyle w:val="Body"/>
        <w:rPr>
          <w:rFonts w:eastAsiaTheme="majorEastAsia"/>
        </w:rPr>
      </w:pPr>
      <w:r>
        <w:rPr>
          <w:rFonts w:eastAsiaTheme="majorEastAsia"/>
        </w:rPr>
        <w:t>AO3: Problem solving and mathematical modelling (25% weighting).</w:t>
      </w:r>
    </w:p>
    <w:p w14:paraId="3E71F793" w14:textId="35B9CA16" w:rsidR="00DE02D7" w:rsidRDefault="00DE02D7" w:rsidP="00DE02D7">
      <w:pPr>
        <w:pStyle w:val="Body"/>
        <w:rPr>
          <w:rFonts w:eastAsiaTheme="majorEastAsia"/>
        </w:rPr>
      </w:pPr>
      <w:r>
        <w:rPr>
          <w:rFonts w:eastAsiaTheme="majorEastAsia"/>
        </w:rPr>
        <w:t xml:space="preserve">These were all assessed in the legacy </w:t>
      </w:r>
      <w:r w:rsidR="00FB7624">
        <w:rPr>
          <w:rFonts w:eastAsiaTheme="majorEastAsia"/>
        </w:rPr>
        <w:t>qualifications,</w:t>
      </w:r>
      <w:r>
        <w:rPr>
          <w:rFonts w:eastAsiaTheme="majorEastAsia"/>
        </w:rPr>
        <w:t xml:space="preserve"> but they were not defined in exactly this way. </w:t>
      </w:r>
    </w:p>
    <w:p w14:paraId="35339AF8" w14:textId="77777777" w:rsidR="00DE02D7" w:rsidRDefault="00DE02D7" w:rsidP="00E13C65">
      <w:pPr>
        <w:pStyle w:val="Heading2"/>
      </w:pPr>
      <w:r w:rsidRPr="001216F8">
        <w:t>Accessibility principles</w:t>
      </w:r>
    </w:p>
    <w:p w14:paraId="17CCEA66" w14:textId="338A8523" w:rsidR="00DE02D7" w:rsidRDefault="00DE02D7" w:rsidP="00DE02D7">
      <w:pPr>
        <w:pStyle w:val="Body"/>
        <w:rPr>
          <w:rFonts w:eastAsiaTheme="majorEastAsia"/>
        </w:rPr>
      </w:pPr>
      <w:r>
        <w:rPr>
          <w:rFonts w:eastAsiaTheme="majorEastAsia"/>
        </w:rPr>
        <w:t xml:space="preserve">The structure and look of </w:t>
      </w:r>
      <w:r w:rsidR="00837268">
        <w:rPr>
          <w:rFonts w:eastAsiaTheme="majorEastAsia"/>
        </w:rPr>
        <w:t>Mathematics A</w:t>
      </w:r>
      <w:r>
        <w:rPr>
          <w:rFonts w:eastAsiaTheme="majorEastAsia"/>
        </w:rPr>
        <w:t xml:space="preserve"> papers are different to the legacy papers.</w:t>
      </w:r>
    </w:p>
    <w:p w14:paraId="2B48F76A" w14:textId="64224CB4" w:rsidR="00DE02D7" w:rsidRDefault="00DE02D7" w:rsidP="00DE02D7">
      <w:pPr>
        <w:pStyle w:val="Body"/>
        <w:rPr>
          <w:rFonts w:eastAsiaTheme="majorEastAsia"/>
        </w:rPr>
      </w:pPr>
      <w:r>
        <w:rPr>
          <w:rFonts w:eastAsiaTheme="majorEastAsia"/>
        </w:rPr>
        <w:t xml:space="preserve">The new papers are designed to be more accessible to all candidates, ensuring the focus is on assessing candidates’ mathematics skills, not literacy skills, and that there are no unintended barriers to accessing questions. These question papers have a spacious paper layout, a clear, consistent and large typeface (Times New Roman 12 throughout and </w:t>
      </w:r>
      <w:proofErr w:type="spellStart"/>
      <w:r>
        <w:rPr>
          <w:rFonts w:eastAsiaTheme="majorEastAsia"/>
        </w:rPr>
        <w:t>MathType</w:t>
      </w:r>
      <w:proofErr w:type="spellEnd"/>
      <w:r>
        <w:rPr>
          <w:rFonts w:eastAsiaTheme="majorEastAsia"/>
        </w:rPr>
        <w:t xml:space="preserve"> for formulae) and uses clear and appropriate language.</w:t>
      </w:r>
    </w:p>
    <w:p w14:paraId="2948655E" w14:textId="77777777" w:rsidR="00DE02D7" w:rsidRDefault="00DE02D7" w:rsidP="00DE02D7">
      <w:pPr>
        <w:pStyle w:val="Body"/>
        <w:rPr>
          <w:rFonts w:eastAsiaTheme="majorEastAsia"/>
        </w:rPr>
      </w:pPr>
      <w:r>
        <w:rPr>
          <w:rFonts w:eastAsiaTheme="majorEastAsia"/>
        </w:rPr>
        <w:t xml:space="preserve">Due to the paper differences, </w:t>
      </w:r>
      <w:hyperlink r:id="rId17" w:history="1">
        <w:proofErr w:type="spellStart"/>
        <w:r w:rsidRPr="00177910">
          <w:rPr>
            <w:rStyle w:val="Hyperlink"/>
            <w:rFonts w:eastAsiaTheme="majorEastAsia"/>
          </w:rPr>
          <w:t>ExamBuilder</w:t>
        </w:r>
        <w:proofErr w:type="spellEnd"/>
      </w:hyperlink>
      <w:r>
        <w:rPr>
          <w:rFonts w:eastAsiaTheme="majorEastAsia"/>
        </w:rPr>
        <w:t xml:space="preserve"> may produce some issues with fonts and algebraic formulae, so the questions that you extract may require some formatting.</w:t>
      </w:r>
    </w:p>
    <w:p w14:paraId="5965820A" w14:textId="77777777" w:rsidR="00DE02D7" w:rsidRDefault="00DE02D7" w:rsidP="00DE02D7">
      <w:pPr>
        <w:pStyle w:val="Body"/>
        <w:rPr>
          <w:rFonts w:eastAsiaTheme="majorEastAsia"/>
        </w:rPr>
      </w:pPr>
      <w:r>
        <w:rPr>
          <w:rFonts w:eastAsiaTheme="majorEastAsia"/>
        </w:rPr>
        <w:t xml:space="preserve">For more details on the current accessibility principles see page 4 of </w:t>
      </w:r>
      <w:hyperlink r:id="rId18" w:history="1">
        <w:r w:rsidRPr="001216F8">
          <w:rPr>
            <w:rStyle w:val="Hyperlink"/>
            <w:rFonts w:eastAsiaTheme="majorEastAsia" w:cstheme="majorBidi"/>
          </w:rPr>
          <w:t>Exploring our Question Papers</w:t>
        </w:r>
      </w:hyperlink>
      <w:r>
        <w:rPr>
          <w:rFonts w:eastAsiaTheme="majorEastAsia"/>
        </w:rPr>
        <w:t xml:space="preserve">. </w:t>
      </w:r>
    </w:p>
    <w:p w14:paraId="263AB0FF" w14:textId="77777777" w:rsidR="00DE02D7" w:rsidRPr="002C17AD" w:rsidRDefault="00DE02D7" w:rsidP="00E13C65">
      <w:pPr>
        <w:pStyle w:val="Heading2"/>
      </w:pPr>
      <w:r w:rsidRPr="002C17AD">
        <w:t>Mark schemes</w:t>
      </w:r>
      <w:r>
        <w:t xml:space="preserve"> and Examiner comments</w:t>
      </w:r>
    </w:p>
    <w:p w14:paraId="34A4E7AD" w14:textId="77777777" w:rsidR="00DE02D7" w:rsidRDefault="00DE02D7" w:rsidP="00DE02D7">
      <w:pPr>
        <w:pStyle w:val="Body"/>
        <w:rPr>
          <w:rFonts w:eastAsiaTheme="majorEastAsia"/>
        </w:rPr>
      </w:pPr>
      <w:r>
        <w:rPr>
          <w:rFonts w:eastAsiaTheme="majorEastAsia"/>
        </w:rPr>
        <w:t xml:space="preserve">Please be aware that the mark schemes for legacy question papers are not as detailed as the current user-friendly mark schemes. </w:t>
      </w:r>
    </w:p>
    <w:p w14:paraId="3558A4CD" w14:textId="77777777" w:rsidR="00DE02D7" w:rsidRDefault="005E6DA3" w:rsidP="00DE02D7">
      <w:pPr>
        <w:pStyle w:val="Body"/>
        <w:rPr>
          <w:rFonts w:eastAsiaTheme="majorEastAsia"/>
        </w:rPr>
      </w:pPr>
      <w:hyperlink r:id="rId19" w:history="1">
        <w:proofErr w:type="spellStart"/>
        <w:r w:rsidR="00DE02D7" w:rsidRPr="00177910">
          <w:rPr>
            <w:rStyle w:val="Hyperlink"/>
            <w:rFonts w:eastAsiaTheme="majorEastAsia"/>
          </w:rPr>
          <w:t>ExamBuilder</w:t>
        </w:r>
        <w:proofErr w:type="spellEnd"/>
      </w:hyperlink>
      <w:r w:rsidR="00DE02D7">
        <w:rPr>
          <w:rFonts w:eastAsiaTheme="majorEastAsia"/>
        </w:rPr>
        <w:t xml:space="preserve"> also holds the Examiner’s reports, so you can also extract Examiner feedback for a question which may help to inform your teaching.</w:t>
      </w:r>
    </w:p>
    <w:p w14:paraId="24B714DB" w14:textId="77777777" w:rsidR="00DE02D7" w:rsidRPr="002C17AD" w:rsidRDefault="00DE02D7" w:rsidP="00E13C65">
      <w:pPr>
        <w:pStyle w:val="Heading2"/>
      </w:pPr>
      <w:r>
        <w:t>Content</w:t>
      </w:r>
    </w:p>
    <w:p w14:paraId="1EA7DADF" w14:textId="77777777" w:rsidR="00DE02D7" w:rsidRDefault="00DE02D7" w:rsidP="00DE02D7">
      <w:pPr>
        <w:pStyle w:val="Body"/>
        <w:rPr>
          <w:rFonts w:eastAsiaTheme="majorEastAsia"/>
        </w:rPr>
      </w:pPr>
      <w:r>
        <w:rPr>
          <w:rFonts w:eastAsiaTheme="majorEastAsia"/>
        </w:rPr>
        <w:t xml:space="preserve">Most of the legacy content is assessed in the new qualifications, although some content has moved between ‘AS’ and ‘A2’, or, between Maths and Further Maths. </w:t>
      </w:r>
    </w:p>
    <w:p w14:paraId="620755B3" w14:textId="12E5900D" w:rsidR="00E13C65" w:rsidRDefault="00DE02D7" w:rsidP="00A820EF">
      <w:pPr>
        <w:pStyle w:val="Body"/>
        <w:rPr>
          <w:rFonts w:eastAsiaTheme="majorEastAsia"/>
        </w:rPr>
      </w:pPr>
      <w:r w:rsidRPr="00900877">
        <w:rPr>
          <w:rFonts w:eastAsiaTheme="majorEastAsia"/>
        </w:rPr>
        <w:t>Mapping document</w:t>
      </w:r>
      <w:r>
        <w:rPr>
          <w:rFonts w:eastAsiaTheme="majorEastAsia"/>
        </w:rPr>
        <w:t xml:space="preserve">s found on the </w:t>
      </w:r>
      <w:hyperlink r:id="rId20" w:history="1">
        <w:r w:rsidRPr="00295FED">
          <w:rPr>
            <w:rStyle w:val="Hyperlink"/>
            <w:rFonts w:eastAsiaTheme="majorEastAsia" w:cstheme="majorBidi"/>
          </w:rPr>
          <w:t>Maths</w:t>
        </w:r>
      </w:hyperlink>
      <w:r>
        <w:rPr>
          <w:rFonts w:eastAsiaTheme="majorEastAsia"/>
        </w:rPr>
        <w:t xml:space="preserve"> and </w:t>
      </w:r>
      <w:hyperlink r:id="rId21" w:history="1">
        <w:r w:rsidRPr="00295FED">
          <w:rPr>
            <w:rStyle w:val="Hyperlink"/>
            <w:rFonts w:eastAsiaTheme="majorEastAsia" w:cstheme="majorBidi"/>
          </w:rPr>
          <w:t>Further Maths</w:t>
        </w:r>
      </w:hyperlink>
      <w:r>
        <w:rPr>
          <w:rFonts w:eastAsiaTheme="majorEastAsia"/>
        </w:rPr>
        <w:t xml:space="preserve"> qualification pages provide further information.</w:t>
      </w:r>
      <w:r w:rsidR="00E13C65">
        <w:rPr>
          <w:rFonts w:eastAsiaTheme="majorEastAsia"/>
        </w:rPr>
        <w:br w:type="page"/>
      </w:r>
    </w:p>
    <w:p w14:paraId="772A7BEA" w14:textId="77777777" w:rsidR="00DE02D7" w:rsidRDefault="00DE02D7" w:rsidP="00E13C65">
      <w:pPr>
        <w:pStyle w:val="Heading1"/>
      </w:pPr>
      <w:r w:rsidRPr="00BC3627">
        <w:lastRenderedPageBreak/>
        <w:t xml:space="preserve">Using </w:t>
      </w:r>
      <w:proofErr w:type="spellStart"/>
      <w:r w:rsidRPr="00BC3627">
        <w:t>ExamBuilder</w:t>
      </w:r>
      <w:proofErr w:type="spellEnd"/>
    </w:p>
    <w:p w14:paraId="33E0C109" w14:textId="77777777" w:rsidR="00DE02D7" w:rsidRDefault="005E6DA3" w:rsidP="00DE02D7">
      <w:pPr>
        <w:pStyle w:val="Body"/>
        <w:rPr>
          <w:rFonts w:eastAsiaTheme="majorEastAsia"/>
        </w:rPr>
      </w:pPr>
      <w:hyperlink r:id="rId22" w:history="1">
        <w:proofErr w:type="spellStart"/>
        <w:r w:rsidR="00DE02D7" w:rsidRPr="002A313B">
          <w:rPr>
            <w:rStyle w:val="Hyperlink"/>
            <w:rFonts w:eastAsiaTheme="majorEastAsia"/>
          </w:rPr>
          <w:t>ExamBuilder</w:t>
        </w:r>
        <w:proofErr w:type="spellEnd"/>
      </w:hyperlink>
      <w:r w:rsidR="00DE02D7">
        <w:rPr>
          <w:rFonts w:eastAsiaTheme="majorEastAsia"/>
        </w:rPr>
        <w:t xml:space="preserve"> can be used in several different ways to support formative assessment. While not exhaustive, here are three suggestions:</w:t>
      </w:r>
    </w:p>
    <w:p w14:paraId="505A4804" w14:textId="77777777" w:rsidR="00DE02D7" w:rsidRPr="00BC3627" w:rsidRDefault="00DE02D7" w:rsidP="00E13C65">
      <w:pPr>
        <w:pStyle w:val="Heading2"/>
      </w:pPr>
      <w:r w:rsidRPr="00BC3627">
        <w:t>Topic tests</w:t>
      </w:r>
    </w:p>
    <w:p w14:paraId="3289A1D0" w14:textId="77777777" w:rsidR="00DE02D7" w:rsidRDefault="00DE02D7" w:rsidP="00DE02D7">
      <w:pPr>
        <w:pStyle w:val="Body"/>
        <w:rPr>
          <w:rFonts w:eastAsiaTheme="majorEastAsia"/>
        </w:rPr>
      </w:pPr>
      <w:r>
        <w:rPr>
          <w:rFonts w:eastAsiaTheme="majorEastAsia"/>
        </w:rPr>
        <w:t xml:space="preserve">Questions can be selected by topic section and </w:t>
      </w:r>
      <w:proofErr w:type="gramStart"/>
      <w:r>
        <w:rPr>
          <w:rFonts w:eastAsiaTheme="majorEastAsia"/>
        </w:rPr>
        <w:t>subsection</w:t>
      </w:r>
      <w:proofErr w:type="gramEnd"/>
      <w:r>
        <w:rPr>
          <w:rFonts w:eastAsiaTheme="majorEastAsia"/>
        </w:rPr>
        <w:t xml:space="preserve"> so it is simple to create topic tests. </w:t>
      </w:r>
    </w:p>
    <w:p w14:paraId="651172AA" w14:textId="77777777" w:rsidR="00DE02D7" w:rsidRDefault="005E6DA3" w:rsidP="00DE02D7">
      <w:pPr>
        <w:pStyle w:val="Body"/>
        <w:rPr>
          <w:rFonts w:eastAsiaTheme="majorEastAsia"/>
        </w:rPr>
      </w:pPr>
      <w:hyperlink r:id="rId23" w:history="1">
        <w:proofErr w:type="spellStart"/>
        <w:r w:rsidR="00DE02D7" w:rsidRPr="002A313B">
          <w:rPr>
            <w:rStyle w:val="Hyperlink"/>
            <w:rFonts w:eastAsiaTheme="majorEastAsia"/>
          </w:rPr>
          <w:t>ExamBuilder</w:t>
        </w:r>
        <w:proofErr w:type="spellEnd"/>
      </w:hyperlink>
      <w:r w:rsidR="00DE02D7">
        <w:rPr>
          <w:rFonts w:eastAsiaTheme="majorEastAsia"/>
        </w:rPr>
        <w:t xml:space="preserve"> may pull up questions where the topic forms only part of the question or where the topic has only a small part to play in answering a question about a more advanced topic. You may need to remove any questions that are covering techniques that you have not yet taught or that are not suitable for your students’ ability.</w:t>
      </w:r>
    </w:p>
    <w:p w14:paraId="6968D63F" w14:textId="77777777" w:rsidR="00DE02D7" w:rsidRDefault="00DE02D7" w:rsidP="00DE02D7">
      <w:pPr>
        <w:pStyle w:val="Body"/>
        <w:rPr>
          <w:rFonts w:eastAsiaTheme="majorEastAsia"/>
        </w:rPr>
      </w:pPr>
      <w:r>
        <w:rPr>
          <w:rFonts w:eastAsiaTheme="majorEastAsia"/>
        </w:rPr>
        <w:t xml:space="preserve">We also have a set of </w:t>
      </w:r>
      <w:hyperlink r:id="rId24" w:history="1">
        <w:r w:rsidRPr="007A760D">
          <w:rPr>
            <w:rStyle w:val="Hyperlink"/>
            <w:rFonts w:eastAsiaTheme="majorEastAsia" w:cstheme="majorBidi"/>
          </w:rPr>
          <w:t>check in tests</w:t>
        </w:r>
      </w:hyperlink>
      <w:r>
        <w:rPr>
          <w:rFonts w:eastAsiaTheme="majorEastAsia"/>
        </w:rPr>
        <w:t xml:space="preserve"> that cover the content of each section of the specification with worked solutions, but they do not have marks allocated.</w:t>
      </w:r>
    </w:p>
    <w:p w14:paraId="75F01DB4" w14:textId="77777777" w:rsidR="00DE02D7" w:rsidRDefault="00DE02D7" w:rsidP="00E13C65">
      <w:pPr>
        <w:pStyle w:val="Heading2"/>
      </w:pPr>
      <w:r w:rsidRPr="00BC3627">
        <w:t>Progress tests</w:t>
      </w:r>
    </w:p>
    <w:p w14:paraId="17B07509" w14:textId="77777777" w:rsidR="00DE02D7" w:rsidRDefault="00DE02D7" w:rsidP="00DE02D7">
      <w:pPr>
        <w:pStyle w:val="Body"/>
        <w:rPr>
          <w:rFonts w:eastAsiaTheme="majorEastAsia"/>
        </w:rPr>
      </w:pPr>
      <w:r w:rsidRPr="00900877">
        <w:rPr>
          <w:rFonts w:eastAsiaTheme="majorEastAsia"/>
        </w:rPr>
        <w:t>Several</w:t>
      </w:r>
      <w:r>
        <w:rPr>
          <w:rFonts w:eastAsiaTheme="majorEastAsia"/>
        </w:rPr>
        <w:t xml:space="preserve"> topic sections or subsections can be selected to filter questions, allowing you to create progress tests to use at different stages of the course.</w:t>
      </w:r>
    </w:p>
    <w:p w14:paraId="67868A72" w14:textId="77777777" w:rsidR="00DE02D7" w:rsidRDefault="00DE02D7" w:rsidP="00DE02D7">
      <w:pPr>
        <w:pStyle w:val="Body"/>
        <w:rPr>
          <w:rFonts w:eastAsiaTheme="majorEastAsia"/>
        </w:rPr>
      </w:pPr>
      <w:r>
        <w:rPr>
          <w:rFonts w:eastAsiaTheme="majorEastAsia"/>
        </w:rPr>
        <w:t xml:space="preserve">Again, </w:t>
      </w:r>
      <w:hyperlink r:id="rId25" w:history="1">
        <w:proofErr w:type="spellStart"/>
        <w:r w:rsidRPr="00050323">
          <w:rPr>
            <w:rStyle w:val="Hyperlink"/>
            <w:rFonts w:eastAsiaTheme="majorEastAsia"/>
          </w:rPr>
          <w:t>ExamBuilder</w:t>
        </w:r>
        <w:proofErr w:type="spellEnd"/>
      </w:hyperlink>
      <w:r>
        <w:rPr>
          <w:rFonts w:eastAsiaTheme="majorEastAsia"/>
        </w:rPr>
        <w:t xml:space="preserve"> will list all the questions that have been tagged to the selected topics so you will need to remove any questions that are covering techniques that you have not yet taught. Unfamiliar questions which could be attempted using less efficient techniques that your students already know, could be retained to add challenge. You would need to amend the </w:t>
      </w:r>
      <w:hyperlink r:id="rId26" w:history="1">
        <w:proofErr w:type="spellStart"/>
        <w:r w:rsidRPr="00050323">
          <w:rPr>
            <w:rStyle w:val="Hyperlink"/>
            <w:rFonts w:eastAsiaTheme="majorEastAsia"/>
          </w:rPr>
          <w:t>ExamBuilder</w:t>
        </w:r>
        <w:proofErr w:type="spellEnd"/>
      </w:hyperlink>
      <w:r>
        <w:rPr>
          <w:rFonts w:eastAsiaTheme="majorEastAsia"/>
        </w:rPr>
        <w:t xml:space="preserve"> mark scheme and mark allocation to reflect the expected technique.</w:t>
      </w:r>
    </w:p>
    <w:p w14:paraId="3F310E2C" w14:textId="77777777" w:rsidR="00E13C65" w:rsidRDefault="00DE02D7" w:rsidP="00DE02D7">
      <w:pPr>
        <w:pStyle w:val="Body"/>
        <w:rPr>
          <w:rFonts w:eastAsiaTheme="majorEastAsia"/>
        </w:rPr>
      </w:pPr>
      <w:r>
        <w:rPr>
          <w:rFonts w:eastAsiaTheme="majorEastAsia"/>
        </w:rPr>
        <w:t>We have produced a small selection of progress tests focused on the pure content that exemplify the type of resource that you could compile.</w:t>
      </w:r>
    </w:p>
    <w:p w14:paraId="2F7A2FC0" w14:textId="0CDAC12A" w:rsidR="00DE02D7" w:rsidRDefault="00DE02D7" w:rsidP="00DE02D7">
      <w:pPr>
        <w:pStyle w:val="Body"/>
        <w:rPr>
          <w:rFonts w:eastAsiaTheme="majorEastAsia"/>
        </w:rPr>
      </w:pPr>
      <w:r>
        <w:rPr>
          <w:rFonts w:eastAsiaTheme="majorEastAsia"/>
        </w:rPr>
        <w:br w:type="page"/>
      </w:r>
    </w:p>
    <w:tbl>
      <w:tblPr>
        <w:tblStyle w:val="TableGrid"/>
        <w:tblW w:w="0" w:type="auto"/>
        <w:tblInd w:w="-5" w:type="dxa"/>
        <w:tblBorders>
          <w:top w:val="single" w:sz="4" w:space="0" w:color="AF1829"/>
          <w:left w:val="single" w:sz="4" w:space="0" w:color="AF1829"/>
          <w:bottom w:val="single" w:sz="4" w:space="0" w:color="AF1829"/>
          <w:right w:val="single" w:sz="4" w:space="0" w:color="AF1829"/>
          <w:insideH w:val="single" w:sz="4" w:space="0" w:color="AF1829"/>
          <w:insideV w:val="single" w:sz="4" w:space="0" w:color="AF1829"/>
        </w:tblBorders>
        <w:tblLook w:val="04A0" w:firstRow="1" w:lastRow="0" w:firstColumn="1" w:lastColumn="0" w:noHBand="0" w:noVBand="1"/>
      </w:tblPr>
      <w:tblGrid>
        <w:gridCol w:w="1701"/>
        <w:gridCol w:w="7926"/>
      </w:tblGrid>
      <w:tr w:rsidR="00DE02D7" w14:paraId="23F0DC66" w14:textId="77777777" w:rsidTr="00E13C65">
        <w:trPr>
          <w:tblHeader/>
        </w:trPr>
        <w:tc>
          <w:tcPr>
            <w:tcW w:w="1701" w:type="dxa"/>
            <w:vAlign w:val="center"/>
          </w:tcPr>
          <w:p w14:paraId="7D86A7A5" w14:textId="77777777" w:rsidR="00DE02D7" w:rsidRPr="00472149" w:rsidRDefault="00DE02D7" w:rsidP="00E13C65">
            <w:pPr>
              <w:pStyle w:val="Body"/>
              <w:rPr>
                <w:b/>
                <w:bCs/>
              </w:rPr>
            </w:pPr>
            <w:r>
              <w:rPr>
                <w:b/>
                <w:bCs/>
              </w:rPr>
              <w:lastRenderedPageBreak/>
              <w:t xml:space="preserve">Progress </w:t>
            </w:r>
            <w:r w:rsidRPr="00472149">
              <w:rPr>
                <w:b/>
                <w:bCs/>
              </w:rPr>
              <w:t>Test</w:t>
            </w:r>
          </w:p>
        </w:tc>
        <w:tc>
          <w:tcPr>
            <w:tcW w:w="7926" w:type="dxa"/>
            <w:vAlign w:val="center"/>
          </w:tcPr>
          <w:p w14:paraId="31DA6F69" w14:textId="77777777" w:rsidR="00DE02D7" w:rsidRPr="00472149" w:rsidRDefault="00DE02D7" w:rsidP="00E13C65">
            <w:pPr>
              <w:pStyle w:val="Body"/>
              <w:rPr>
                <w:b/>
                <w:bCs/>
              </w:rPr>
            </w:pPr>
            <w:r w:rsidRPr="00472149">
              <w:rPr>
                <w:b/>
                <w:bCs/>
              </w:rPr>
              <w:t>Content</w:t>
            </w:r>
          </w:p>
        </w:tc>
      </w:tr>
      <w:tr w:rsidR="00DE02D7" w14:paraId="6D860674" w14:textId="77777777" w:rsidTr="00E13C65">
        <w:tc>
          <w:tcPr>
            <w:tcW w:w="1701" w:type="dxa"/>
          </w:tcPr>
          <w:p w14:paraId="6A43F2F1" w14:textId="77777777" w:rsidR="00DE02D7" w:rsidRPr="00E13C65" w:rsidRDefault="00DE02D7" w:rsidP="00E13C65">
            <w:pPr>
              <w:pStyle w:val="Body"/>
              <w:tabs>
                <w:tab w:val="clear" w:pos="624"/>
              </w:tabs>
              <w:jc w:val="center"/>
              <w:rPr>
                <w:b/>
                <w:bCs/>
              </w:rPr>
            </w:pPr>
            <w:r w:rsidRPr="00E13C65">
              <w:rPr>
                <w:b/>
                <w:bCs/>
              </w:rPr>
              <w:t>1</w:t>
            </w:r>
          </w:p>
        </w:tc>
        <w:tc>
          <w:tcPr>
            <w:tcW w:w="7926" w:type="dxa"/>
          </w:tcPr>
          <w:p w14:paraId="4BCC091A" w14:textId="77777777" w:rsidR="00DE02D7" w:rsidRPr="00A57F3E" w:rsidRDefault="005E6DA3" w:rsidP="004C4E51">
            <w:pPr>
              <w:pStyle w:val="Body"/>
            </w:pPr>
            <w:hyperlink r:id="rId27" w:history="1">
              <w:r w:rsidR="00DE02D7" w:rsidRPr="00860DF4">
                <w:rPr>
                  <w:rStyle w:val="Hyperlink"/>
                </w:rPr>
                <w:t>Algebra and trigonometry (AS/stage1)</w:t>
              </w:r>
            </w:hyperlink>
          </w:p>
        </w:tc>
      </w:tr>
      <w:tr w:rsidR="00DE02D7" w14:paraId="00F74EC8" w14:textId="77777777" w:rsidTr="00E13C65">
        <w:tc>
          <w:tcPr>
            <w:tcW w:w="1701" w:type="dxa"/>
          </w:tcPr>
          <w:p w14:paraId="49B29271" w14:textId="77777777" w:rsidR="00DE02D7" w:rsidRPr="00E13C65" w:rsidRDefault="00DE02D7" w:rsidP="00E13C65">
            <w:pPr>
              <w:pStyle w:val="Body"/>
              <w:tabs>
                <w:tab w:val="clear" w:pos="624"/>
              </w:tabs>
              <w:jc w:val="center"/>
              <w:rPr>
                <w:b/>
                <w:bCs/>
              </w:rPr>
            </w:pPr>
            <w:r w:rsidRPr="00E13C65">
              <w:rPr>
                <w:b/>
                <w:bCs/>
              </w:rPr>
              <w:t>2</w:t>
            </w:r>
          </w:p>
        </w:tc>
        <w:tc>
          <w:tcPr>
            <w:tcW w:w="7926" w:type="dxa"/>
          </w:tcPr>
          <w:p w14:paraId="62A8CE18" w14:textId="77777777" w:rsidR="00DE02D7" w:rsidRPr="00A57F3E" w:rsidRDefault="005E6DA3" w:rsidP="004C4E51">
            <w:pPr>
              <w:pStyle w:val="Body"/>
            </w:pPr>
            <w:hyperlink r:id="rId28" w:history="1">
              <w:r w:rsidR="00DE02D7" w:rsidRPr="00860DF4">
                <w:rPr>
                  <w:rStyle w:val="Hyperlink"/>
                </w:rPr>
                <w:t>Coordinate geometry, differentiation, exponential and logarithms (AS/stage1)</w:t>
              </w:r>
            </w:hyperlink>
          </w:p>
        </w:tc>
      </w:tr>
      <w:tr w:rsidR="00DE02D7" w14:paraId="1F4C6ABA" w14:textId="77777777" w:rsidTr="00E13C65">
        <w:tc>
          <w:tcPr>
            <w:tcW w:w="1701" w:type="dxa"/>
          </w:tcPr>
          <w:p w14:paraId="2A95FCE3" w14:textId="77777777" w:rsidR="00DE02D7" w:rsidRPr="00E13C65" w:rsidRDefault="00DE02D7" w:rsidP="00E13C65">
            <w:pPr>
              <w:pStyle w:val="Body"/>
              <w:tabs>
                <w:tab w:val="clear" w:pos="624"/>
              </w:tabs>
              <w:jc w:val="center"/>
              <w:rPr>
                <w:b/>
                <w:bCs/>
              </w:rPr>
            </w:pPr>
            <w:r w:rsidRPr="00E13C65">
              <w:rPr>
                <w:b/>
                <w:bCs/>
              </w:rPr>
              <w:t>3</w:t>
            </w:r>
          </w:p>
        </w:tc>
        <w:tc>
          <w:tcPr>
            <w:tcW w:w="7926" w:type="dxa"/>
          </w:tcPr>
          <w:p w14:paraId="57136D14" w14:textId="77777777" w:rsidR="00DE02D7" w:rsidRPr="00A57F3E" w:rsidRDefault="005E6DA3" w:rsidP="004C4E51">
            <w:pPr>
              <w:pStyle w:val="Body"/>
            </w:pPr>
            <w:hyperlink r:id="rId29" w:history="1">
              <w:r w:rsidR="00DE02D7" w:rsidRPr="00860DF4">
                <w:rPr>
                  <w:rStyle w:val="Hyperlink"/>
                </w:rPr>
                <w:t>Algebra, binomial expansion and trigonometry (AS/stage 1)</w:t>
              </w:r>
            </w:hyperlink>
          </w:p>
        </w:tc>
      </w:tr>
      <w:tr w:rsidR="00DE02D7" w14:paraId="2E57E71A" w14:textId="77777777" w:rsidTr="00E13C65">
        <w:tc>
          <w:tcPr>
            <w:tcW w:w="1701" w:type="dxa"/>
          </w:tcPr>
          <w:p w14:paraId="51A72441" w14:textId="77777777" w:rsidR="00DE02D7" w:rsidRPr="00E13C65" w:rsidRDefault="00DE02D7" w:rsidP="00E13C65">
            <w:pPr>
              <w:pStyle w:val="Body"/>
              <w:tabs>
                <w:tab w:val="clear" w:pos="624"/>
              </w:tabs>
              <w:jc w:val="center"/>
              <w:rPr>
                <w:b/>
                <w:bCs/>
              </w:rPr>
            </w:pPr>
            <w:r w:rsidRPr="00E13C65">
              <w:rPr>
                <w:b/>
                <w:bCs/>
              </w:rPr>
              <w:t>4</w:t>
            </w:r>
          </w:p>
        </w:tc>
        <w:tc>
          <w:tcPr>
            <w:tcW w:w="7926" w:type="dxa"/>
          </w:tcPr>
          <w:p w14:paraId="1426C4C8" w14:textId="77777777" w:rsidR="00DE02D7" w:rsidRPr="00A57F3E" w:rsidRDefault="005E6DA3" w:rsidP="004C4E51">
            <w:pPr>
              <w:pStyle w:val="Body"/>
            </w:pPr>
            <w:hyperlink r:id="rId30" w:history="1">
              <w:r w:rsidR="00DE02D7" w:rsidRPr="00860DF4">
                <w:rPr>
                  <w:rStyle w:val="Hyperlink"/>
                </w:rPr>
                <w:t>Algebra and functions</w:t>
              </w:r>
            </w:hyperlink>
          </w:p>
        </w:tc>
      </w:tr>
      <w:tr w:rsidR="00DE02D7" w14:paraId="6BBE4F45" w14:textId="77777777" w:rsidTr="00E13C65">
        <w:tc>
          <w:tcPr>
            <w:tcW w:w="1701" w:type="dxa"/>
          </w:tcPr>
          <w:p w14:paraId="7D499DFE" w14:textId="77777777" w:rsidR="00DE02D7" w:rsidRPr="00E13C65" w:rsidRDefault="00DE02D7" w:rsidP="00E13C65">
            <w:pPr>
              <w:pStyle w:val="Body"/>
              <w:tabs>
                <w:tab w:val="clear" w:pos="624"/>
              </w:tabs>
              <w:jc w:val="center"/>
              <w:rPr>
                <w:b/>
                <w:bCs/>
              </w:rPr>
            </w:pPr>
            <w:r w:rsidRPr="00E13C65">
              <w:rPr>
                <w:b/>
                <w:bCs/>
              </w:rPr>
              <w:t>5</w:t>
            </w:r>
          </w:p>
        </w:tc>
        <w:tc>
          <w:tcPr>
            <w:tcW w:w="7926" w:type="dxa"/>
          </w:tcPr>
          <w:p w14:paraId="0C3F1968" w14:textId="77777777" w:rsidR="00DE02D7" w:rsidRPr="00A57F3E" w:rsidRDefault="005E6DA3" w:rsidP="004C4E51">
            <w:pPr>
              <w:pStyle w:val="Body"/>
            </w:pPr>
            <w:hyperlink r:id="rId31" w:history="1">
              <w:r w:rsidR="00DE02D7" w:rsidRPr="00860DF4">
                <w:rPr>
                  <w:rStyle w:val="Hyperlink"/>
                </w:rPr>
                <w:t>Trigonometry</w:t>
              </w:r>
            </w:hyperlink>
          </w:p>
        </w:tc>
      </w:tr>
      <w:tr w:rsidR="00DE02D7" w14:paraId="5F55BA27" w14:textId="77777777" w:rsidTr="00E13C65">
        <w:tc>
          <w:tcPr>
            <w:tcW w:w="1701" w:type="dxa"/>
          </w:tcPr>
          <w:p w14:paraId="7EF3F583" w14:textId="77777777" w:rsidR="00DE02D7" w:rsidRPr="00E13C65" w:rsidRDefault="00DE02D7" w:rsidP="00E13C65">
            <w:pPr>
              <w:pStyle w:val="Body"/>
              <w:tabs>
                <w:tab w:val="clear" w:pos="624"/>
              </w:tabs>
              <w:jc w:val="center"/>
              <w:rPr>
                <w:b/>
                <w:bCs/>
              </w:rPr>
            </w:pPr>
            <w:r w:rsidRPr="00E13C65">
              <w:rPr>
                <w:b/>
                <w:bCs/>
              </w:rPr>
              <w:t>6</w:t>
            </w:r>
          </w:p>
        </w:tc>
        <w:tc>
          <w:tcPr>
            <w:tcW w:w="7926" w:type="dxa"/>
          </w:tcPr>
          <w:p w14:paraId="701E8EB5" w14:textId="77777777" w:rsidR="00DE02D7" w:rsidRPr="00A57F3E" w:rsidRDefault="005E6DA3" w:rsidP="004C4E51">
            <w:pPr>
              <w:pStyle w:val="Body"/>
            </w:pPr>
            <w:hyperlink r:id="rId32" w:history="1">
              <w:r w:rsidR="00DE02D7" w:rsidRPr="00860DF4">
                <w:rPr>
                  <w:rStyle w:val="Hyperlink"/>
                </w:rPr>
                <w:t>Trigonometry and series</w:t>
              </w:r>
            </w:hyperlink>
          </w:p>
        </w:tc>
      </w:tr>
      <w:tr w:rsidR="00DE02D7" w14:paraId="44E826C8" w14:textId="77777777" w:rsidTr="00E13C65">
        <w:tc>
          <w:tcPr>
            <w:tcW w:w="1701" w:type="dxa"/>
          </w:tcPr>
          <w:p w14:paraId="76D34281" w14:textId="77777777" w:rsidR="00DE02D7" w:rsidRPr="00E13C65" w:rsidRDefault="00DE02D7" w:rsidP="00E13C65">
            <w:pPr>
              <w:pStyle w:val="Body"/>
              <w:tabs>
                <w:tab w:val="clear" w:pos="624"/>
              </w:tabs>
              <w:jc w:val="center"/>
              <w:rPr>
                <w:b/>
                <w:bCs/>
              </w:rPr>
            </w:pPr>
            <w:r w:rsidRPr="00E13C65">
              <w:rPr>
                <w:b/>
                <w:bCs/>
              </w:rPr>
              <w:t>7</w:t>
            </w:r>
          </w:p>
        </w:tc>
        <w:tc>
          <w:tcPr>
            <w:tcW w:w="7926" w:type="dxa"/>
          </w:tcPr>
          <w:p w14:paraId="21AB54FD" w14:textId="77777777" w:rsidR="00DE02D7" w:rsidRPr="00A57F3E" w:rsidRDefault="005E6DA3" w:rsidP="004C4E51">
            <w:pPr>
              <w:pStyle w:val="Body"/>
            </w:pPr>
            <w:hyperlink r:id="rId33" w:history="1">
              <w:r w:rsidR="00DE02D7" w:rsidRPr="00860DF4">
                <w:rPr>
                  <w:rStyle w:val="Hyperlink"/>
                </w:rPr>
                <w:t>Coordinate geometry, exponential and logarithms</w:t>
              </w:r>
            </w:hyperlink>
          </w:p>
        </w:tc>
      </w:tr>
      <w:tr w:rsidR="00DE02D7" w14:paraId="1EDAC923" w14:textId="77777777" w:rsidTr="00E13C65">
        <w:tc>
          <w:tcPr>
            <w:tcW w:w="1701" w:type="dxa"/>
          </w:tcPr>
          <w:p w14:paraId="19249B54" w14:textId="77777777" w:rsidR="00DE02D7" w:rsidRPr="00E13C65" w:rsidRDefault="00DE02D7" w:rsidP="00E13C65">
            <w:pPr>
              <w:pStyle w:val="Body"/>
              <w:tabs>
                <w:tab w:val="clear" w:pos="624"/>
              </w:tabs>
              <w:jc w:val="center"/>
              <w:rPr>
                <w:b/>
                <w:bCs/>
              </w:rPr>
            </w:pPr>
            <w:r w:rsidRPr="00E13C65">
              <w:rPr>
                <w:b/>
                <w:bCs/>
              </w:rPr>
              <w:t>8</w:t>
            </w:r>
          </w:p>
        </w:tc>
        <w:tc>
          <w:tcPr>
            <w:tcW w:w="7926" w:type="dxa"/>
          </w:tcPr>
          <w:p w14:paraId="2C67A2BC" w14:textId="77777777" w:rsidR="00DE02D7" w:rsidRPr="00A57F3E" w:rsidRDefault="005E6DA3" w:rsidP="004C4E51">
            <w:pPr>
              <w:pStyle w:val="Body"/>
            </w:pPr>
            <w:hyperlink r:id="rId34" w:history="1">
              <w:r w:rsidR="00DE02D7" w:rsidRPr="00860DF4">
                <w:rPr>
                  <w:rStyle w:val="Hyperlink"/>
                </w:rPr>
                <w:t>Calculus (AS/stage 1)</w:t>
              </w:r>
            </w:hyperlink>
          </w:p>
        </w:tc>
      </w:tr>
      <w:tr w:rsidR="00DE02D7" w14:paraId="5BE3C608" w14:textId="77777777" w:rsidTr="00E13C65">
        <w:tc>
          <w:tcPr>
            <w:tcW w:w="1701" w:type="dxa"/>
          </w:tcPr>
          <w:p w14:paraId="4A62F817" w14:textId="77777777" w:rsidR="00DE02D7" w:rsidRPr="00E13C65" w:rsidRDefault="00DE02D7" w:rsidP="00E13C65">
            <w:pPr>
              <w:pStyle w:val="Body"/>
              <w:tabs>
                <w:tab w:val="clear" w:pos="624"/>
              </w:tabs>
              <w:jc w:val="center"/>
              <w:rPr>
                <w:b/>
                <w:bCs/>
              </w:rPr>
            </w:pPr>
            <w:r w:rsidRPr="00E13C65">
              <w:rPr>
                <w:b/>
                <w:bCs/>
              </w:rPr>
              <w:t>9</w:t>
            </w:r>
          </w:p>
        </w:tc>
        <w:tc>
          <w:tcPr>
            <w:tcW w:w="7926" w:type="dxa"/>
          </w:tcPr>
          <w:p w14:paraId="51D462EC" w14:textId="77777777" w:rsidR="00DE02D7" w:rsidRPr="00A57F3E" w:rsidRDefault="005E6DA3" w:rsidP="004C4E51">
            <w:pPr>
              <w:pStyle w:val="Body"/>
            </w:pPr>
            <w:hyperlink r:id="rId35" w:history="1">
              <w:r w:rsidR="00DE02D7" w:rsidRPr="00860DF4">
                <w:rPr>
                  <w:rStyle w:val="Hyperlink"/>
                </w:rPr>
                <w:t>Calculus</w:t>
              </w:r>
            </w:hyperlink>
          </w:p>
        </w:tc>
      </w:tr>
      <w:tr w:rsidR="00DE02D7" w14:paraId="419BEC3F" w14:textId="77777777" w:rsidTr="00E13C65">
        <w:tc>
          <w:tcPr>
            <w:tcW w:w="1701" w:type="dxa"/>
          </w:tcPr>
          <w:p w14:paraId="4C3119FD" w14:textId="77777777" w:rsidR="00DE02D7" w:rsidRPr="00E13C65" w:rsidRDefault="00DE02D7" w:rsidP="00E13C65">
            <w:pPr>
              <w:pStyle w:val="Body"/>
              <w:tabs>
                <w:tab w:val="clear" w:pos="624"/>
              </w:tabs>
              <w:jc w:val="center"/>
              <w:rPr>
                <w:b/>
                <w:bCs/>
              </w:rPr>
            </w:pPr>
            <w:r w:rsidRPr="00E13C65">
              <w:rPr>
                <w:b/>
                <w:bCs/>
              </w:rPr>
              <w:t>10</w:t>
            </w:r>
          </w:p>
        </w:tc>
        <w:tc>
          <w:tcPr>
            <w:tcW w:w="7926" w:type="dxa"/>
          </w:tcPr>
          <w:p w14:paraId="12BEED22" w14:textId="77777777" w:rsidR="00DE02D7" w:rsidRPr="00A57F3E" w:rsidRDefault="005E6DA3" w:rsidP="004C4E51">
            <w:pPr>
              <w:pStyle w:val="Body"/>
            </w:pPr>
            <w:hyperlink r:id="rId36" w:history="1">
              <w:r w:rsidR="00DE02D7" w:rsidRPr="00860DF4">
                <w:rPr>
                  <w:rStyle w:val="Hyperlink"/>
                </w:rPr>
                <w:t>Calculus</w:t>
              </w:r>
            </w:hyperlink>
          </w:p>
        </w:tc>
      </w:tr>
      <w:tr w:rsidR="00DE02D7" w14:paraId="3A3D57D1" w14:textId="77777777" w:rsidTr="00E13C65">
        <w:tc>
          <w:tcPr>
            <w:tcW w:w="1701" w:type="dxa"/>
          </w:tcPr>
          <w:p w14:paraId="15C2FDE3" w14:textId="77777777" w:rsidR="00DE02D7" w:rsidRPr="00E13C65" w:rsidRDefault="00DE02D7" w:rsidP="00E13C65">
            <w:pPr>
              <w:pStyle w:val="Body"/>
              <w:tabs>
                <w:tab w:val="clear" w:pos="624"/>
              </w:tabs>
              <w:jc w:val="center"/>
              <w:rPr>
                <w:b/>
                <w:bCs/>
              </w:rPr>
            </w:pPr>
            <w:r w:rsidRPr="00E13C65">
              <w:rPr>
                <w:b/>
                <w:bCs/>
              </w:rPr>
              <w:t>11</w:t>
            </w:r>
          </w:p>
        </w:tc>
        <w:tc>
          <w:tcPr>
            <w:tcW w:w="7926" w:type="dxa"/>
          </w:tcPr>
          <w:p w14:paraId="7492AE80" w14:textId="77777777" w:rsidR="00DE02D7" w:rsidRPr="00A57F3E" w:rsidRDefault="005E6DA3" w:rsidP="004C4E51">
            <w:pPr>
              <w:pStyle w:val="Body"/>
            </w:pPr>
            <w:hyperlink r:id="rId37" w:history="1">
              <w:r w:rsidR="00DE02D7" w:rsidRPr="00860DF4">
                <w:rPr>
                  <w:rStyle w:val="Hyperlink"/>
                </w:rPr>
                <w:t>Algebra, vectors, numerical methods and calculus</w:t>
              </w:r>
            </w:hyperlink>
          </w:p>
        </w:tc>
      </w:tr>
      <w:tr w:rsidR="00DE02D7" w14:paraId="17695A22" w14:textId="77777777" w:rsidTr="00E13C65">
        <w:tc>
          <w:tcPr>
            <w:tcW w:w="1701" w:type="dxa"/>
          </w:tcPr>
          <w:p w14:paraId="5E5EB561" w14:textId="77777777" w:rsidR="00DE02D7" w:rsidRPr="00E13C65" w:rsidRDefault="00DE02D7" w:rsidP="00E13C65">
            <w:pPr>
              <w:pStyle w:val="Body"/>
              <w:tabs>
                <w:tab w:val="clear" w:pos="624"/>
              </w:tabs>
              <w:jc w:val="center"/>
              <w:rPr>
                <w:b/>
                <w:bCs/>
              </w:rPr>
            </w:pPr>
            <w:r w:rsidRPr="00E13C65">
              <w:rPr>
                <w:b/>
                <w:bCs/>
              </w:rPr>
              <w:t>12</w:t>
            </w:r>
          </w:p>
        </w:tc>
        <w:tc>
          <w:tcPr>
            <w:tcW w:w="7926" w:type="dxa"/>
          </w:tcPr>
          <w:p w14:paraId="72613CE0" w14:textId="77777777" w:rsidR="00DE02D7" w:rsidRPr="00A57F3E" w:rsidRDefault="005E6DA3" w:rsidP="004C4E51">
            <w:pPr>
              <w:pStyle w:val="Body"/>
            </w:pPr>
            <w:hyperlink r:id="rId38" w:history="1">
              <w:r w:rsidR="00DE02D7" w:rsidRPr="00860DF4">
                <w:rPr>
                  <w:rStyle w:val="Hyperlink"/>
                </w:rPr>
                <w:t>Proof, numerical methods and vectors</w:t>
              </w:r>
            </w:hyperlink>
          </w:p>
        </w:tc>
      </w:tr>
    </w:tbl>
    <w:p w14:paraId="1A584147" w14:textId="77777777" w:rsidR="00E13C65" w:rsidRDefault="00E13C65" w:rsidP="00E13C65"/>
    <w:p w14:paraId="3FB38E76" w14:textId="57F98460" w:rsidR="00DE02D7" w:rsidRPr="00BC3627" w:rsidRDefault="00DE02D7" w:rsidP="00E13C65">
      <w:pPr>
        <w:pStyle w:val="Heading2"/>
      </w:pPr>
      <w:r>
        <w:t>Practice</w:t>
      </w:r>
      <w:r w:rsidRPr="00BC3627">
        <w:t xml:space="preserve"> papers</w:t>
      </w:r>
    </w:p>
    <w:p w14:paraId="666D22FA" w14:textId="77777777" w:rsidR="00DE02D7" w:rsidRDefault="00DE02D7" w:rsidP="00DE02D7">
      <w:pPr>
        <w:pStyle w:val="Body"/>
        <w:rPr>
          <w:rFonts w:eastAsiaTheme="majorEastAsia"/>
        </w:rPr>
      </w:pPr>
      <w:r>
        <w:rPr>
          <w:rFonts w:eastAsiaTheme="majorEastAsia"/>
        </w:rPr>
        <w:t xml:space="preserve">It is possible to compile a set of practice papers from </w:t>
      </w:r>
      <w:hyperlink r:id="rId39" w:history="1">
        <w:proofErr w:type="spellStart"/>
        <w:r w:rsidRPr="00050323">
          <w:rPr>
            <w:rStyle w:val="Hyperlink"/>
            <w:rFonts w:eastAsiaTheme="majorEastAsia"/>
          </w:rPr>
          <w:t>ExamBuilder</w:t>
        </w:r>
        <w:proofErr w:type="spellEnd"/>
      </w:hyperlink>
      <w:r>
        <w:rPr>
          <w:rFonts w:eastAsiaTheme="majorEastAsia"/>
        </w:rPr>
        <w:t xml:space="preserve"> although it would be challenging to meet the weightings of the assessment objectives. </w:t>
      </w:r>
    </w:p>
    <w:p w14:paraId="03E3B00F" w14:textId="77777777" w:rsidR="00DE02D7" w:rsidRDefault="00DE02D7" w:rsidP="00DE02D7">
      <w:pPr>
        <w:pStyle w:val="Body"/>
        <w:rPr>
          <w:rFonts w:eastAsiaTheme="majorEastAsia"/>
        </w:rPr>
      </w:pPr>
      <w:r>
        <w:rPr>
          <w:rFonts w:eastAsiaTheme="majorEastAsia"/>
        </w:rPr>
        <w:t xml:space="preserve">An example set of papers for </w:t>
      </w:r>
      <w:hyperlink r:id="rId40" w:history="1">
        <w:r w:rsidRPr="0089025F">
          <w:rPr>
            <w:rStyle w:val="Hyperlink"/>
            <w:rFonts w:eastAsiaTheme="majorEastAsia" w:cstheme="majorBidi"/>
          </w:rPr>
          <w:t>AS</w:t>
        </w:r>
      </w:hyperlink>
      <w:r>
        <w:rPr>
          <w:rFonts w:eastAsiaTheme="majorEastAsia"/>
        </w:rPr>
        <w:t xml:space="preserve"> and </w:t>
      </w:r>
      <w:hyperlink r:id="rId41" w:history="1">
        <w:r w:rsidRPr="0089025F">
          <w:rPr>
            <w:rStyle w:val="Hyperlink"/>
            <w:rFonts w:eastAsiaTheme="majorEastAsia" w:cstheme="majorBidi"/>
          </w:rPr>
          <w:t>A Level</w:t>
        </w:r>
      </w:hyperlink>
      <w:r>
        <w:rPr>
          <w:rFonts w:eastAsiaTheme="majorEastAsia"/>
        </w:rPr>
        <w:t>, with accompanying notes, can be found on Interchange.</w:t>
      </w:r>
    </w:p>
    <w:p w14:paraId="1A2FC2B5" w14:textId="09AD3511" w:rsidR="005E6DA3" w:rsidRDefault="005E6DA3">
      <w:pPr>
        <w:spacing w:after="0" w:line="240" w:lineRule="auto"/>
        <w:rPr>
          <w:rStyle w:val="s1"/>
        </w:rPr>
      </w:pPr>
      <w:r>
        <w:rPr>
          <w:rStyle w:val="s1"/>
        </w:rPr>
        <w:br w:type="page"/>
      </w:r>
    </w:p>
    <w:p w14:paraId="54D982F9" w14:textId="37827455" w:rsidR="005E6DA3" w:rsidRDefault="005E6DA3">
      <w:pPr>
        <w:spacing w:after="0" w:line="240" w:lineRule="auto"/>
        <w:rPr>
          <w:rStyle w:val="s1"/>
        </w:rPr>
      </w:pPr>
    </w:p>
    <w:p w14:paraId="22B5AD9C" w14:textId="2ED1ED26" w:rsidR="005E6DA3" w:rsidRDefault="005E6DA3">
      <w:pPr>
        <w:spacing w:after="0" w:line="240" w:lineRule="auto"/>
        <w:rPr>
          <w:rStyle w:val="s1"/>
        </w:rPr>
      </w:pPr>
    </w:p>
    <w:p w14:paraId="46839C7A" w14:textId="4216CDB6" w:rsidR="005E6DA3" w:rsidRDefault="005E6DA3">
      <w:pPr>
        <w:spacing w:after="0" w:line="240" w:lineRule="auto"/>
        <w:rPr>
          <w:rStyle w:val="s1"/>
        </w:rPr>
      </w:pPr>
    </w:p>
    <w:p w14:paraId="7FDE8D57" w14:textId="17E134B9" w:rsidR="005E6DA3" w:rsidRDefault="005E6DA3">
      <w:pPr>
        <w:spacing w:after="0" w:line="240" w:lineRule="auto"/>
        <w:rPr>
          <w:rStyle w:val="s1"/>
        </w:rPr>
      </w:pPr>
    </w:p>
    <w:p w14:paraId="35B06943" w14:textId="4BC2F0D4" w:rsidR="005E6DA3" w:rsidRDefault="005E6DA3">
      <w:pPr>
        <w:spacing w:after="0" w:line="240" w:lineRule="auto"/>
        <w:rPr>
          <w:rStyle w:val="s1"/>
        </w:rPr>
      </w:pPr>
    </w:p>
    <w:p w14:paraId="109DC56B" w14:textId="0FAB4987" w:rsidR="005E6DA3" w:rsidRDefault="005E6DA3">
      <w:pPr>
        <w:spacing w:after="0" w:line="240" w:lineRule="auto"/>
        <w:rPr>
          <w:rStyle w:val="s1"/>
        </w:rPr>
      </w:pPr>
    </w:p>
    <w:p w14:paraId="3930879A" w14:textId="15CEE455" w:rsidR="005E6DA3" w:rsidRDefault="005E6DA3">
      <w:pPr>
        <w:spacing w:after="0" w:line="240" w:lineRule="auto"/>
        <w:rPr>
          <w:rStyle w:val="s1"/>
        </w:rPr>
      </w:pPr>
    </w:p>
    <w:p w14:paraId="3D1A4BFF" w14:textId="34E25B8A" w:rsidR="005E6DA3" w:rsidRDefault="005E6DA3">
      <w:pPr>
        <w:spacing w:after="0" w:line="240" w:lineRule="auto"/>
        <w:rPr>
          <w:rStyle w:val="s1"/>
        </w:rPr>
      </w:pPr>
    </w:p>
    <w:p w14:paraId="6ADE982B" w14:textId="78809E0E" w:rsidR="005E6DA3" w:rsidRDefault="005E6DA3">
      <w:pPr>
        <w:spacing w:after="0" w:line="240" w:lineRule="auto"/>
        <w:rPr>
          <w:rStyle w:val="s1"/>
        </w:rPr>
      </w:pPr>
    </w:p>
    <w:p w14:paraId="793C89C6" w14:textId="227E7987" w:rsidR="005E6DA3" w:rsidRDefault="005E6DA3">
      <w:pPr>
        <w:spacing w:after="0" w:line="240" w:lineRule="auto"/>
        <w:rPr>
          <w:rStyle w:val="s1"/>
        </w:rPr>
      </w:pPr>
    </w:p>
    <w:p w14:paraId="6908E89D" w14:textId="15D0AE32" w:rsidR="005E6DA3" w:rsidRDefault="005E6DA3">
      <w:pPr>
        <w:spacing w:after="0" w:line="240" w:lineRule="auto"/>
        <w:rPr>
          <w:rStyle w:val="s1"/>
        </w:rPr>
      </w:pPr>
    </w:p>
    <w:p w14:paraId="01B781DE" w14:textId="77FDE2FC" w:rsidR="005E6DA3" w:rsidRDefault="005E6DA3">
      <w:pPr>
        <w:spacing w:after="0" w:line="240" w:lineRule="auto"/>
        <w:rPr>
          <w:rStyle w:val="s1"/>
        </w:rPr>
      </w:pPr>
    </w:p>
    <w:p w14:paraId="61F9C65F" w14:textId="463C1FC6" w:rsidR="005E6DA3" w:rsidRDefault="005E6DA3">
      <w:pPr>
        <w:spacing w:after="0" w:line="240" w:lineRule="auto"/>
        <w:rPr>
          <w:rStyle w:val="s1"/>
        </w:rPr>
      </w:pPr>
    </w:p>
    <w:p w14:paraId="0B9BD30A" w14:textId="73FBCD85" w:rsidR="005E6DA3" w:rsidRDefault="005E6DA3">
      <w:pPr>
        <w:spacing w:after="0" w:line="240" w:lineRule="auto"/>
        <w:rPr>
          <w:rStyle w:val="s1"/>
        </w:rPr>
      </w:pPr>
    </w:p>
    <w:p w14:paraId="1E084B93" w14:textId="3F47FB61" w:rsidR="005E6DA3" w:rsidRDefault="005E6DA3">
      <w:pPr>
        <w:spacing w:after="0" w:line="240" w:lineRule="auto"/>
        <w:rPr>
          <w:rStyle w:val="s1"/>
        </w:rPr>
      </w:pPr>
    </w:p>
    <w:p w14:paraId="47837BD3" w14:textId="1A32215A" w:rsidR="005E6DA3" w:rsidRDefault="005E6DA3">
      <w:pPr>
        <w:spacing w:after="0" w:line="240" w:lineRule="auto"/>
        <w:rPr>
          <w:rStyle w:val="s1"/>
        </w:rPr>
      </w:pPr>
    </w:p>
    <w:p w14:paraId="1036290E" w14:textId="08D1A9C6" w:rsidR="005E6DA3" w:rsidRDefault="005E6DA3">
      <w:pPr>
        <w:spacing w:after="0" w:line="240" w:lineRule="auto"/>
        <w:rPr>
          <w:rStyle w:val="s1"/>
        </w:rPr>
      </w:pPr>
    </w:p>
    <w:p w14:paraId="6E6AC06F" w14:textId="10654250" w:rsidR="005E6DA3" w:rsidRDefault="005E6DA3">
      <w:pPr>
        <w:spacing w:after="0" w:line="240" w:lineRule="auto"/>
        <w:rPr>
          <w:rStyle w:val="s1"/>
        </w:rPr>
      </w:pPr>
    </w:p>
    <w:p w14:paraId="17AD9E67" w14:textId="7AA296C1" w:rsidR="005E6DA3" w:rsidRDefault="005E6DA3">
      <w:pPr>
        <w:spacing w:after="0" w:line="240" w:lineRule="auto"/>
        <w:rPr>
          <w:rStyle w:val="s1"/>
        </w:rPr>
      </w:pPr>
    </w:p>
    <w:p w14:paraId="4A7E52F0" w14:textId="6B409F85" w:rsidR="005E6DA3" w:rsidRDefault="005E6DA3">
      <w:pPr>
        <w:spacing w:after="0" w:line="240" w:lineRule="auto"/>
        <w:rPr>
          <w:rStyle w:val="s1"/>
        </w:rPr>
      </w:pPr>
    </w:p>
    <w:p w14:paraId="2934A575" w14:textId="63BC41F5" w:rsidR="005E6DA3" w:rsidRDefault="005E6DA3">
      <w:pPr>
        <w:spacing w:after="0" w:line="240" w:lineRule="auto"/>
        <w:rPr>
          <w:rStyle w:val="s1"/>
        </w:rPr>
      </w:pPr>
    </w:p>
    <w:p w14:paraId="483B46A5" w14:textId="2511FE56" w:rsidR="005E6DA3" w:rsidRDefault="005E6DA3">
      <w:pPr>
        <w:spacing w:after="0" w:line="240" w:lineRule="auto"/>
        <w:rPr>
          <w:rStyle w:val="s1"/>
        </w:rPr>
      </w:pPr>
    </w:p>
    <w:p w14:paraId="3E56ED47" w14:textId="27D993F0" w:rsidR="005E6DA3" w:rsidRDefault="005E6DA3">
      <w:pPr>
        <w:spacing w:after="0" w:line="240" w:lineRule="auto"/>
        <w:rPr>
          <w:rStyle w:val="s1"/>
        </w:rPr>
      </w:pPr>
    </w:p>
    <w:p w14:paraId="610D1B2D" w14:textId="4ED88801" w:rsidR="005E6DA3" w:rsidRDefault="005E6DA3">
      <w:pPr>
        <w:spacing w:after="0" w:line="240" w:lineRule="auto"/>
        <w:rPr>
          <w:rStyle w:val="s1"/>
        </w:rPr>
      </w:pPr>
    </w:p>
    <w:p w14:paraId="63E67576" w14:textId="1B352DAD" w:rsidR="005E6DA3" w:rsidRDefault="005E6DA3">
      <w:pPr>
        <w:spacing w:after="0" w:line="240" w:lineRule="auto"/>
        <w:rPr>
          <w:rStyle w:val="s1"/>
        </w:rPr>
      </w:pPr>
    </w:p>
    <w:p w14:paraId="6225F859" w14:textId="65B55881" w:rsidR="005E6DA3" w:rsidRDefault="005E6DA3">
      <w:pPr>
        <w:spacing w:after="0" w:line="240" w:lineRule="auto"/>
        <w:rPr>
          <w:rStyle w:val="s1"/>
        </w:rPr>
      </w:pPr>
    </w:p>
    <w:p w14:paraId="4E5A50BD" w14:textId="77777777" w:rsidR="005E6DA3" w:rsidRDefault="005E6DA3">
      <w:pPr>
        <w:spacing w:after="0" w:line="240" w:lineRule="auto"/>
        <w:rPr>
          <w:rStyle w:val="s1"/>
        </w:rPr>
      </w:pPr>
    </w:p>
    <w:p w14:paraId="53A42D4C" w14:textId="265C817B" w:rsidR="00D06984" w:rsidRPr="001F1C6E" w:rsidRDefault="005E6DA3" w:rsidP="001F1C6E">
      <w:pPr>
        <w:rPr>
          <w:rStyle w:val="s1"/>
        </w:rPr>
      </w:pPr>
      <w:r w:rsidRPr="005E7ECF">
        <w:rPr>
          <w:noProof/>
          <w:sz w:val="18"/>
          <w:szCs w:val="18"/>
        </w:rPr>
        <mc:AlternateContent>
          <mc:Choice Requires="wps">
            <w:drawing>
              <wp:inline distT="0" distB="0" distL="0" distR="0" wp14:anchorId="45E01FD4" wp14:editId="3140453E">
                <wp:extent cx="6256655" cy="4761865"/>
                <wp:effectExtent l="0" t="0" r="0" b="6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2B45C941" w14:textId="77777777" w:rsidR="005E6DA3" w:rsidRDefault="005E6DA3" w:rsidP="005E6DA3">
                            <w:pPr>
                              <w:pStyle w:val="Header"/>
                              <w:spacing w:after="57" w:line="276" w:lineRule="auto"/>
                              <w:rPr>
                                <w:szCs w:val="18"/>
                              </w:rPr>
                            </w:pPr>
                            <w:r w:rsidRPr="00AE485A">
                              <w:rPr>
                                <w:noProof/>
                                <w:szCs w:val="18"/>
                                <w:vertAlign w:val="subscript"/>
                              </w:rPr>
                              <w:drawing>
                                <wp:inline distT="0" distB="0" distL="0" distR="0" wp14:anchorId="413828C0" wp14:editId="228012C3">
                                  <wp:extent cx="2088000" cy="353147"/>
                                  <wp:effectExtent l="0" t="0" r="7620" b="8890"/>
                                  <wp:docPr id="1"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2F467A96" w14:textId="77777777" w:rsidR="005E6DA3" w:rsidRPr="00AE485A" w:rsidRDefault="005E6DA3" w:rsidP="005E6DA3">
                            <w:pPr>
                              <w:pStyle w:val="Header"/>
                              <w:spacing w:after="57" w:line="276" w:lineRule="auto"/>
                              <w:rPr>
                                <w:noProof/>
                                <w:szCs w:val="18"/>
                              </w:rPr>
                            </w:pPr>
                          </w:p>
                          <w:p w14:paraId="3DD99A45" w14:textId="77777777" w:rsidR="005E6DA3" w:rsidRPr="007F317D" w:rsidRDefault="005E6DA3" w:rsidP="005E6DA3">
                            <w:pPr>
                              <w:pStyle w:val="Header"/>
                              <w:spacing w:after="57" w:line="276" w:lineRule="auto"/>
                              <w:rPr>
                                <w:szCs w:val="18"/>
                              </w:rPr>
                            </w:pPr>
                          </w:p>
                          <w:p w14:paraId="6000115F" w14:textId="198EEFDC" w:rsidR="005E6DA3" w:rsidRPr="007F317D" w:rsidRDefault="005E6DA3" w:rsidP="005E6DA3">
                            <w:pPr>
                              <w:pStyle w:val="Header"/>
                              <w:spacing w:after="57" w:line="276" w:lineRule="auto"/>
                              <w:rPr>
                                <w:szCs w:val="18"/>
                              </w:rPr>
                            </w:pPr>
                            <w:r w:rsidRPr="007F317D">
                              <w:rPr>
                                <w:szCs w:val="18"/>
                              </w:rPr>
                              <w:t>We’d like to know your view on the resources we produce. Click ‘</w:t>
                            </w:r>
                            <w:hyperlink r:id="rId43" w:history="1">
                              <w:r w:rsidRPr="007F317D">
                                <w:rPr>
                                  <w:rStyle w:val="Hyperlink"/>
                                  <w:szCs w:val="18"/>
                                </w:rPr>
                                <w:t>Like’</w:t>
                              </w:r>
                            </w:hyperlink>
                            <w:r w:rsidRPr="007F317D">
                              <w:rPr>
                                <w:szCs w:val="18"/>
                              </w:rPr>
                              <w:t xml:space="preserve"> or ‘</w:t>
                            </w:r>
                            <w:hyperlink r:id="rId44"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7DA74E36" w14:textId="77777777" w:rsidR="005E6DA3" w:rsidRPr="007F317D" w:rsidRDefault="005E6DA3" w:rsidP="005E6DA3">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45"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1670729E" w14:textId="77777777" w:rsidR="005E6DA3" w:rsidRPr="007F317D" w:rsidRDefault="005E6DA3" w:rsidP="005E6DA3">
                            <w:pPr>
                              <w:pStyle w:val="Pa2"/>
                              <w:spacing w:after="100"/>
                              <w:rPr>
                                <w:rFonts w:ascii="Arial" w:hAnsi="Arial" w:cs="Arial"/>
                                <w:color w:val="000000"/>
                                <w:sz w:val="16"/>
                                <w:szCs w:val="18"/>
                              </w:rPr>
                            </w:pPr>
                            <w:r w:rsidRPr="00F32A81">
                              <w:rPr>
                                <w:rFonts w:ascii="Arial" w:hAnsi="Arial" w:cs="Arial"/>
                                <w:color w:val="000000"/>
                                <w:sz w:val="16"/>
                                <w:szCs w:val="18"/>
                              </w:rPr>
                              <w:t>OCR is part of Cambridge University Press &amp; Assessment, which is itself a department of the University of Cambridge</w:t>
                            </w:r>
                            <w:r w:rsidRPr="007F317D">
                              <w:rPr>
                                <w:rFonts w:ascii="Arial" w:hAnsi="Arial" w:cs="Arial"/>
                                <w:color w:val="000000"/>
                                <w:sz w:val="16"/>
                                <w:szCs w:val="18"/>
                              </w:rPr>
                              <w:t>.</w:t>
                            </w:r>
                          </w:p>
                          <w:p w14:paraId="72E9DAC2" w14:textId="77777777" w:rsidR="005E6DA3" w:rsidRPr="007F317D" w:rsidRDefault="005E6DA3" w:rsidP="005E6DA3">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107A29A2" w14:textId="77777777" w:rsidR="005E6DA3" w:rsidRPr="007F317D" w:rsidRDefault="005E6DA3" w:rsidP="005E6DA3">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399BE7B8" w14:textId="77777777" w:rsidR="005E6DA3" w:rsidRPr="007F317D" w:rsidRDefault="005E6DA3" w:rsidP="005E6DA3">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D155CB4" w14:textId="77777777" w:rsidR="005E6DA3" w:rsidRPr="007F317D" w:rsidRDefault="005E6DA3" w:rsidP="005E6DA3">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6"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27923D95" w14:textId="77777777" w:rsidR="005E6DA3" w:rsidRPr="007F317D" w:rsidRDefault="005E6DA3" w:rsidP="005E6DA3">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30514EF4" w14:textId="77777777" w:rsidR="005E6DA3" w:rsidRPr="007F317D" w:rsidRDefault="005E6DA3" w:rsidP="005E6DA3">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3A4EA79B" w14:textId="77777777" w:rsidR="005E6DA3" w:rsidRPr="007F317D" w:rsidRDefault="005E6DA3" w:rsidP="005E6DA3">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47"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7680AB4A" w14:textId="77777777" w:rsidR="005E6DA3" w:rsidRPr="007F317D" w:rsidRDefault="005E6DA3" w:rsidP="005E6DA3">
                            <w:r w:rsidRPr="007F317D">
                              <w:rPr>
                                <w:rStyle w:val="A0"/>
                                <w:rFonts w:cs="Arial"/>
                                <w:szCs w:val="18"/>
                              </w:rPr>
                              <w:t xml:space="preserve">Please </w:t>
                            </w:r>
                            <w:hyperlink r:id="rId48"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 xml:space="preserve">if you want to discuss the accessibility of </w:t>
                            </w:r>
                            <w:proofErr w:type="gramStart"/>
                            <w:r w:rsidRPr="007F317D">
                              <w:rPr>
                                <w:rStyle w:val="A0"/>
                                <w:rFonts w:cs="Arial"/>
                                <w:szCs w:val="18"/>
                              </w:rPr>
                              <w:t>resources</w:t>
                            </w:r>
                            <w:proofErr w:type="gramEnd"/>
                            <w:r w:rsidRPr="007F317D">
                              <w:rPr>
                                <w:rStyle w:val="A0"/>
                                <w:rFonts w:cs="Arial"/>
                                <w:szCs w:val="18"/>
                              </w:rPr>
                              <w:t xml:space="preserve"> we offer to support you in delivering our qualifications.</w:t>
                            </w:r>
                          </w:p>
                        </w:txbxContent>
                      </wps:txbx>
                      <wps:bodyPr rot="0" vert="horz" wrap="square" lIns="91440" tIns="45720" rIns="91440" bIns="45720" anchor="t" anchorCtr="0">
                        <a:noAutofit/>
                      </wps:bodyPr>
                    </wps:wsp>
                  </a:graphicData>
                </a:graphic>
              </wp:inline>
            </w:drawing>
          </mc:Choice>
          <mc:Fallback>
            <w:pict>
              <v:shapetype w14:anchorId="45E01FD4" id="_x0000_t202" coordsize="21600,21600" o:spt="202" path="m,l,21600r21600,l21600,xe">
                <v:stroke joinstyle="miter"/>
                <v:path gradientshapeok="t" o:connecttype="rect"/>
              </v:shapetype>
              <v:shape id="Text Box 2" o:spid="_x0000_s1026" type="#_x0000_t202" style="width:492.65pt;height:37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" filled="f" stroked="f">
                <v:textbox>
                  <w:txbxContent>
                    <w:p w14:paraId="2B45C941" w14:textId="77777777" w:rsidR="005E6DA3" w:rsidRDefault="005E6DA3" w:rsidP="005E6DA3">
                      <w:pPr>
                        <w:pStyle w:val="Header"/>
                        <w:spacing w:after="57" w:line="276" w:lineRule="auto"/>
                        <w:rPr>
                          <w:szCs w:val="18"/>
                        </w:rPr>
                      </w:pPr>
                      <w:r w:rsidRPr="00AE485A">
                        <w:rPr>
                          <w:noProof/>
                          <w:szCs w:val="18"/>
                          <w:vertAlign w:val="subscript"/>
                        </w:rPr>
                        <w:drawing>
                          <wp:inline distT="0" distB="0" distL="0" distR="0" wp14:anchorId="413828C0" wp14:editId="228012C3">
                            <wp:extent cx="2088000" cy="353147"/>
                            <wp:effectExtent l="0" t="0" r="7620" b="8890"/>
                            <wp:docPr id="1"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2F467A96" w14:textId="77777777" w:rsidR="005E6DA3" w:rsidRPr="00AE485A" w:rsidRDefault="005E6DA3" w:rsidP="005E6DA3">
                      <w:pPr>
                        <w:pStyle w:val="Header"/>
                        <w:spacing w:after="57" w:line="276" w:lineRule="auto"/>
                        <w:rPr>
                          <w:noProof/>
                          <w:szCs w:val="18"/>
                        </w:rPr>
                      </w:pPr>
                    </w:p>
                    <w:p w14:paraId="3DD99A45" w14:textId="77777777" w:rsidR="005E6DA3" w:rsidRPr="007F317D" w:rsidRDefault="005E6DA3" w:rsidP="005E6DA3">
                      <w:pPr>
                        <w:pStyle w:val="Header"/>
                        <w:spacing w:after="57" w:line="276" w:lineRule="auto"/>
                        <w:rPr>
                          <w:szCs w:val="18"/>
                        </w:rPr>
                      </w:pPr>
                    </w:p>
                    <w:p w14:paraId="6000115F" w14:textId="198EEFDC" w:rsidR="005E6DA3" w:rsidRPr="007F317D" w:rsidRDefault="005E6DA3" w:rsidP="005E6DA3">
                      <w:pPr>
                        <w:pStyle w:val="Header"/>
                        <w:spacing w:after="57" w:line="276" w:lineRule="auto"/>
                        <w:rPr>
                          <w:szCs w:val="18"/>
                        </w:rPr>
                      </w:pPr>
                      <w:r w:rsidRPr="007F317D">
                        <w:rPr>
                          <w:szCs w:val="18"/>
                        </w:rPr>
                        <w:t>We’d like to know your view on the resources we produce. Click ‘</w:t>
                      </w:r>
                      <w:hyperlink r:id="rId49" w:history="1">
                        <w:r w:rsidRPr="007F317D">
                          <w:rPr>
                            <w:rStyle w:val="Hyperlink"/>
                            <w:szCs w:val="18"/>
                          </w:rPr>
                          <w:t>Like’</w:t>
                        </w:r>
                      </w:hyperlink>
                      <w:r w:rsidRPr="007F317D">
                        <w:rPr>
                          <w:szCs w:val="18"/>
                        </w:rPr>
                        <w:t xml:space="preserve"> or ‘</w:t>
                      </w:r>
                      <w:hyperlink r:id="rId50"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7DA74E36" w14:textId="77777777" w:rsidR="005E6DA3" w:rsidRPr="007F317D" w:rsidRDefault="005E6DA3" w:rsidP="005E6DA3">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51"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1670729E" w14:textId="77777777" w:rsidR="005E6DA3" w:rsidRPr="007F317D" w:rsidRDefault="005E6DA3" w:rsidP="005E6DA3">
                      <w:pPr>
                        <w:pStyle w:val="Pa2"/>
                        <w:spacing w:after="100"/>
                        <w:rPr>
                          <w:rFonts w:ascii="Arial" w:hAnsi="Arial" w:cs="Arial"/>
                          <w:color w:val="000000"/>
                          <w:sz w:val="16"/>
                          <w:szCs w:val="18"/>
                        </w:rPr>
                      </w:pPr>
                      <w:r w:rsidRPr="00F32A81">
                        <w:rPr>
                          <w:rFonts w:ascii="Arial" w:hAnsi="Arial" w:cs="Arial"/>
                          <w:color w:val="000000"/>
                          <w:sz w:val="16"/>
                          <w:szCs w:val="18"/>
                        </w:rPr>
                        <w:t>OCR is part of Cambridge University Press &amp; Assessment, which is itself a department of the University of Cambridge</w:t>
                      </w:r>
                      <w:r w:rsidRPr="007F317D">
                        <w:rPr>
                          <w:rFonts w:ascii="Arial" w:hAnsi="Arial" w:cs="Arial"/>
                          <w:color w:val="000000"/>
                          <w:sz w:val="16"/>
                          <w:szCs w:val="18"/>
                        </w:rPr>
                        <w:t>.</w:t>
                      </w:r>
                    </w:p>
                    <w:p w14:paraId="72E9DAC2" w14:textId="77777777" w:rsidR="005E6DA3" w:rsidRPr="007F317D" w:rsidRDefault="005E6DA3" w:rsidP="005E6DA3">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107A29A2" w14:textId="77777777" w:rsidR="005E6DA3" w:rsidRPr="007F317D" w:rsidRDefault="005E6DA3" w:rsidP="005E6DA3">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399BE7B8" w14:textId="77777777" w:rsidR="005E6DA3" w:rsidRPr="007F317D" w:rsidRDefault="005E6DA3" w:rsidP="005E6DA3">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D155CB4" w14:textId="77777777" w:rsidR="005E6DA3" w:rsidRPr="007F317D" w:rsidRDefault="005E6DA3" w:rsidP="005E6DA3">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52"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27923D95" w14:textId="77777777" w:rsidR="005E6DA3" w:rsidRPr="007F317D" w:rsidRDefault="005E6DA3" w:rsidP="005E6DA3">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30514EF4" w14:textId="77777777" w:rsidR="005E6DA3" w:rsidRPr="007F317D" w:rsidRDefault="005E6DA3" w:rsidP="005E6DA3">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3A4EA79B" w14:textId="77777777" w:rsidR="005E6DA3" w:rsidRPr="007F317D" w:rsidRDefault="005E6DA3" w:rsidP="005E6DA3">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53"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7680AB4A" w14:textId="77777777" w:rsidR="005E6DA3" w:rsidRPr="007F317D" w:rsidRDefault="005E6DA3" w:rsidP="005E6DA3">
                      <w:r w:rsidRPr="007F317D">
                        <w:rPr>
                          <w:rStyle w:val="A0"/>
                          <w:rFonts w:cs="Arial"/>
                          <w:szCs w:val="18"/>
                        </w:rPr>
                        <w:t xml:space="preserve">Please </w:t>
                      </w:r>
                      <w:hyperlink r:id="rId54"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 xml:space="preserve">if you want to discuss the accessibility of </w:t>
                      </w:r>
                      <w:proofErr w:type="gramStart"/>
                      <w:r w:rsidRPr="007F317D">
                        <w:rPr>
                          <w:rStyle w:val="A0"/>
                          <w:rFonts w:cs="Arial"/>
                          <w:szCs w:val="18"/>
                        </w:rPr>
                        <w:t>resources</w:t>
                      </w:r>
                      <w:proofErr w:type="gramEnd"/>
                      <w:r w:rsidRPr="007F317D">
                        <w:rPr>
                          <w:rStyle w:val="A0"/>
                          <w:rFonts w:cs="Arial"/>
                          <w:szCs w:val="18"/>
                        </w:rPr>
                        <w:t xml:space="preserve"> we offer to support you in delivering our qualifications.</w:t>
                      </w:r>
                    </w:p>
                  </w:txbxContent>
                </v:textbox>
                <w10:anchorlock/>
              </v:shape>
            </w:pict>
          </mc:Fallback>
        </mc:AlternateContent>
      </w:r>
    </w:p>
    <w:sectPr w:rsidR="00D06984" w:rsidRPr="001F1C6E" w:rsidSect="00D817A7">
      <w:headerReference w:type="default" r:id="rId55"/>
      <w:footerReference w:type="default" r:id="rId56"/>
      <w:headerReference w:type="first" r:id="rId57"/>
      <w:footerReference w:type="first" r:id="rId58"/>
      <w:pgSz w:w="11900" w:h="16840"/>
      <w:pgMar w:top="1474" w:right="1134" w:bottom="68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BF2F" w14:textId="77777777" w:rsidR="00480AB8" w:rsidRDefault="00480AB8" w:rsidP="003C4D13">
      <w:r>
        <w:separator/>
      </w:r>
    </w:p>
  </w:endnote>
  <w:endnote w:type="continuationSeparator" w:id="0">
    <w:p w14:paraId="0AA2D80C" w14:textId="77777777" w:rsidR="00480AB8" w:rsidRDefault="00480AB8"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altName w:val="Arial"/>
    <w:panose1 w:val="020B04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A9A1" w14:textId="1ADEF8C4" w:rsidR="00BA66E7" w:rsidRPr="0001285C" w:rsidRDefault="00837268" w:rsidP="00E0363F">
    <w:pPr>
      <w:pStyle w:val="NoSpacing"/>
      <w:pBdr>
        <w:top w:val="single" w:sz="8" w:space="6" w:color="AF1829"/>
      </w:pBdr>
      <w:tabs>
        <w:tab w:val="center" w:pos="4820"/>
        <w:tab w:val="right" w:pos="9632"/>
      </w:tabs>
      <w:rPr>
        <w:sz w:val="16"/>
        <w:szCs w:val="16"/>
      </w:rPr>
    </w:pPr>
    <w:r>
      <w:rPr>
        <w:sz w:val="16"/>
        <w:szCs w:val="16"/>
      </w:rPr>
      <w:t>Version 2</w:t>
    </w:r>
    <w:r w:rsidR="00E01D28" w:rsidRPr="0001285C">
      <w:rPr>
        <w:sz w:val="16"/>
        <w:szCs w:val="16"/>
      </w:rPr>
      <w:tab/>
    </w:r>
    <w:r w:rsidR="00E01D28" w:rsidRPr="0001285C">
      <w:rPr>
        <w:sz w:val="16"/>
        <w:szCs w:val="16"/>
      </w:rPr>
      <w:fldChar w:fldCharType="begin"/>
    </w:r>
    <w:r w:rsidR="00E01D28" w:rsidRPr="0001285C">
      <w:rPr>
        <w:sz w:val="16"/>
        <w:szCs w:val="16"/>
      </w:rPr>
      <w:instrText xml:space="preserve"> PAGE   \* MERGEFORMAT </w:instrText>
    </w:r>
    <w:r w:rsidR="00E01D28" w:rsidRPr="0001285C">
      <w:rPr>
        <w:sz w:val="16"/>
        <w:szCs w:val="16"/>
      </w:rPr>
      <w:fldChar w:fldCharType="separate"/>
    </w:r>
    <w:r w:rsidR="00E01D28" w:rsidRPr="0001285C">
      <w:rPr>
        <w:sz w:val="16"/>
        <w:szCs w:val="16"/>
      </w:rPr>
      <w:t>3</w:t>
    </w:r>
    <w:r w:rsidR="00E01D28" w:rsidRPr="0001285C">
      <w:rPr>
        <w:noProof/>
        <w:sz w:val="16"/>
        <w:szCs w:val="16"/>
      </w:rPr>
      <w:fldChar w:fldCharType="end"/>
    </w:r>
    <w:r w:rsidR="001D6F2D" w:rsidRPr="0001285C">
      <w:rPr>
        <w:noProof/>
        <w:sz w:val="16"/>
        <w:szCs w:val="16"/>
      </w:rPr>
      <w:tab/>
    </w:r>
    <w:r w:rsidR="00E01D28" w:rsidRPr="0001285C">
      <w:rPr>
        <w:noProof/>
        <w:sz w:val="16"/>
        <w:szCs w:val="16"/>
      </w:rPr>
      <w:t>© OCR 202</w:t>
    </w:r>
    <w:r w:rsidR="001D6F2D" w:rsidRPr="0001285C">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EED6" w14:textId="54F3D63D" w:rsidR="00F37164" w:rsidRPr="00E13C65" w:rsidRDefault="00837268" w:rsidP="00E0363F">
    <w:pPr>
      <w:pStyle w:val="NoSpacing"/>
      <w:pBdr>
        <w:top w:val="single" w:sz="8" w:space="6" w:color="AF1829"/>
      </w:pBdr>
      <w:tabs>
        <w:tab w:val="center" w:pos="4820"/>
        <w:tab w:val="right" w:pos="9632"/>
      </w:tabs>
      <w:rPr>
        <w:sz w:val="16"/>
        <w:szCs w:val="16"/>
      </w:rPr>
    </w:pPr>
    <w:r>
      <w:rPr>
        <w:sz w:val="16"/>
        <w:szCs w:val="16"/>
      </w:rPr>
      <w:t>Version 2</w:t>
    </w:r>
    <w:r w:rsidR="00D84DA0" w:rsidRPr="0001285C">
      <w:rPr>
        <w:sz w:val="16"/>
        <w:szCs w:val="16"/>
      </w:rPr>
      <w:tab/>
    </w:r>
    <w:r w:rsidR="00D84DA0" w:rsidRPr="0001285C">
      <w:rPr>
        <w:sz w:val="16"/>
        <w:szCs w:val="16"/>
      </w:rPr>
      <w:fldChar w:fldCharType="begin"/>
    </w:r>
    <w:r w:rsidR="00D84DA0" w:rsidRPr="0001285C">
      <w:rPr>
        <w:sz w:val="16"/>
        <w:szCs w:val="16"/>
      </w:rPr>
      <w:instrText xml:space="preserve"> PAGE   \* MERGEFORMAT </w:instrText>
    </w:r>
    <w:r w:rsidR="00D84DA0" w:rsidRPr="0001285C">
      <w:rPr>
        <w:sz w:val="16"/>
        <w:szCs w:val="16"/>
      </w:rPr>
      <w:fldChar w:fldCharType="separate"/>
    </w:r>
    <w:r w:rsidR="00D84DA0">
      <w:rPr>
        <w:sz w:val="16"/>
        <w:szCs w:val="16"/>
      </w:rPr>
      <w:t>2</w:t>
    </w:r>
    <w:r w:rsidR="00D84DA0" w:rsidRPr="0001285C">
      <w:rPr>
        <w:noProof/>
        <w:sz w:val="16"/>
        <w:szCs w:val="16"/>
      </w:rPr>
      <w:fldChar w:fldCharType="end"/>
    </w:r>
    <w:r w:rsidR="00D84DA0"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8E8B" w14:textId="77777777" w:rsidR="00480AB8" w:rsidRDefault="00480AB8" w:rsidP="003C4D13">
      <w:r>
        <w:separator/>
      </w:r>
    </w:p>
  </w:footnote>
  <w:footnote w:type="continuationSeparator" w:id="0">
    <w:p w14:paraId="7179946C" w14:textId="77777777" w:rsidR="00480AB8" w:rsidRDefault="00480AB8"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C168" w14:textId="560DEF23" w:rsidR="00D06984" w:rsidRPr="00396269" w:rsidRDefault="00396269" w:rsidP="00BD627F">
    <w:pPr>
      <w:pStyle w:val="Header1"/>
      <w:spacing w:after="240"/>
    </w:pPr>
    <w:r w:rsidRPr="00396269">
      <w:rPr>
        <w:b/>
        <w:bCs w:val="0"/>
        <w:color w:val="20234E"/>
        <w:sz w:val="24"/>
        <w:szCs w:val="24"/>
      </w:rPr>
      <w:t>A L</w:t>
    </w:r>
    <w:r w:rsidR="00F61575" w:rsidRPr="00396269">
      <w:rPr>
        <w:b/>
        <w:bCs w:val="0"/>
        <w:color w:val="20234E"/>
        <w:sz w:val="24"/>
        <w:szCs w:val="24"/>
      </w:rPr>
      <w:t>EVEL</w:t>
    </w:r>
    <w:r>
      <w:br/>
    </w:r>
    <w:r w:rsidR="00DE02D7" w:rsidRPr="00DE02D7">
      <w:rPr>
        <w:b/>
        <w:bCs w:val="0"/>
        <w:color w:val="AF1829"/>
        <w:sz w:val="48"/>
        <w:szCs w:val="48"/>
      </w:rPr>
      <w:t>MATHEMATICS A</w:t>
    </w:r>
    <w:r w:rsidR="00DE02D7">
      <w:t xml:space="preserve"> </w:t>
    </w:r>
    <w:r>
      <mc:AlternateContent>
        <mc:Choice Requires="wps">
          <w:drawing>
            <wp:anchor distT="0" distB="0" distL="114300" distR="114300" simplePos="0" relativeHeight="251691520" behindDoc="0" locked="0" layoutInCell="1" allowOverlap="1" wp14:anchorId="3E912940" wp14:editId="61E8436E">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12940" id="_x0000_t202" coordsize="21600,21600" o:spt="202" path="m,l,21600r21600,l21600,xe">
              <v:stroke joinstyle="miter"/>
              <v:path gradientshapeok="t" o:connecttype="rect"/>
            </v:shapetype>
            <v:shape id="Text Box 4" o:spid="_x0000_s1027" type="#_x0000_t202" style="position:absolute;margin-left:39.7pt;margin-top:1547.9pt;width:130.95pt;height:21.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hVabqKgIAAF8EAAAOAAAAAAAAAAAAAAAAAC4CAABk&#10;cnMvZTJvRG9jLnhtbFBLAQItABQABgAIAAAAIQDI2teM4gAAAAwBAAAPAAAAAAAAAAAAAAAAAIQE&#10;AABkcnMvZG93bnJldi54bWxQSwUGAAAAAAQABADzAAAAkwUAAAAA&#10;" filled="f" stroked="f">
              <v:textbox inset="0,0,0,0">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mc:AlternateContent>
        <mc:Choice Requires="wps">
          <w:drawing>
            <wp:anchor distT="0" distB="0" distL="114300" distR="114300" simplePos="0" relativeHeight="251692544" behindDoc="0" locked="0" layoutInCell="1" allowOverlap="1" wp14:anchorId="266FC23B" wp14:editId="287B2129">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C23B" id="Text Box 5" o:spid="_x0000_s1028" type="#_x0000_t202" style="position:absolute;margin-left:311.8pt;margin-top:1547.9pt;width:130.95pt;height:21.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0GLQ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8nQ/Q7KEzWP0A+Pd3JVUyFr4cOjQJoWaos2IDzQoRtoCw5ni7MK8Off7iOeRKRX&#10;zlqavoL7HweBirPmqyV546gOBg7GbjDswdwCDfSEdsvJZJIDhmYwNYJ5osVYxiz0JKykXAUPg3kb&#10;+h2gxZJquUwgGkgnwtpunBw0jrRuuyeB7sx9INXuYZhLkb+SoMf2nC8PAXSd9Im89iyeh4WGOcl2&#10;Xry4LS+/E+r572HxCw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CX9a0GLQIAAGYEAAAOAAAAAAAAAAAAAAAAAC4C&#10;AABkcnMvZTJvRG9jLnhtbFBLAQItABQABgAIAAAAIQCaajYd4gAAAA0BAAAPAAAAAAAAAAAAAAAA&#10;AIcEAABkcnMvZG93bnJldi54bWxQSwUGAAAAAAQABADzAAAAlgUAAAAA&#10;" filled="f" stroked="f">
              <v:textbox inset="0,0,0,0">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mc:AlternateContent>
        <mc:Choice Requires="wps">
          <w:drawing>
            <wp:anchor distT="0" distB="0" distL="114300" distR="114300" simplePos="0" relativeHeight="251693568" behindDoc="0" locked="0" layoutInCell="1" allowOverlap="1" wp14:anchorId="16B3DF90" wp14:editId="0D945D99">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863CA41" w14:textId="77777777" w:rsidR="00396269" w:rsidRPr="00196D9D" w:rsidRDefault="00396269" w:rsidP="003962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DF90" id="Text Box 6" o:spid="_x0000_s1029" type="#_x0000_t202" style="position:absolute;margin-left:590.6pt;margin-top:1553.8pt;width:273.85pt;height:13.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ddLEDACAABmBAAADgAAAAAAAAAAAAAA&#10;AAAuAgAAZHJzL2Uyb0RvYy54bWxQSwECLQAUAAYACAAAACEAf+pDTuMAAAAPAQAADwAAAAAAAAAA&#10;AAAAAACKBAAAZHJzL2Rvd25yZXYueG1sUEsFBgAAAAAEAAQA8wAAAJoFAAAAAA==&#10;" filled="f" stroked="f">
              <v:textbox inset="0,0,0,0">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863CA41" w14:textId="77777777" w:rsidR="00396269" w:rsidRPr="00196D9D" w:rsidRDefault="00396269" w:rsidP="00396269">
                    <w:pPr>
                      <w:ind w:left="-142" w:firstLine="142"/>
                      <w:rPr>
                        <w:rFonts w:cs="Arial"/>
                        <w:spacing w:val="-4"/>
                        <w:sz w:val="15"/>
                        <w:szCs w:val="16"/>
                      </w:rPr>
                    </w:pPr>
                  </w:p>
                </w:txbxContent>
              </v:textbox>
              <w10:wrap anchorx="page" anchory="page"/>
            </v:shape>
          </w:pict>
        </mc:Fallback>
      </mc:AlternateContent>
    </w:r>
    <w:r w:rsidR="00D84DA0">
      <w:tab/>
    </w:r>
    <w:r w:rsidR="00A50F1F">
      <w:t>ExamBui</w:t>
    </w:r>
    <w:r w:rsidR="00D84DA0">
      <w:t>l</w:t>
    </w:r>
    <w:r w:rsidR="00A50F1F">
      <w:t xml:space="preserve">der </w:t>
    </w:r>
    <w:r w:rsidR="00D84DA0">
      <w:t>g</w:t>
    </w:r>
    <w:r w:rsidR="00A50F1F">
      <w:t>uid</w:t>
    </w:r>
    <w:r w:rsidR="00D84DA0">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3F1A" w14:textId="779385C0" w:rsidR="00196D9D" w:rsidRPr="00DE02D7" w:rsidRDefault="00396269" w:rsidP="00BD627F">
    <w:pPr>
      <w:pStyle w:val="Header1"/>
      <w:spacing w:after="240"/>
      <w:rPr>
        <w:color w:val="AF1829"/>
        <w:sz w:val="48"/>
        <w:szCs w:val="48"/>
      </w:rPr>
    </w:pPr>
    <w:r w:rsidRPr="00396269">
      <w:rPr>
        <w:b/>
        <w:bCs w:val="0"/>
        <w:color w:val="20234E"/>
        <w:sz w:val="24"/>
        <w:szCs w:val="24"/>
      </w:rPr>
      <w:drawing>
        <wp:anchor distT="0" distB="0" distL="114300" distR="114300" simplePos="0" relativeHeight="251683328" behindDoc="1" locked="1" layoutInCell="1" allowOverlap="1" wp14:anchorId="090A0ED7" wp14:editId="4298D610">
          <wp:simplePos x="0" y="0"/>
          <wp:positionH relativeFrom="column">
            <wp:posOffset>5183868</wp:posOffset>
          </wp:positionH>
          <wp:positionV relativeFrom="page">
            <wp:posOffset>212725</wp:posOffset>
          </wp:positionV>
          <wp:extent cx="1274400" cy="50040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4400" cy="500400"/>
                  </a:xfrm>
                  <a:prstGeom prst="rect">
                    <a:avLst/>
                  </a:prstGeom>
                </pic:spPr>
              </pic:pic>
            </a:graphicData>
          </a:graphic>
          <wp14:sizeRelH relativeFrom="margin">
            <wp14:pctWidth>0</wp14:pctWidth>
          </wp14:sizeRelH>
          <wp14:sizeRelV relativeFrom="margin">
            <wp14:pctHeight>0</wp14:pctHeight>
          </wp14:sizeRelV>
        </wp:anchor>
      </w:drawing>
    </w:r>
    <w:r w:rsidR="00D06984" w:rsidRPr="00396269">
      <w:rPr>
        <w:b/>
        <w:bCs w:val="0"/>
        <w:color w:val="20234E"/>
        <w:sz w:val="24"/>
        <w:szCs w:val="24"/>
      </w:rPr>
      <w:t>A L</w:t>
    </w:r>
    <w:r w:rsidR="00F61575" w:rsidRPr="00396269">
      <w:rPr>
        <w:b/>
        <w:bCs w:val="0"/>
        <w:color w:val="20234E"/>
        <w:sz w:val="24"/>
        <w:szCs w:val="24"/>
      </w:rPr>
      <w:t>EVEL</w:t>
    </w:r>
    <w:r>
      <w:br/>
    </w:r>
    <w:r w:rsidR="00DE02D7" w:rsidRPr="00DE02D7">
      <w:rPr>
        <w:b/>
        <w:bCs w:val="0"/>
        <w:color w:val="AF1829"/>
        <w:sz w:val="48"/>
        <w:szCs w:val="48"/>
      </w:rPr>
      <w:t xml:space="preserve">MATHEMATICS </w:t>
    </w:r>
    <w:r w:rsidRPr="00DE02D7">
      <w:rPr>
        <w:b/>
        <w:bCs w:val="0"/>
        <w:color w:val="AF1829"/>
        <w:sz w:val="48"/>
        <w:szCs w:val="48"/>
      </w:rPr>
      <w:t>A</w:t>
    </w:r>
    <w:r w:rsidR="006C7E2E">
      <mc:AlternateContent>
        <mc:Choice Requires="wps">
          <w:drawing>
            <wp:anchor distT="0" distB="0" distL="114300" distR="114300" simplePos="0" relativeHeight="251629056" behindDoc="0" locked="0" layoutInCell="1" allowOverlap="1" wp14:anchorId="3F1FFFAA" wp14:editId="499FE52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FFAA"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mc:AlternateContent>
        <mc:Choice Requires="wps">
          <w:drawing>
            <wp:anchor distT="0" distB="0" distL="114300" distR="114300" simplePos="0" relativeHeight="251645440" behindDoc="0" locked="0" layoutInCell="1" allowOverlap="1" wp14:anchorId="16265B64" wp14:editId="588CBF7A">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5B64" id="Text Box 9" o:spid="_x0000_s1031" type="#_x0000_t202" style="position:absolute;margin-left:311.8pt;margin-top:1547.9pt;width:130.95pt;height:21.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mc:AlternateContent>
        <mc:Choice Requires="wps">
          <w:drawing>
            <wp:anchor distT="0" distB="0" distL="114300" distR="114300" simplePos="0" relativeHeight="251661824" behindDoc="0" locked="0" layoutInCell="1" allowOverlap="1" wp14:anchorId="2A9A9558" wp14:editId="07602BA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AC5AB45"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558" id="Text Box 10"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AC5AB45"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523AC5"/>
    <w:multiLevelType w:val="hybridMultilevel"/>
    <w:tmpl w:val="C906A3AA"/>
    <w:lvl w:ilvl="0" w:tplc="7688AC08">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6"/>
  </w:num>
  <w:num w:numId="6">
    <w:abstractNumId w:val="1"/>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97"/>
    <w:rsid w:val="0001285C"/>
    <w:rsid w:val="000223AA"/>
    <w:rsid w:val="0002571A"/>
    <w:rsid w:val="0002680F"/>
    <w:rsid w:val="000335DB"/>
    <w:rsid w:val="00092251"/>
    <w:rsid w:val="000B0BED"/>
    <w:rsid w:val="000C2355"/>
    <w:rsid w:val="000C774A"/>
    <w:rsid w:val="000F72AD"/>
    <w:rsid w:val="00115C61"/>
    <w:rsid w:val="001363E2"/>
    <w:rsid w:val="00160E93"/>
    <w:rsid w:val="0016471C"/>
    <w:rsid w:val="00196D9D"/>
    <w:rsid w:val="001A4B6D"/>
    <w:rsid w:val="001B1CA0"/>
    <w:rsid w:val="001C3D13"/>
    <w:rsid w:val="001D0637"/>
    <w:rsid w:val="001D6F2D"/>
    <w:rsid w:val="001F1C6E"/>
    <w:rsid w:val="00221621"/>
    <w:rsid w:val="00247BB7"/>
    <w:rsid w:val="00264EF0"/>
    <w:rsid w:val="002702D7"/>
    <w:rsid w:val="00276C13"/>
    <w:rsid w:val="002C7CA3"/>
    <w:rsid w:val="00302BE8"/>
    <w:rsid w:val="00306C7A"/>
    <w:rsid w:val="00312057"/>
    <w:rsid w:val="00333A54"/>
    <w:rsid w:val="00361A00"/>
    <w:rsid w:val="00396269"/>
    <w:rsid w:val="003C4D13"/>
    <w:rsid w:val="003E2D3C"/>
    <w:rsid w:val="003F0706"/>
    <w:rsid w:val="00402933"/>
    <w:rsid w:val="00425DA4"/>
    <w:rsid w:val="00431734"/>
    <w:rsid w:val="00461404"/>
    <w:rsid w:val="004627DF"/>
    <w:rsid w:val="00480AB8"/>
    <w:rsid w:val="004873E2"/>
    <w:rsid w:val="00497AE7"/>
    <w:rsid w:val="004A05A4"/>
    <w:rsid w:val="004A5D28"/>
    <w:rsid w:val="004B1AEF"/>
    <w:rsid w:val="004C3023"/>
    <w:rsid w:val="004E3454"/>
    <w:rsid w:val="004E7795"/>
    <w:rsid w:val="004F662F"/>
    <w:rsid w:val="00504BB7"/>
    <w:rsid w:val="00515FEB"/>
    <w:rsid w:val="00517EFC"/>
    <w:rsid w:val="00527E94"/>
    <w:rsid w:val="00544F9F"/>
    <w:rsid w:val="00554EA7"/>
    <w:rsid w:val="00585B71"/>
    <w:rsid w:val="005B30C5"/>
    <w:rsid w:val="005E6DA3"/>
    <w:rsid w:val="005F4679"/>
    <w:rsid w:val="005F4CDB"/>
    <w:rsid w:val="006311DA"/>
    <w:rsid w:val="00637886"/>
    <w:rsid w:val="0068364F"/>
    <w:rsid w:val="00684204"/>
    <w:rsid w:val="006A2565"/>
    <w:rsid w:val="006A508B"/>
    <w:rsid w:val="006B1A3C"/>
    <w:rsid w:val="006C7E2E"/>
    <w:rsid w:val="006F7F14"/>
    <w:rsid w:val="00741ED3"/>
    <w:rsid w:val="00755764"/>
    <w:rsid w:val="00766DE7"/>
    <w:rsid w:val="00783124"/>
    <w:rsid w:val="007945B1"/>
    <w:rsid w:val="007D6B27"/>
    <w:rsid w:val="007E0260"/>
    <w:rsid w:val="007E2C8E"/>
    <w:rsid w:val="0080775C"/>
    <w:rsid w:val="0083622B"/>
    <w:rsid w:val="00837268"/>
    <w:rsid w:val="0087522B"/>
    <w:rsid w:val="008B2239"/>
    <w:rsid w:val="008F3697"/>
    <w:rsid w:val="00910906"/>
    <w:rsid w:val="00924DD2"/>
    <w:rsid w:val="00961E05"/>
    <w:rsid w:val="0098773C"/>
    <w:rsid w:val="009907D2"/>
    <w:rsid w:val="009A1C68"/>
    <w:rsid w:val="009B135C"/>
    <w:rsid w:val="00A15F57"/>
    <w:rsid w:val="00A350AE"/>
    <w:rsid w:val="00A50F1F"/>
    <w:rsid w:val="00A76F03"/>
    <w:rsid w:val="00A820EF"/>
    <w:rsid w:val="00AF6EB8"/>
    <w:rsid w:val="00B0676C"/>
    <w:rsid w:val="00B1322E"/>
    <w:rsid w:val="00B21E53"/>
    <w:rsid w:val="00B600FB"/>
    <w:rsid w:val="00B61A19"/>
    <w:rsid w:val="00B6640C"/>
    <w:rsid w:val="00BA66E7"/>
    <w:rsid w:val="00BD627F"/>
    <w:rsid w:val="00BE1D31"/>
    <w:rsid w:val="00C00606"/>
    <w:rsid w:val="00C13DA1"/>
    <w:rsid w:val="00C335FB"/>
    <w:rsid w:val="00C64B1C"/>
    <w:rsid w:val="00C720E9"/>
    <w:rsid w:val="00C73023"/>
    <w:rsid w:val="00C84F87"/>
    <w:rsid w:val="00CB2B8B"/>
    <w:rsid w:val="00CE5EA3"/>
    <w:rsid w:val="00D06984"/>
    <w:rsid w:val="00D648D1"/>
    <w:rsid w:val="00D768B3"/>
    <w:rsid w:val="00D817A7"/>
    <w:rsid w:val="00D84DA0"/>
    <w:rsid w:val="00DD6C97"/>
    <w:rsid w:val="00DE02D7"/>
    <w:rsid w:val="00DE770C"/>
    <w:rsid w:val="00DF1475"/>
    <w:rsid w:val="00E01D28"/>
    <w:rsid w:val="00E0363F"/>
    <w:rsid w:val="00E13C65"/>
    <w:rsid w:val="00E350FE"/>
    <w:rsid w:val="00E52EEE"/>
    <w:rsid w:val="00E95F16"/>
    <w:rsid w:val="00E9769E"/>
    <w:rsid w:val="00EB225B"/>
    <w:rsid w:val="00ED4045"/>
    <w:rsid w:val="00EF4676"/>
    <w:rsid w:val="00F00701"/>
    <w:rsid w:val="00F10D7B"/>
    <w:rsid w:val="00F21BC9"/>
    <w:rsid w:val="00F229CE"/>
    <w:rsid w:val="00F37164"/>
    <w:rsid w:val="00F57E49"/>
    <w:rsid w:val="00F61575"/>
    <w:rsid w:val="00F66480"/>
    <w:rsid w:val="00FB7624"/>
    <w:rsid w:val="00FC0A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BF9ACC"/>
  <w14:defaultImageDpi w14:val="300"/>
  <w15:docId w15:val="{842774BA-CAC7-4BE5-97A1-F628C82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spacing w:after="12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DE02D7"/>
    <w:pPr>
      <w:keepNext/>
      <w:keepLines/>
      <w:spacing w:before="360"/>
      <w:outlineLvl w:val="0"/>
    </w:pPr>
    <w:rPr>
      <w:rFonts w:eastAsiaTheme="majorEastAsia" w:cstheme="majorBidi"/>
      <w:b/>
      <w:color w:val="AF1829"/>
      <w:sz w:val="40"/>
      <w:szCs w:val="32"/>
    </w:rPr>
  </w:style>
  <w:style w:type="paragraph" w:styleId="Heading2">
    <w:name w:val="heading 2"/>
    <w:basedOn w:val="Normal"/>
    <w:next w:val="Normal"/>
    <w:link w:val="Heading2Char"/>
    <w:uiPriority w:val="5"/>
    <w:qFormat/>
    <w:rsid w:val="00DE02D7"/>
    <w:pPr>
      <w:keepNext/>
      <w:keepLines/>
      <w:spacing w:before="240"/>
      <w:outlineLvl w:val="1"/>
    </w:pPr>
    <w:rPr>
      <w:rFonts w:eastAsiaTheme="majorEastAsia" w:cstheme="majorBidi"/>
      <w:b/>
      <w:color w:val="AF1829"/>
      <w:sz w:val="28"/>
      <w:szCs w:val="26"/>
    </w:rPr>
  </w:style>
  <w:style w:type="paragraph" w:styleId="Heading3">
    <w:name w:val="heading 3"/>
    <w:basedOn w:val="Normal"/>
    <w:next w:val="Normal"/>
    <w:link w:val="Heading3Char"/>
    <w:uiPriority w:val="6"/>
    <w:qFormat/>
    <w:rsid w:val="00DE02D7"/>
    <w:pPr>
      <w:keepNext/>
      <w:keepLines/>
      <w:spacing w:before="240"/>
      <w:outlineLvl w:val="2"/>
    </w:pPr>
    <w:rPr>
      <w:rFonts w:asciiTheme="majorHAnsi" w:eastAsiaTheme="majorEastAsia" w:hAnsiTheme="majorHAnsi" w:cstheme="majorBidi"/>
      <w:b/>
      <w:color w:val="AF1829"/>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
    <w:link w:val="NoSpacingChar"/>
    <w:uiPriority w:val="1"/>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DE02D7"/>
    <w:rPr>
      <w:rFonts w:ascii="Arial" w:eastAsiaTheme="majorEastAsia" w:hAnsi="Arial" w:cstheme="majorBidi"/>
      <w:b/>
      <w:color w:val="AF1829"/>
      <w:sz w:val="40"/>
      <w:szCs w:val="32"/>
      <w:lang w:eastAsia="en-US"/>
    </w:rPr>
  </w:style>
  <w:style w:type="character" w:customStyle="1" w:styleId="Heading2Char">
    <w:name w:val="Heading 2 Char"/>
    <w:basedOn w:val="DefaultParagraphFont"/>
    <w:link w:val="Heading2"/>
    <w:uiPriority w:val="5"/>
    <w:rsid w:val="00DE02D7"/>
    <w:rPr>
      <w:rFonts w:ascii="Arial" w:eastAsiaTheme="majorEastAsia" w:hAnsi="Arial" w:cstheme="majorBidi"/>
      <w:b/>
      <w:color w:val="AF1829"/>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DE02D7"/>
    <w:rPr>
      <w:rFonts w:asciiTheme="majorHAnsi" w:eastAsiaTheme="majorEastAsia" w:hAnsiTheme="majorHAnsi" w:cstheme="majorBidi"/>
      <w:b/>
      <w:color w:val="AF1829"/>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D768B3"/>
    <w:pPr>
      <w:numPr>
        <w:numId w:val="10"/>
      </w:numPr>
      <w:ind w:left="681"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paragraph" w:customStyle="1" w:styleId="Header1">
    <w:name w:val="Header 1"/>
    <w:basedOn w:val="Normal"/>
    <w:autoRedefine/>
    <w:qFormat/>
    <w:rsid w:val="00B21E53"/>
    <w:pPr>
      <w:tabs>
        <w:tab w:val="right" w:pos="9632"/>
      </w:tabs>
    </w:pPr>
    <w:rPr>
      <w:bCs/>
      <w:noProof/>
      <w:sz w:val="18"/>
      <w:szCs w:val="18"/>
    </w:rPr>
  </w:style>
  <w:style w:type="character" w:customStyle="1" w:styleId="NoSpacingChar">
    <w:name w:val="No Spacing Char"/>
    <w:aliases w:val="Document header footer Char"/>
    <w:basedOn w:val="DefaultParagraphFont"/>
    <w:link w:val="NoSpacing"/>
    <w:uiPriority w:val="1"/>
    <w:rsid w:val="00E01D28"/>
    <w:rPr>
      <w:rFonts w:ascii="Arial" w:hAnsi="Arial"/>
      <w:sz w:val="22"/>
      <w:szCs w:val="24"/>
      <w:lang w:eastAsia="en-US"/>
    </w:rPr>
  </w:style>
  <w:style w:type="character" w:styleId="Hyperlink">
    <w:name w:val="Hyperlink"/>
    <w:basedOn w:val="DefaultParagraphFont"/>
    <w:uiPriority w:val="99"/>
    <w:unhideWhenUsed/>
    <w:rsid w:val="00DE02D7"/>
    <w:rPr>
      <w:color w:val="0000FF"/>
      <w:u w:val="single"/>
    </w:rPr>
  </w:style>
  <w:style w:type="character" w:customStyle="1" w:styleId="normaltextrun">
    <w:name w:val="normaltextrun"/>
    <w:basedOn w:val="DefaultParagraphFont"/>
    <w:rsid w:val="000B0BED"/>
  </w:style>
  <w:style w:type="character" w:customStyle="1" w:styleId="eop">
    <w:name w:val="eop"/>
    <w:basedOn w:val="DefaultParagraphFont"/>
    <w:rsid w:val="000B0BED"/>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after="24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 w:type="paragraph" w:customStyle="1" w:styleId="Heading">
    <w:name w:val="Heading"/>
    <w:basedOn w:val="Normal"/>
    <w:link w:val="HeadingChar"/>
    <w:qFormat/>
    <w:rsid w:val="00DE02D7"/>
    <w:pPr>
      <w:spacing w:before="100" w:beforeAutospacing="1" w:after="100" w:afterAutospacing="1" w:line="276" w:lineRule="auto"/>
      <w:ind w:left="284"/>
      <w:outlineLvl w:val="0"/>
    </w:pPr>
    <w:rPr>
      <w:rFonts w:eastAsiaTheme="minorEastAsia" w:cs="Arial"/>
      <w:b/>
      <w:bCs/>
      <w:color w:val="530010"/>
      <w:kern w:val="36"/>
      <w:sz w:val="40"/>
      <w:szCs w:val="48"/>
      <w:lang w:eastAsia="en-GB"/>
    </w:rPr>
  </w:style>
  <w:style w:type="character" w:customStyle="1" w:styleId="HeadingChar">
    <w:name w:val="Heading Char"/>
    <w:basedOn w:val="DefaultParagraphFont"/>
    <w:link w:val="Heading"/>
    <w:rsid w:val="00DE02D7"/>
    <w:rPr>
      <w:rFonts w:ascii="Arial" w:eastAsiaTheme="minorEastAsia" w:hAnsi="Arial" w:cs="Arial"/>
      <w:b/>
      <w:bCs/>
      <w:color w:val="530010"/>
      <w:kern w:val="36"/>
      <w:sz w:val="40"/>
      <w:szCs w:val="48"/>
    </w:rPr>
  </w:style>
  <w:style w:type="paragraph" w:customStyle="1" w:styleId="SubheadingMaths">
    <w:name w:val="Subheading_Maths"/>
    <w:basedOn w:val="Normal"/>
    <w:link w:val="SubheadingMathsChar"/>
    <w:autoRedefine/>
    <w:qFormat/>
    <w:rsid w:val="00DE02D7"/>
    <w:pPr>
      <w:keepNext/>
      <w:keepLines/>
      <w:spacing w:before="160" w:line="276" w:lineRule="auto"/>
      <w:ind w:left="284"/>
      <w:outlineLvl w:val="2"/>
    </w:pPr>
    <w:rPr>
      <w:rFonts w:eastAsiaTheme="majorEastAsia" w:cs="Arial"/>
      <w:b/>
      <w:color w:val="530010"/>
      <w:sz w:val="28"/>
      <w:lang w:eastAsia="en-GB"/>
    </w:rPr>
  </w:style>
  <w:style w:type="character" w:customStyle="1" w:styleId="SubheadingMathsChar">
    <w:name w:val="Subheading_Maths Char"/>
    <w:basedOn w:val="DefaultParagraphFont"/>
    <w:link w:val="SubheadingMaths"/>
    <w:rsid w:val="00DE02D7"/>
    <w:rPr>
      <w:rFonts w:ascii="Arial" w:eastAsiaTheme="majorEastAsia" w:hAnsi="Arial" w:cs="Arial"/>
      <w:b/>
      <w:color w:val="530010"/>
      <w:sz w:val="28"/>
      <w:szCs w:val="24"/>
    </w:rPr>
  </w:style>
  <w:style w:type="table" w:styleId="TableGrid">
    <w:name w:val="Table Grid"/>
    <w:basedOn w:val="TableNormal"/>
    <w:uiPriority w:val="39"/>
    <w:rsid w:val="00DE02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link w:val="SubheadingChar"/>
    <w:rsid w:val="00DE02D7"/>
    <w:pPr>
      <w:keepNext/>
      <w:keepLines/>
      <w:spacing w:before="160" w:line="240" w:lineRule="auto"/>
      <w:ind w:left="284" w:right="567"/>
      <w:outlineLvl w:val="2"/>
    </w:pPr>
    <w:rPr>
      <w:rFonts w:eastAsiaTheme="majorEastAsia" w:cs="Arial"/>
      <w:b/>
      <w:bCs/>
      <w:color w:val="530010"/>
      <w:sz w:val="28"/>
      <w:lang w:eastAsia="en-GB"/>
    </w:rPr>
  </w:style>
  <w:style w:type="character" w:customStyle="1" w:styleId="SubheadingChar">
    <w:name w:val="Subheading Char"/>
    <w:basedOn w:val="DefaultParagraphFont"/>
    <w:link w:val="Subheading"/>
    <w:rsid w:val="00DE02D7"/>
    <w:rPr>
      <w:rFonts w:ascii="Arial" w:eastAsiaTheme="majorEastAsia" w:hAnsi="Arial" w:cs="Arial"/>
      <w:b/>
      <w:bCs/>
      <w:color w:val="53001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r.org.uk/Images/308723-specification-accredited-a-level-gce-mathematics-a-h240.pdf" TargetMode="External"/><Relationship Id="rId18" Type="http://schemas.openxmlformats.org/officeDocument/2006/relationships/hyperlink" Target="https://www.ocr.org.uk/Images/513716-exploring-our-question-papers-as-and-a-level-mathematics-a.pdf" TargetMode="External"/><Relationship Id="rId26" Type="http://schemas.openxmlformats.org/officeDocument/2006/relationships/hyperlink" Target="https://exambuilder.ocr.org.uk/marketing/Security/login" TargetMode="External"/><Relationship Id="rId39" Type="http://schemas.openxmlformats.org/officeDocument/2006/relationships/hyperlink" Target="https://exambuilder.ocr.org.uk/marketing/Security/login" TargetMode="External"/><Relationship Id="rId21" Type="http://schemas.openxmlformats.org/officeDocument/2006/relationships/hyperlink" Target="https://www.ocr.org.uk/Images/461214-mapping-guide-legacy-as-and-a2-units-7892-to-h245.docx" TargetMode="External"/><Relationship Id="rId34" Type="http://schemas.openxmlformats.org/officeDocument/2006/relationships/hyperlink" Target="https://interchange.ocr.org.uk/Downloads/H240_Progress_Tests.zip" TargetMode="External"/><Relationship Id="rId42" Type="http://schemas.openxmlformats.org/officeDocument/2006/relationships/image" Target="media/image2.jpeg"/><Relationship Id="rId47" Type="http://schemas.openxmlformats.org/officeDocument/2006/relationships/hyperlink" Target="https://www.ocr.org.uk/qualifications/expression-of-interest/" TargetMode="External"/><Relationship Id="rId50" Type="http://schemas.openxmlformats.org/officeDocument/2006/relationships/hyperlink" Target="mailto:resources.feedback@ocr.org.uk?subject=I%20disliked%20the%20A%20Level%20Mathematics%20A%20Creating%20Practice%20Material%20using%20ExamBuilder"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hyperlink" Target="https://interchange.ocr.org.uk/Downloads/H240_Progress_Tests.zip" TargetMode="External"/><Relationship Id="rId11" Type="http://schemas.openxmlformats.org/officeDocument/2006/relationships/hyperlink" Target="https://exambuilder.ocr.org.uk/marketing/Security/login" TargetMode="External"/><Relationship Id="rId24" Type="http://schemas.openxmlformats.org/officeDocument/2006/relationships/hyperlink" Target="https://www.ocr.org.uk/Images/578439-complete-pack-of-h240-section-check-ins.zip" TargetMode="External"/><Relationship Id="rId32" Type="http://schemas.openxmlformats.org/officeDocument/2006/relationships/hyperlink" Target="https://interchange.ocr.org.uk/Downloads/H240_Progress_Tests.zip" TargetMode="External"/><Relationship Id="rId37" Type="http://schemas.openxmlformats.org/officeDocument/2006/relationships/hyperlink" Target="https://interchange.ocr.org.uk/Downloads/H240_Progress_Tests.zip" TargetMode="External"/><Relationship Id="rId40" Type="http://schemas.openxmlformats.org/officeDocument/2006/relationships/hyperlink" Target="https://interchange.ocr.org.uk/Downloads/Mathematics%20A-H230%20H240-Stage%201-AS-formative-assessment.zip?downloadId=812093" TargetMode="External"/><Relationship Id="rId45" Type="http://schemas.openxmlformats.org/officeDocument/2006/relationships/hyperlink" Target="https://www.ocr.org.uk/qualifications/resource-finder/" TargetMode="External"/><Relationship Id="rId53" Type="http://schemas.openxmlformats.org/officeDocument/2006/relationships/hyperlink" Target="https://www.ocr.org.uk/qualifications/expression-of-interest/" TargetMode="External"/><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exambuilder.ocr.org.uk/marketing/Security/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cr.org.uk/Images/533968-a-level-maths-command-words-poster-a2-size.pdf" TargetMode="External"/><Relationship Id="rId22" Type="http://schemas.openxmlformats.org/officeDocument/2006/relationships/hyperlink" Target="https://exambuilder.ocr.org.uk/marketing/Security/login" TargetMode="External"/><Relationship Id="rId27" Type="http://schemas.openxmlformats.org/officeDocument/2006/relationships/hyperlink" Target="https://interchange.ocr.org.uk/Downloads/H240_Progress_Tests.zip" TargetMode="External"/><Relationship Id="rId30" Type="http://schemas.openxmlformats.org/officeDocument/2006/relationships/hyperlink" Target="https://interchange.ocr.org.uk/Downloads/H240_Progress_Tests.zip" TargetMode="External"/><Relationship Id="rId35" Type="http://schemas.openxmlformats.org/officeDocument/2006/relationships/hyperlink" Target="https://interchange.ocr.org.uk/Downloads/H240_Progress_Tests.zip" TargetMode="External"/><Relationship Id="rId43" Type="http://schemas.openxmlformats.org/officeDocument/2006/relationships/hyperlink" Target="mailto:resources.feedback@ocr.org.uk?subject=I%20liked%20the%20A%20Level%20Mathematics%20A%20Creating%20Practice%20Material%20using%20ExamBuilder" TargetMode="External"/><Relationship Id="rId48" Type="http://schemas.openxmlformats.org/officeDocument/2006/relationships/hyperlink" Target="mailto:resources.feedback@ocr.org.uk"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ocr.org.uk/qualifications/resource-finder/" TargetMode="External"/><Relationship Id="rId3" Type="http://schemas.openxmlformats.org/officeDocument/2006/relationships/customXml" Target="../customXml/item3.xml"/><Relationship Id="rId12" Type="http://schemas.openxmlformats.org/officeDocument/2006/relationships/hyperlink" Target="https://ocr.org.uk/qualifications/past-paper-finder/exambuilder/" TargetMode="External"/><Relationship Id="rId17" Type="http://schemas.openxmlformats.org/officeDocument/2006/relationships/hyperlink" Target="https://exambuilder.ocr.org.uk/marketing/Security/login" TargetMode="External"/><Relationship Id="rId25" Type="http://schemas.openxmlformats.org/officeDocument/2006/relationships/hyperlink" Target="https://exambuilder.ocr.org.uk/marketing/Security/login" TargetMode="External"/><Relationship Id="rId33" Type="http://schemas.openxmlformats.org/officeDocument/2006/relationships/hyperlink" Target="https://interchange.ocr.org.uk/Downloads/H240_Progress_Tests.zip" TargetMode="External"/><Relationship Id="rId38" Type="http://schemas.openxmlformats.org/officeDocument/2006/relationships/hyperlink" Target="https://interchange.ocr.org.uk/Downloads/H240_Progress_Tests.zip" TargetMode="External"/><Relationship Id="rId46" Type="http://schemas.openxmlformats.org/officeDocument/2006/relationships/hyperlink" Target="mailto:resources.feedback@ocr.org.uk" TargetMode="External"/><Relationship Id="rId59" Type="http://schemas.openxmlformats.org/officeDocument/2006/relationships/fontTable" Target="fontTable.xml"/><Relationship Id="rId20" Type="http://schemas.openxmlformats.org/officeDocument/2006/relationships/hyperlink" Target="https://www.ocr.org.uk/Images/360173-mapping-guide-legacy-as-and-a2-units-7890-to-h240.docx" TargetMode="External"/><Relationship Id="rId41" Type="http://schemas.openxmlformats.org/officeDocument/2006/relationships/hyperlink" Target="https://interchange.ocr.org.uk/Downloads/H240_Formative_Assessments.zip" TargetMode="External"/><Relationship Id="rId54"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hyperlink" Target="https://exambuilder.ocr.org.uk/marketing/Security/login" TargetMode="External"/><Relationship Id="rId28" Type="http://schemas.openxmlformats.org/officeDocument/2006/relationships/hyperlink" Target="https://interchange.ocr.org.uk/Downloads/H240_Progress_Tests.zip" TargetMode="External"/><Relationship Id="rId36" Type="http://schemas.openxmlformats.org/officeDocument/2006/relationships/hyperlink" Target="https://interchange.ocr.org.uk/Downloads/H240_Progress_Tests.zip" TargetMode="External"/><Relationship Id="rId49" Type="http://schemas.openxmlformats.org/officeDocument/2006/relationships/hyperlink" Target="mailto:resources.feedback@ocr.org.uk?subject=I%20liked%20the%20A%20Level%20Mathematics%20A%20Creating%20Practice%20Material%20using%20ExamBuilder"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interchange.ocr.org.uk/Downloads/H240_Progress_Tests.zip" TargetMode="External"/><Relationship Id="rId44" Type="http://schemas.openxmlformats.org/officeDocument/2006/relationships/hyperlink" Target="mailto:resources.feedback@ocr.org.uk?subject=I%20disliked%20the%20A%20Level%20Mathematics%20A%20Creating%20Practice%20Material%20using%20ExamBuilder" TargetMode="External"/><Relationship Id="rId52" Type="http://schemas.openxmlformats.org/officeDocument/2006/relationships/hyperlink" Target="mailto:resources.feedback@ocr.org.uk"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1" ma:contentTypeDescription="Create a new document." ma:contentTypeScope="" ma:versionID="563a6cf4d9d64b737eca716f99a8f1d5">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901e20d6c33b3c919167fee1a1ddef5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A1B42-77BD-4512-B576-82A708E1B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8709F-85BE-4C61-AC87-42CCACB35FDC}">
  <ds:schemaRefs>
    <ds:schemaRef ds:uri="http://schemas.openxmlformats.org/officeDocument/2006/bibliography"/>
  </ds:schemaRefs>
</ds:datastoreItem>
</file>

<file path=customXml/itemProps3.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4.xml><?xml version="1.0" encoding="utf-8"?>
<ds:datastoreItem xmlns:ds="http://schemas.openxmlformats.org/officeDocument/2006/customXml" ds:itemID="{B63B9004-21BD-4C44-BB72-5D42A0099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document</Template>
  <TotalTime>7</TotalTime>
  <Pages>6</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 Level Mathematics A H240</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Mathematics A H240</dc:title>
  <dc:subject/>
  <dc:creator>OCR</dc:creator>
  <cp:keywords>A Level, Mathemaitcs A, H240, ExamBuilder, topic test,</cp:keywords>
  <dc:description/>
  <cp:lastModifiedBy>Georgie Green</cp:lastModifiedBy>
  <cp:revision>3</cp:revision>
  <cp:lastPrinted>2017-01-13T10:35:00Z</cp:lastPrinted>
  <dcterms:created xsi:type="dcterms:W3CDTF">2021-10-13T08:35:00Z</dcterms:created>
  <dcterms:modified xsi:type="dcterms:W3CDTF">2021-10-13T08:41:00Z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0x010100492AFE31B250B9468A58C83CA74BCADD</vt:lpwstr>
  </property>
  <property fmtid="{D5CDD505-2E9C-101B-9397-08002B2CF9AE}" pid="3" name="Order">
    <vt:r8>1989800</vt:r8>
  </property>
</Properties>
</file>