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F34E19" w14:textId="45698937" w:rsidR="00480D43" w:rsidRPr="00BD7E0B" w:rsidRDefault="00480D43" w:rsidP="00480D43">
      <w:pPr>
        <w:pStyle w:val="Heading1"/>
      </w:pPr>
      <w:r w:rsidRPr="00BD7E0B">
        <w:t>An ex</w:t>
      </w:r>
      <w:r w:rsidRPr="00480D43">
        <w:t>ample of a 15 Mark Question Response J625/01</w:t>
      </w:r>
    </w:p>
    <w:p w14:paraId="5307E0FC" w14:textId="2B9C3BFF" w:rsidR="00480D43" w:rsidRPr="00BD7E0B" w:rsidRDefault="00480D43" w:rsidP="00480D43">
      <w:pPr>
        <w:pStyle w:val="Heading2"/>
      </w:pPr>
      <w:r w:rsidRPr="00BD7E0B">
        <w:t>November 2020</w:t>
      </w:r>
      <w:r>
        <w:t xml:space="preserve"> </w:t>
      </w:r>
      <w:r w:rsidRPr="00BD7E0B">
        <w:t>Q1e</w:t>
      </w:r>
    </w:p>
    <w:p w14:paraId="3F0F0092" w14:textId="77777777" w:rsidR="00480D43" w:rsidRPr="002E0A11" w:rsidRDefault="00480D43" w:rsidP="00480D43">
      <w:pPr>
        <w:rPr>
          <w:rFonts w:cs="Arial"/>
        </w:rPr>
      </w:pPr>
    </w:p>
    <w:p w14:paraId="338B42C8" w14:textId="40BAAB6D" w:rsidR="00480D43" w:rsidRPr="002E0A11" w:rsidRDefault="00480D43" w:rsidP="00AA49D6">
      <w:r w:rsidRPr="002E0A11">
        <w:t>‘Only people who attend church regularly should be allowed to have a Christian marriage ceremony’.</w:t>
      </w:r>
    </w:p>
    <w:p w14:paraId="5B8ECE70" w14:textId="544F4512" w:rsidR="00480D43" w:rsidRPr="002E0A11" w:rsidRDefault="00480D43" w:rsidP="00AA49D6">
      <w:r w:rsidRPr="002E0A11">
        <w:t>Discuss this statement. In your answer, you should:</w:t>
      </w:r>
    </w:p>
    <w:p w14:paraId="1092735C" w14:textId="77777777" w:rsidR="00480D43" w:rsidRPr="002E0A11" w:rsidRDefault="00480D43" w:rsidP="001C6E5C">
      <w:pPr>
        <w:pStyle w:val="ListParagraph"/>
        <w:numPr>
          <w:ilvl w:val="0"/>
          <w:numId w:val="47"/>
        </w:numPr>
      </w:pPr>
      <w:r w:rsidRPr="002E0A11">
        <w:t>Analyse and evaluate the importance of points of view, referring to common and divergent views within Christianity.</w:t>
      </w:r>
    </w:p>
    <w:p w14:paraId="46FBB984" w14:textId="0019A088" w:rsidR="00480D43" w:rsidRPr="002E0A11" w:rsidRDefault="00480D43" w:rsidP="001C6E5C">
      <w:pPr>
        <w:pStyle w:val="ListParagraph"/>
        <w:numPr>
          <w:ilvl w:val="0"/>
          <w:numId w:val="47"/>
        </w:numPr>
      </w:pPr>
      <w:r w:rsidRPr="002E0A11">
        <w:t>Refer to sources of wisdom and authority.</w:t>
      </w:r>
    </w:p>
    <w:p w14:paraId="6ACB5CE5" w14:textId="5053A42B" w:rsidR="00480D43" w:rsidRPr="002E0A11" w:rsidRDefault="00480D43" w:rsidP="00AA49D6">
      <w:r w:rsidRPr="002E0A11">
        <w:t>A Christian marriage ceremony is one where the couple being married are bound together legally and in front of God. The ceremony is a Christian one with prayers, reading from the Bible and vows based on Christian teaching. In particular, Jesus’ words about how in a marriage the couple are joined together and that no person should break that up, are a feature of the event. So</w:t>
      </w:r>
      <w:r>
        <w:t>,</w:t>
      </w:r>
      <w:r w:rsidRPr="002E0A11">
        <w:t xml:space="preserve"> should the couple be regular worshippers at the church if they are going to go through such a significant ‘Christian ceremony’? </w:t>
      </w:r>
    </w:p>
    <w:p w14:paraId="1FD2F57F" w14:textId="33CDE801" w:rsidR="00480D43" w:rsidRPr="002E0A11" w:rsidRDefault="00480D43" w:rsidP="00AA49D6">
      <w:r w:rsidRPr="002E0A11">
        <w:t xml:space="preserve">Christians differ about this. Some take the view that getting married in church and making promises in front of God can only be done by people who really understand the meaning of the things that are said and done during the ceremony. The Roman Catholic church would probably take the view that the couple should have attended mass regularly. Other denominations take the same view.  By attending church regularly, the couple will enjoy the support of the community of the church. Through regular worship the couple’s Christian faith will be strengthened and they will feel closer to God so they will really understand how important the promises they make in the ceremony are. </w:t>
      </w:r>
    </w:p>
    <w:p w14:paraId="32CDFAC0" w14:textId="7D4A34CB" w:rsidR="00480D43" w:rsidRPr="002E0A11" w:rsidRDefault="00480D43" w:rsidP="00AA49D6">
      <w:r w:rsidRPr="002E0A11">
        <w:t>If on the other hand the couple do not attend church regularly or even at all, they may not be considered devout enough to be allowed a church wedding. Are they really Christians?  Some denominations might take the view that the couple are taking the words and the promises made during the marriage ceremony too lightly. This will not please God. This is a kind of fraud and undermines the value of the ceremony for those who really take it seriously.</w:t>
      </w:r>
    </w:p>
    <w:p w14:paraId="231966CD" w14:textId="77777777" w:rsidR="00480D43" w:rsidRPr="002E0A11" w:rsidRDefault="00480D43" w:rsidP="00AA49D6">
      <w:r w:rsidRPr="002E0A11">
        <w:t xml:space="preserve">Other Christian groups and denominations would take a different view and accept that people’s understanding of the vows and commitments are not the concern of the church but are between the couple and God. In the Roman Catholic tradition marriage is a sacrament and an opportunity to receive the grace of God.  It is wrong to put barriers to people who wish to make their commitment in a church ceremony just because they have not attended regularly. Anyway, there could be many good reasons why a person is unable to attend church regularly. For example, they may be disabled and can’t get to church or have to work on Sundays. The C of E has very simple rules about this which make church wedding easier. For example, since 2008 as long as one of the couple have lived in the parish for six months, they can be married in a church ceremony by the vicar. </w:t>
      </w:r>
    </w:p>
    <w:p w14:paraId="20899227" w14:textId="77777777" w:rsidR="00480D43" w:rsidRPr="002E0A11" w:rsidRDefault="00480D43" w:rsidP="00AA49D6"/>
    <w:p w14:paraId="58B8A72D" w14:textId="77777777" w:rsidR="00480D43" w:rsidRDefault="00480D43" w:rsidP="00AA49D6">
      <w:r>
        <w:br w:type="page"/>
      </w:r>
    </w:p>
    <w:p w14:paraId="70B4A6D6" w14:textId="659DCF1B" w:rsidR="00480D43" w:rsidRPr="002E0A11" w:rsidRDefault="00480D43" w:rsidP="00AA49D6">
      <w:r w:rsidRPr="002E0A11">
        <w:lastRenderedPageBreak/>
        <w:t>Also, at the beginning of the ceremony the priest or vicar always reads words from a prayer book about the what the reasons for getting married are and how it is a commitment before God. So</w:t>
      </w:r>
      <w:r>
        <w:t>,</w:t>
      </w:r>
      <w:r w:rsidRPr="002E0A11">
        <w:t xml:space="preserve"> couples who do not go to church regularly will still know what the ceremony means and then the question of are they devout enough, because they don’t go to church too much, is not up to the church but up to them and God. </w:t>
      </w:r>
    </w:p>
    <w:p w14:paraId="6160B9E6" w14:textId="5E048018" w:rsidR="00480D43" w:rsidRPr="002E0A11" w:rsidRDefault="00480D43" w:rsidP="00AA49D6">
      <w:r w:rsidRPr="002E0A11">
        <w:t xml:space="preserve">A Christian marriage ceremony is also a cultural thing and some Christians believe that people should be allowed to take part in rituals that are a feature of life in Britain as a mainly Christian country. </w:t>
      </w:r>
    </w:p>
    <w:p w14:paraId="56C8929B" w14:textId="77777777" w:rsidR="00480D43" w:rsidRPr="002E0A11" w:rsidRDefault="00480D43" w:rsidP="00AA49D6">
      <w:r w:rsidRPr="002E0A11">
        <w:t>In conclusion</w:t>
      </w:r>
      <w:r>
        <w:t>,</w:t>
      </w:r>
      <w:r w:rsidRPr="002E0A11">
        <w:t xml:space="preserve"> it seems that some denominations could find reasons for refusing to marry people who have had little to do with the church but for many Christian groups, if the couple are sincere and listen to what is being said, they think it would be wrong to refuse them the chance to make the legal commitments under the eyes of God. It’s not up to churches to judge, Jesus told us not to judge. Only God can do that. </w:t>
      </w:r>
    </w:p>
    <w:p w14:paraId="67AD2D48" w14:textId="77777777" w:rsidR="00480D43" w:rsidRPr="002E0A11" w:rsidRDefault="00480D43" w:rsidP="00AA49D6"/>
    <w:p w14:paraId="4BECD4A0" w14:textId="6DB2FFF8" w:rsidR="00480D43" w:rsidRPr="001C6E5C" w:rsidRDefault="00480D43" w:rsidP="001C6E5C">
      <w:pPr>
        <w:pStyle w:val="Heading3"/>
      </w:pPr>
      <w:r w:rsidRPr="00BD7E0B">
        <w:t>Commentary</w:t>
      </w:r>
    </w:p>
    <w:p w14:paraId="0E780622" w14:textId="77F9D1E0" w:rsidR="00480D43" w:rsidRDefault="00480D43" w:rsidP="00AA49D6">
      <w:r w:rsidRPr="002E0A11">
        <w:t>Taking account of the of age the candidate and the time constraints of the exam, th</w:t>
      </w:r>
      <w:r>
        <w:t>e</w:t>
      </w:r>
      <w:r w:rsidRPr="002E0A11">
        <w:t xml:space="preserve"> </w:t>
      </w:r>
      <w:r>
        <w:t xml:space="preserve">response </w:t>
      </w:r>
      <w:r w:rsidRPr="002E0A11">
        <w:t>matches the description of a good response for both AO1 and AO2</w:t>
      </w:r>
      <w:r>
        <w:t xml:space="preserve">. The response fulfils the requirement of the question rubric, to consider the issues from the point of view of common and divergent views within Christianity and to </w:t>
      </w:r>
      <w:proofErr w:type="gramStart"/>
      <w:r>
        <w:t>make reference</w:t>
      </w:r>
      <w:proofErr w:type="gramEnd"/>
      <w:r>
        <w:t xml:space="preserve"> to sources of wisdom and authority.  </w:t>
      </w:r>
    </w:p>
    <w:p w14:paraId="45F582B3" w14:textId="77777777" w:rsidR="001C6E5C" w:rsidRPr="002E0A11" w:rsidRDefault="001C6E5C" w:rsidP="00AA49D6"/>
    <w:p w14:paraId="07A3C95D" w14:textId="0712B27A" w:rsidR="00480D43" w:rsidRPr="00BD7E0B" w:rsidRDefault="00480D43" w:rsidP="001C6E5C">
      <w:pPr>
        <w:pStyle w:val="Heading3"/>
      </w:pPr>
      <w:r w:rsidRPr="00BD7E0B">
        <w:t>For AO1</w:t>
      </w:r>
    </w:p>
    <w:p w14:paraId="3170AA5C" w14:textId="77777777" w:rsidR="00480D43" w:rsidRPr="002E0A11" w:rsidRDefault="00480D43" w:rsidP="00AA49D6">
      <w:r w:rsidRPr="002E0A11">
        <w:t xml:space="preserve">There is a good understanding of the issue in the stimulus and there is appropriate knowledge and understanding of different views and attitudes amongst Christian groups. about the concept of marriage and attitudes towards it. Sources of wisdom and authority are offered and used effectively. For example, Jesus words about divorce which are acceptably paraphrased; reference to the Roman Catholic attitude towards marriage as sacrament land in the last few lines of the response reference to the cultural aspects and significance of Christian marriage in Britain. The importance of the issue to individuals, communities and society generally is demonstrated for example paragraph 4 where the difficulty of regular church attendance for some individuals (which should not preclude the opportunity of a church wedding for those people) is mentioned and the importance of Christian marriage for the cultural life and therefore British society in Para 6. All the bullet points for AO1 level </w:t>
      </w:r>
      <w:r>
        <w:t>3</w:t>
      </w:r>
      <w:r w:rsidRPr="002E0A11">
        <w:t xml:space="preserve"> are addressed, not necessary equally well but the best fit overall is level </w:t>
      </w:r>
      <w:r>
        <w:t>3</w:t>
      </w:r>
      <w:r w:rsidRPr="002E0A11">
        <w:t xml:space="preserve">. </w:t>
      </w:r>
    </w:p>
    <w:p w14:paraId="4A446064" w14:textId="77777777" w:rsidR="00480D43" w:rsidRPr="002E0A11" w:rsidRDefault="00480D43" w:rsidP="00AA49D6"/>
    <w:p w14:paraId="0066A297" w14:textId="76A3DE79" w:rsidR="00480D43" w:rsidRPr="002E0A11" w:rsidRDefault="00480D43" w:rsidP="001C6E5C">
      <w:pPr>
        <w:pStyle w:val="Heading3"/>
      </w:pPr>
      <w:r w:rsidRPr="00BD7E0B">
        <w:t>For AO2</w:t>
      </w:r>
    </w:p>
    <w:p w14:paraId="29F2406A" w14:textId="079AB2CF" w:rsidR="00480D43" w:rsidRPr="002E0A11" w:rsidRDefault="00480D43" w:rsidP="00AA49D6">
      <w:r w:rsidRPr="002E0A11">
        <w:t>This is a good attempt to respond to the stimulus. After the first paragraph where is issue in the stimulus is clearly explained, the response acknowledges that Christians differ on this issue,</w:t>
      </w:r>
    </w:p>
    <w:p w14:paraId="407978EB" w14:textId="54CA6393" w:rsidR="00480D43" w:rsidRPr="002E0A11" w:rsidRDefault="00480D43" w:rsidP="00AA49D6">
      <w:r w:rsidRPr="002E0A11">
        <w:t xml:space="preserve">Several viewpoints are then explored and there is some evidence of comparison and critical evaluation.   </w:t>
      </w:r>
    </w:p>
    <w:p w14:paraId="0F20ABE9" w14:textId="77777777" w:rsidR="00480D43" w:rsidRPr="002E0A11" w:rsidRDefault="00480D43" w:rsidP="00AA49D6">
      <w:r w:rsidRPr="002E0A11">
        <w:t xml:space="preserve">The first argument is that many Christians, for example Roman Catholics, expect the couple to be regular attendees at church or mass is presented. Regular attendance has the benefit of offering community support for the couple and it also helps to strengthen their faith, leading to a deep understanding of the significance of marriage as a permanent commitment in </w:t>
      </w:r>
      <w:proofErr w:type="gramStart"/>
      <w:r w:rsidRPr="002E0A11">
        <w:t>church, before</w:t>
      </w:r>
      <w:proofErr w:type="gramEnd"/>
      <w:r w:rsidRPr="002E0A11">
        <w:t xml:space="preserve"> God.  </w:t>
      </w:r>
    </w:p>
    <w:p w14:paraId="736FC9A1" w14:textId="77777777" w:rsidR="00480D43" w:rsidRPr="002E0A11" w:rsidRDefault="00480D43" w:rsidP="00AA49D6"/>
    <w:p w14:paraId="1C400108" w14:textId="735AD6F7" w:rsidR="00480D43" w:rsidRPr="002E0A11" w:rsidRDefault="00480D43" w:rsidP="00AA49D6">
      <w:r w:rsidRPr="002E0A11">
        <w:lastRenderedPageBreak/>
        <w:t>In the paragraph 3, a second view held by some Christians is explored, that people who don’t attend church regularly but demand to married in church are being frauds. They are pretending to be Christians by saying all the right words but have little to do with the church community, or with regular worship. Perhaps they don’t really have any faith at all.</w:t>
      </w:r>
    </w:p>
    <w:p w14:paraId="30381685" w14:textId="7EF5B664" w:rsidR="00480D43" w:rsidRPr="002E0A11" w:rsidRDefault="00480D43" w:rsidP="00AA49D6">
      <w:r w:rsidRPr="002E0A11">
        <w:t xml:space="preserve">In paragraph 4, the view that it’s a matter between the couple and God and not the concern of the Church is expressed along with the view held for example by Roman Catholics that as marriage is a sacrament, it is an opportunity for the couple to enjoy the grace of God and none should be refused that opportunity </w:t>
      </w:r>
    </w:p>
    <w:p w14:paraId="01AAE171" w14:textId="3363137D" w:rsidR="00480D43" w:rsidRPr="002E0A11" w:rsidRDefault="00480D43" w:rsidP="00AA49D6">
      <w:r w:rsidRPr="002E0A11">
        <w:t xml:space="preserve">In paragraph 5, there is the view that the words about marriage said during a wedding by the priest must remind the couple of its significance so, whether they are regular attendees at church or not, they will still be exposed to the serious nature of the occasion and to what the commitment before God is. So even without regular church attendance, the couple will know what they are doing and if they are really are being frauds, it is up to them and their conscience and not up to the church to judge them.  This view forms much of the summing up and brief conclusion which is supported with a reference to Jesus’ words on the Sermon on the Mount. </w:t>
      </w:r>
    </w:p>
    <w:p w14:paraId="2F5B6530" w14:textId="7AEF714E" w:rsidR="00480D43" w:rsidRPr="002E0A11" w:rsidRDefault="00480D43" w:rsidP="00AA49D6">
      <w:r w:rsidRPr="002E0A11">
        <w:t>In expressing the various views, there is evidence of analysis and evaluation, reasoned argument and some discussion and comment on the views. The arguments are balanced against each other by the presentation in the response and there is some comparison. There is a sustained line of reasoning which is summed briefly up in final paragraph. This is not a personal view but a balanced judgment on the issue which relates well to understanding of the issue in the introductory paragraph.</w:t>
      </w:r>
      <w:r>
        <w:t xml:space="preserve"> </w:t>
      </w:r>
    </w:p>
    <w:p w14:paraId="6AFF07DF" w14:textId="4EDAC7CE" w:rsidR="00480D43" w:rsidRPr="002E0A11" w:rsidRDefault="00480D43" w:rsidP="00AA49D6">
      <w:r w:rsidRPr="002E0A11">
        <w:t xml:space="preserve">The response </w:t>
      </w:r>
      <w:r>
        <w:t xml:space="preserve">fully </w:t>
      </w:r>
      <w:r w:rsidRPr="002E0A11">
        <w:t xml:space="preserve">addresses all the bullet points at Level </w:t>
      </w:r>
      <w:r>
        <w:t xml:space="preserve">3 and at Level 4 but to a lesser extent. There is however sufficient achievement at Level 4 for the response to be placed in that Level. </w:t>
      </w:r>
      <w:r w:rsidRPr="00206514">
        <w:t>The final mark to be awarded in an exam session would reflect the decisions about performance of candidates across the cohort, after consideration of a substantial number of responses at the standardisation meeting.</w:t>
      </w:r>
    </w:p>
    <w:p w14:paraId="54DDF218" w14:textId="77777777" w:rsidR="00480D43" w:rsidRPr="002E0A11" w:rsidRDefault="00480D43" w:rsidP="00AA49D6">
      <w:r w:rsidRPr="002E0A11">
        <w:t xml:space="preserve">If this had been Question 2e rather than 1e we would immediately see that the strap line for quality of extended response for level 4 applies: </w:t>
      </w:r>
      <w:r w:rsidRPr="002E0A11">
        <w:rPr>
          <w:b/>
          <w:bCs/>
          <w:i/>
          <w:iCs/>
        </w:rPr>
        <w:t xml:space="preserve">There is a well-developed and sustained line of reasoning which is coherent, relevant and logically structured </w:t>
      </w:r>
    </w:p>
    <w:p w14:paraId="73E48C5A" w14:textId="08281364" w:rsidR="00480D43" w:rsidRDefault="00480D43" w:rsidP="00AA49D6">
      <w:r>
        <w:br w:type="page"/>
      </w:r>
    </w:p>
    <w:p w14:paraId="047C9289" w14:textId="77777777" w:rsidR="00FE423B" w:rsidRDefault="00FE423B" w:rsidP="00FE423B"/>
    <w:p w14:paraId="66F5C988" w14:textId="46914507" w:rsidR="006716C2" w:rsidRDefault="0039513B" w:rsidP="00EB2448">
      <w:pPr>
        <w:rPr>
          <w:rStyle w:val="s1"/>
        </w:rPr>
      </w:pPr>
      <w:r>
        <w:rPr>
          <w:noProof/>
        </w:rPr>
        <mc:AlternateContent>
          <mc:Choice Requires="wps">
            <w:drawing>
              <wp:inline distT="0" distB="0" distL="0" distR="0" wp14:anchorId="4E11F19D" wp14:editId="216EE63C">
                <wp:extent cx="5229225" cy="701675"/>
                <wp:effectExtent l="0" t="0" r="28575" b="22225"/>
                <wp:docPr id="6" name="Text Box 2" descr="Please note – web links are correct at date of publication but other websites may change over time. If you have any problems with a link you may want to navigate to that organisation’s website for a direct search."/>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225" cy="701675"/>
                        </a:xfrm>
                        <a:prstGeom prst="rect">
                          <a:avLst/>
                        </a:prstGeom>
                        <a:solidFill>
                          <a:srgbClr val="FFFFFF"/>
                        </a:solidFill>
                        <a:ln w="9525">
                          <a:solidFill>
                            <a:srgbClr val="000000"/>
                          </a:solidFill>
                          <a:miter lim="800000"/>
                          <a:headEnd/>
                          <a:tailEnd/>
                        </a:ln>
                      </wps:spPr>
                      <wps:txbx>
                        <w:txbxContent>
                          <w:p w14:paraId="36421875" w14:textId="77777777" w:rsidR="0039513B" w:rsidRDefault="0039513B" w:rsidP="0039513B">
                            <w:r>
                              <w:t>Please note – web links are correct at date of publication but other websites may change over time. If you have any problems with a link you may want to navigate to that organisation’s website for a direct search.</w:t>
                            </w:r>
                          </w:p>
                        </w:txbxContent>
                      </wps:txbx>
                      <wps:bodyPr rot="0" vert="horz" wrap="square" lIns="91440" tIns="90000" rIns="91440" bIns="90000" anchor="t" anchorCtr="0">
                        <a:noAutofit/>
                      </wps:bodyPr>
                    </wps:wsp>
                  </a:graphicData>
                </a:graphic>
              </wp:inline>
            </w:drawing>
          </mc:Choice>
          <mc:Fallback xmlns:w16sdtdh="http://schemas.microsoft.com/office/word/2020/wordml/sdtdatahash">
            <w:pict>
              <v:shapetype w14:anchorId="4E11F19D" id="_x0000_t202" coordsize="21600,21600" o:spt="202" path="m,l,21600r21600,l21600,xe">
                <v:stroke joinstyle="miter"/>
                <v:path gradientshapeok="t" o:connecttype="rect"/>
              </v:shapetype>
              <v:shape id="Text Box 2" o:spid="_x0000_s1026" type="#_x0000_t202" alt="Please note – web links are correct at date of publication but other websites may change over time. If you have any problems with a link you may want to navigate to that organisation’s website for a direct search." style="width:411.75pt;height:5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">
                <v:textbox inset=",2.5mm,,2.5mm">
                  <w:txbxContent>
                    <w:p w14:paraId="36421875" w14:textId="77777777" w:rsidR="0039513B" w:rsidRDefault="0039513B" w:rsidP="0039513B">
                      <w:r>
                        <w:t xml:space="preserve">Please note – web links are correct at date of </w:t>
                      </w:r>
                      <w:proofErr w:type="gramStart"/>
                      <w:r>
                        <w:t>publication</w:t>
                      </w:r>
                      <w:proofErr w:type="gramEnd"/>
                      <w:r>
                        <w:t xml:space="preserve"> but other websites may change over time. If you have any problems with a link you may want to navigate to that organisation’s website for a direct search.</w:t>
                      </w:r>
                    </w:p>
                  </w:txbxContent>
                </v:textbox>
                <w10:anchorlock/>
              </v:shape>
            </w:pict>
          </mc:Fallback>
        </mc:AlternateContent>
      </w:r>
    </w:p>
    <w:p w14:paraId="51564752" w14:textId="77777777" w:rsidR="002B4F0B" w:rsidRDefault="002B4F0B" w:rsidP="003F0706">
      <w:pPr>
        <w:rPr>
          <w:rStyle w:val="s1"/>
        </w:rPr>
      </w:pPr>
    </w:p>
    <w:p w14:paraId="332D8B5B" w14:textId="32285BCB" w:rsidR="006716C2" w:rsidRPr="003F0706" w:rsidRDefault="0067371B" w:rsidP="003F0706">
      <w:pPr>
        <w:rPr>
          <w:rStyle w:val="s1"/>
        </w:rPr>
      </w:pPr>
      <w:r w:rsidRPr="005E7ECF">
        <w:rPr>
          <w:noProof/>
          <w:sz w:val="18"/>
          <w:szCs w:val="18"/>
        </w:rPr>
        <mc:AlternateContent>
          <mc:Choice Requires="wps">
            <w:drawing>
              <wp:anchor distT="45720" distB="45720" distL="114300" distR="114300" simplePos="0" relativeHeight="251659264" behindDoc="0" locked="0" layoutInCell="1" allowOverlap="1" wp14:anchorId="4C2EDA6B" wp14:editId="09C81158">
                <wp:simplePos x="0" y="0"/>
                <wp:positionH relativeFrom="column">
                  <wp:posOffset>38735</wp:posOffset>
                </wp:positionH>
                <wp:positionV relativeFrom="margin">
                  <wp:posOffset>4034790</wp:posOffset>
                </wp:positionV>
                <wp:extent cx="6256655" cy="4761865"/>
                <wp:effectExtent l="0" t="0" r="0" b="6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6655" cy="4761865"/>
                        </a:xfrm>
                        <a:prstGeom prst="rect">
                          <a:avLst/>
                        </a:prstGeom>
                        <a:noFill/>
                        <a:ln w="9525">
                          <a:noFill/>
                          <a:miter lim="800000"/>
                          <a:headEnd/>
                          <a:tailEnd/>
                        </a:ln>
                      </wps:spPr>
                      <wps:txbx>
                        <w:txbxContent>
                          <w:p w14:paraId="0A6A5CBF" w14:textId="77777777" w:rsidR="0067371B" w:rsidRDefault="0067371B" w:rsidP="0067371B">
                            <w:pPr>
                              <w:pStyle w:val="Header"/>
                              <w:spacing w:after="57" w:line="276" w:lineRule="auto"/>
                              <w:rPr>
                                <w:sz w:val="16"/>
                                <w:szCs w:val="18"/>
                              </w:rPr>
                            </w:pPr>
                            <w:r w:rsidRPr="00AE485A">
                              <w:rPr>
                                <w:noProof/>
                                <w:sz w:val="16"/>
                                <w:szCs w:val="18"/>
                                <w:vertAlign w:val="subscript"/>
                              </w:rPr>
                              <w:drawing>
                                <wp:inline distT="0" distB="0" distL="0" distR="0" wp14:anchorId="31D6C58B" wp14:editId="176528B6">
                                  <wp:extent cx="2088000" cy="353147"/>
                                  <wp:effectExtent l="0" t="0" r="7620" b="8890"/>
                                  <wp:docPr id="4" name="Picture 7" descr="Cambridge University Press &amp; Assessment logo">
                                    <a:extLst xmlns:a="http://schemas.openxmlformats.org/drawingml/2006/main">
                                      <a:ext uri="{FF2B5EF4-FFF2-40B4-BE49-F238E27FC236}">
                                        <a16:creationId xmlns:a16="http://schemas.microsoft.com/office/drawing/2014/main" id="{78484B94-4AF2-4774-8F29-296F12C03C9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7" descr="Cambridge University Press &amp; Assessment logo">
                                            <a:extLst>
                                              <a:ext uri="{FF2B5EF4-FFF2-40B4-BE49-F238E27FC236}">
                                                <a16:creationId xmlns:a16="http://schemas.microsoft.com/office/drawing/2014/main" id="{78484B94-4AF2-4774-8F29-296F12C03C91}"/>
                                              </a:ext>
                                            </a:extLst>
                                          </pic:cNvPr>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2088000" cy="353147"/>
                                          </a:xfrm>
                                          <a:prstGeom prst="rect">
                                            <a:avLst/>
                                          </a:prstGeom>
                                        </pic:spPr>
                                      </pic:pic>
                                    </a:graphicData>
                                  </a:graphic>
                                </wp:inline>
                              </w:drawing>
                            </w:r>
                          </w:p>
                          <w:p w14:paraId="2D74BF77" w14:textId="77777777" w:rsidR="0067371B" w:rsidRPr="00AE485A" w:rsidRDefault="0067371B" w:rsidP="0067371B">
                            <w:pPr>
                              <w:pStyle w:val="Header"/>
                              <w:spacing w:after="57" w:line="276" w:lineRule="auto"/>
                              <w:rPr>
                                <w:noProof/>
                                <w:sz w:val="16"/>
                                <w:szCs w:val="18"/>
                              </w:rPr>
                            </w:pPr>
                          </w:p>
                          <w:p w14:paraId="72E1F4EB" w14:textId="77777777" w:rsidR="0067371B" w:rsidRPr="007F317D" w:rsidRDefault="0067371B" w:rsidP="0067371B">
                            <w:pPr>
                              <w:pStyle w:val="Header"/>
                              <w:spacing w:after="57" w:line="276" w:lineRule="auto"/>
                              <w:rPr>
                                <w:sz w:val="16"/>
                                <w:szCs w:val="18"/>
                              </w:rPr>
                            </w:pPr>
                          </w:p>
                          <w:p w14:paraId="617DE084" w14:textId="37BF7F36" w:rsidR="0067371B" w:rsidRPr="0067371B" w:rsidRDefault="0067371B" w:rsidP="0067371B">
                            <w:pPr>
                              <w:pStyle w:val="Header"/>
                              <w:spacing w:after="57" w:line="276" w:lineRule="auto"/>
                              <w:rPr>
                                <w:rFonts w:asciiTheme="minorHAnsi" w:hAnsiTheme="minorHAnsi" w:cstheme="minorHAnsi"/>
                                <w:sz w:val="16"/>
                                <w:szCs w:val="16"/>
                              </w:rPr>
                            </w:pPr>
                            <w:r w:rsidRPr="0067371B">
                              <w:rPr>
                                <w:rFonts w:asciiTheme="minorHAnsi" w:hAnsiTheme="minorHAnsi" w:cstheme="minorHAnsi"/>
                                <w:sz w:val="16"/>
                                <w:szCs w:val="16"/>
                              </w:rPr>
                              <w:t>We’d like to know your view on the resources we produce. Click ‘</w:t>
                            </w:r>
                            <w:hyperlink r:id="rId9" w:history="1">
                              <w:r w:rsidRPr="0067371B">
                                <w:rPr>
                                  <w:rStyle w:val="Hyperlink"/>
                                  <w:rFonts w:asciiTheme="minorHAnsi" w:hAnsiTheme="minorHAnsi" w:cstheme="minorHAnsi"/>
                                  <w:sz w:val="16"/>
                                  <w:szCs w:val="16"/>
                                </w:rPr>
                                <w:t>Like’</w:t>
                              </w:r>
                            </w:hyperlink>
                            <w:r w:rsidRPr="0067371B">
                              <w:rPr>
                                <w:rFonts w:asciiTheme="minorHAnsi" w:hAnsiTheme="minorHAnsi" w:cstheme="minorHAnsi"/>
                                <w:sz w:val="16"/>
                                <w:szCs w:val="16"/>
                              </w:rPr>
                              <w:t xml:space="preserve"> or ‘</w:t>
                            </w:r>
                            <w:hyperlink r:id="rId10" w:history="1">
                              <w:r w:rsidRPr="0067371B">
                                <w:rPr>
                                  <w:rStyle w:val="Hyperlink"/>
                                  <w:rFonts w:asciiTheme="minorHAnsi" w:hAnsiTheme="minorHAnsi" w:cstheme="minorHAnsi"/>
                                  <w:sz w:val="16"/>
                                  <w:szCs w:val="16"/>
                                </w:rPr>
                                <w:t>Dislike’</w:t>
                              </w:r>
                            </w:hyperlink>
                            <w:r w:rsidRPr="0067371B">
                              <w:rPr>
                                <w:rFonts w:asciiTheme="minorHAnsi" w:hAnsiTheme="minorHAnsi" w:cstheme="minorHAnsi"/>
                                <w:sz w:val="16"/>
                                <w:szCs w:val="16"/>
                              </w:rPr>
                              <w:t xml:space="preserve"> to send us an auto generated email about this resource. Add comments if you want to. Let us know how we can improve this resource or what else you need. Your email will not be used or shared for any marketing purposes.</w:t>
                            </w:r>
                          </w:p>
                          <w:p w14:paraId="351B1F9D" w14:textId="77777777" w:rsidR="0067371B" w:rsidRPr="0067371B" w:rsidRDefault="0067371B" w:rsidP="0067371B">
                            <w:pPr>
                              <w:autoSpaceDE w:val="0"/>
                              <w:spacing w:after="57" w:line="288" w:lineRule="auto"/>
                              <w:textAlignment w:val="center"/>
                              <w:rPr>
                                <w:rFonts w:asciiTheme="minorHAnsi" w:hAnsiTheme="minorHAnsi" w:cstheme="minorHAnsi"/>
                                <w:spacing w:val="-2"/>
                                <w:sz w:val="16"/>
                                <w:szCs w:val="16"/>
                              </w:rPr>
                            </w:pPr>
                            <w:r w:rsidRPr="0067371B">
                              <w:rPr>
                                <w:rFonts w:asciiTheme="minorHAnsi" w:hAnsiTheme="minorHAnsi" w:cstheme="minorHAnsi"/>
                                <w:color w:val="000000"/>
                                <w:spacing w:val="-2"/>
                                <w:sz w:val="16"/>
                                <w:szCs w:val="16"/>
                              </w:rPr>
                              <w:t xml:space="preserve">Looking for another resource? There is now a quick and easy search </w:t>
                            </w:r>
                            <w:hyperlink r:id="rId11" w:history="1">
                              <w:r w:rsidRPr="0067371B">
                                <w:rPr>
                                  <w:rStyle w:val="Hyperlink"/>
                                  <w:rFonts w:asciiTheme="minorHAnsi" w:hAnsiTheme="minorHAnsi" w:cstheme="minorHAnsi"/>
                                  <w:spacing w:val="-2"/>
                                  <w:sz w:val="16"/>
                                  <w:szCs w:val="16"/>
                                </w:rPr>
                                <w:t>tool to help find free resources</w:t>
                              </w:r>
                            </w:hyperlink>
                            <w:r w:rsidRPr="0067371B">
                              <w:rPr>
                                <w:rFonts w:asciiTheme="minorHAnsi" w:hAnsiTheme="minorHAnsi" w:cstheme="minorHAnsi"/>
                                <w:color w:val="000000"/>
                                <w:spacing w:val="-2"/>
                                <w:sz w:val="16"/>
                                <w:szCs w:val="16"/>
                              </w:rPr>
                              <w:t xml:space="preserve"> for your qualification.</w:t>
                            </w:r>
                          </w:p>
                          <w:p w14:paraId="6C98A6F2" w14:textId="77777777" w:rsidR="0067371B" w:rsidRPr="0067371B" w:rsidRDefault="0067371B" w:rsidP="0067371B">
                            <w:pPr>
                              <w:pStyle w:val="Pa2"/>
                              <w:spacing w:after="100"/>
                              <w:rPr>
                                <w:rFonts w:asciiTheme="minorHAnsi" w:hAnsiTheme="minorHAnsi" w:cstheme="minorHAnsi"/>
                                <w:color w:val="000000"/>
                                <w:sz w:val="16"/>
                                <w:szCs w:val="16"/>
                              </w:rPr>
                            </w:pPr>
                            <w:r w:rsidRPr="0067371B">
                              <w:rPr>
                                <w:rFonts w:asciiTheme="minorHAnsi" w:hAnsiTheme="minorHAnsi" w:cstheme="minorHAnsi"/>
                                <w:color w:val="000000"/>
                                <w:sz w:val="16"/>
                                <w:szCs w:val="16"/>
                              </w:rPr>
                              <w:t>OCR is part of Cambridge University Press &amp; Assessment, which is itself a department of the University of Cambridge.</w:t>
                            </w:r>
                          </w:p>
                          <w:p w14:paraId="374974BF" w14:textId="77777777" w:rsidR="0067371B" w:rsidRPr="0067371B" w:rsidRDefault="0067371B" w:rsidP="0067371B">
                            <w:pPr>
                              <w:pStyle w:val="Pa2"/>
                              <w:spacing w:after="100"/>
                              <w:rPr>
                                <w:rFonts w:asciiTheme="minorHAnsi" w:hAnsiTheme="minorHAnsi" w:cstheme="minorHAnsi"/>
                                <w:color w:val="000000"/>
                                <w:sz w:val="16"/>
                                <w:szCs w:val="16"/>
                              </w:rPr>
                            </w:pPr>
                            <w:r w:rsidRPr="0067371B">
                              <w:rPr>
                                <w:rFonts w:asciiTheme="minorHAnsi" w:hAnsiTheme="minorHAnsi" w:cstheme="minorHAnsi"/>
                                <w:color w:val="000000"/>
                                <w:sz w:val="16"/>
                                <w:szCs w:val="16"/>
                              </w:rPr>
                              <w:t xml:space="preserve">For staff training purposes and as part of our quality assurance programme your call may be recorded or monitored. </w:t>
                            </w:r>
                            <w:r w:rsidRPr="0067371B">
                              <w:rPr>
                                <w:rFonts w:asciiTheme="minorHAnsi" w:hAnsiTheme="minorHAnsi" w:cstheme="minorHAnsi"/>
                                <w:color w:val="000000"/>
                                <w:sz w:val="16"/>
                                <w:szCs w:val="16"/>
                              </w:rPr>
                              <w:br/>
                              <w:t xml:space="preserve">Oxford Cambridge and RSA Examinations is a Company Limited by Guarantee. Registered in England. Registered office </w:t>
                            </w:r>
                            <w:r w:rsidRPr="0067371B">
                              <w:rPr>
                                <w:rFonts w:asciiTheme="minorHAnsi" w:hAnsiTheme="minorHAnsi" w:cstheme="minorHAnsi"/>
                                <w:color w:val="000000"/>
                                <w:sz w:val="16"/>
                                <w:szCs w:val="16"/>
                              </w:rPr>
                              <w:br/>
                              <w:t>The Triangle Building, Shaftesbury Road, Cambridge, CB2 8EA. Registered company number 3484466. OCR is an exempt charity.</w:t>
                            </w:r>
                          </w:p>
                          <w:p w14:paraId="18108D58" w14:textId="77777777" w:rsidR="0067371B" w:rsidRPr="0067371B" w:rsidRDefault="0067371B" w:rsidP="0067371B">
                            <w:pPr>
                              <w:pStyle w:val="Pa2"/>
                              <w:spacing w:after="100"/>
                              <w:rPr>
                                <w:rStyle w:val="A0"/>
                                <w:rFonts w:asciiTheme="minorHAnsi" w:hAnsiTheme="minorHAnsi" w:cstheme="minorHAnsi"/>
                              </w:rPr>
                            </w:pPr>
                            <w:r w:rsidRPr="0067371B">
                              <w:rPr>
                                <w:rFonts w:asciiTheme="minorHAnsi" w:hAnsiTheme="minorHAnsi" w:cstheme="minorHAnsi"/>
                                <w:color w:val="000000"/>
                                <w:sz w:val="16"/>
                                <w:szCs w:val="16"/>
                              </w:rPr>
                              <w:t xml:space="preserve">OCR operates academic and vocational qualifications regulated by Ofqual, Qualifications Wales and CCEA as listed </w:t>
                            </w:r>
                            <w:r w:rsidRPr="0067371B">
                              <w:rPr>
                                <w:rFonts w:asciiTheme="minorHAnsi" w:hAnsiTheme="minorHAnsi" w:cstheme="minorHAnsi"/>
                                <w:color w:val="000000"/>
                                <w:sz w:val="16"/>
                                <w:szCs w:val="16"/>
                              </w:rPr>
                              <w:br/>
                              <w:t>in their qualifications registers including A Levels, GCSEs, Cambridge Technicals and Cambridge Nationals.</w:t>
                            </w:r>
                          </w:p>
                          <w:p w14:paraId="4E0B2729" w14:textId="77777777" w:rsidR="0067371B" w:rsidRPr="0067371B" w:rsidRDefault="0067371B" w:rsidP="0067371B">
                            <w:pPr>
                              <w:pStyle w:val="Pa2"/>
                              <w:spacing w:after="100"/>
                              <w:rPr>
                                <w:rStyle w:val="A0"/>
                                <w:rFonts w:asciiTheme="minorHAnsi" w:hAnsiTheme="minorHAnsi" w:cstheme="minorHAnsi"/>
                              </w:rPr>
                            </w:pPr>
                            <w:r w:rsidRPr="0067371B">
                              <w:rPr>
                                <w:rStyle w:val="A0"/>
                                <w:rFonts w:asciiTheme="minorHAnsi" w:hAnsiTheme="minorHAnsi" w:cstheme="minorHAnsi"/>
                              </w:rPr>
                              <w:t xml:space="preserve">OCR provides resources to help you deliver our qualifications. These resources do not represent any particular teaching method we expect you to use. We update our resources regularly and aim to make sure content is accurate but please check the OCR website so that you have the most up to date version. OCR cannot be held responsible for any errors or omissions in these resources. </w:t>
                            </w:r>
                          </w:p>
                          <w:p w14:paraId="1CEA2098" w14:textId="77777777" w:rsidR="0067371B" w:rsidRPr="0067371B" w:rsidRDefault="0067371B" w:rsidP="0067371B">
                            <w:pPr>
                              <w:pStyle w:val="Pa2"/>
                              <w:spacing w:after="100"/>
                              <w:rPr>
                                <w:rFonts w:asciiTheme="minorHAnsi" w:hAnsiTheme="minorHAnsi" w:cstheme="minorHAnsi"/>
                                <w:sz w:val="16"/>
                                <w:szCs w:val="16"/>
                              </w:rPr>
                            </w:pPr>
                            <w:r w:rsidRPr="0067371B">
                              <w:rPr>
                                <w:rStyle w:val="A0"/>
                                <w:rFonts w:asciiTheme="minorHAnsi" w:hAnsiTheme="minorHAnsi" w:cstheme="minorHAnsi"/>
                              </w:rPr>
                              <w:t xml:space="preserve">Though we make every effort to check our resources, there may be contradictions between published support and the specification, so it is important that you always use information in the latest specification. We indicate any specification changes within the document itself, change the version number and provide a summary of the changes. If you do notice a discrepancy between the specification and a resource, please </w:t>
                            </w:r>
                            <w:hyperlink r:id="rId12" w:history="1">
                              <w:r w:rsidRPr="0067371B">
                                <w:rPr>
                                  <w:rStyle w:val="Hyperlink"/>
                                  <w:rFonts w:asciiTheme="minorHAnsi" w:hAnsiTheme="minorHAnsi" w:cstheme="minorHAnsi"/>
                                  <w:sz w:val="16"/>
                                  <w:szCs w:val="16"/>
                                </w:rPr>
                                <w:t>contact us</w:t>
                              </w:r>
                            </w:hyperlink>
                            <w:r w:rsidRPr="0067371B">
                              <w:rPr>
                                <w:rStyle w:val="A0"/>
                                <w:rFonts w:asciiTheme="minorHAnsi" w:hAnsiTheme="minorHAnsi" w:cstheme="minorHAnsi"/>
                              </w:rPr>
                              <w:t xml:space="preserve">. </w:t>
                            </w:r>
                          </w:p>
                          <w:p w14:paraId="5CF132BF" w14:textId="21172760" w:rsidR="0067371B" w:rsidRPr="0067371B" w:rsidRDefault="0067371B" w:rsidP="0067371B">
                            <w:pPr>
                              <w:pStyle w:val="Pa3"/>
                              <w:spacing w:after="100"/>
                              <w:ind w:right="100"/>
                              <w:rPr>
                                <w:rFonts w:asciiTheme="minorHAnsi" w:hAnsiTheme="minorHAnsi" w:cstheme="minorHAnsi"/>
                                <w:sz w:val="16"/>
                                <w:szCs w:val="16"/>
                              </w:rPr>
                            </w:pPr>
                            <w:r w:rsidRPr="0067371B">
                              <w:rPr>
                                <w:rStyle w:val="A0"/>
                                <w:rFonts w:asciiTheme="minorHAnsi" w:hAnsiTheme="minorHAnsi" w:cstheme="minorHAnsi"/>
                              </w:rPr>
                              <w:t>© OCR 202</w:t>
                            </w:r>
                            <w:r w:rsidR="002B4F0B">
                              <w:rPr>
                                <w:rStyle w:val="A0"/>
                                <w:rFonts w:asciiTheme="minorHAnsi" w:hAnsiTheme="minorHAnsi" w:cstheme="minorHAnsi"/>
                              </w:rPr>
                              <w:t>2</w:t>
                            </w:r>
                            <w:r w:rsidRPr="0067371B">
                              <w:rPr>
                                <w:rStyle w:val="A0"/>
                                <w:rFonts w:asciiTheme="minorHAnsi" w:hAnsiTheme="minorHAnsi" w:cstheme="minorHAnsi"/>
                              </w:rPr>
                              <w:t xml:space="preserve"> - You can copy and distribute this resource freely if you keep the OCR logo and this small print intact and you acknowledge OCR as the originator of the resource. </w:t>
                            </w:r>
                          </w:p>
                          <w:p w14:paraId="2C34A6D3" w14:textId="77777777" w:rsidR="0067371B" w:rsidRPr="0067371B" w:rsidRDefault="0067371B" w:rsidP="0067371B">
                            <w:pPr>
                              <w:pStyle w:val="Pa3"/>
                              <w:spacing w:after="100"/>
                              <w:ind w:right="100"/>
                              <w:rPr>
                                <w:rFonts w:asciiTheme="minorHAnsi" w:hAnsiTheme="minorHAnsi" w:cstheme="minorHAnsi"/>
                                <w:sz w:val="16"/>
                                <w:szCs w:val="16"/>
                              </w:rPr>
                            </w:pPr>
                            <w:r w:rsidRPr="0067371B">
                              <w:rPr>
                                <w:rStyle w:val="A0"/>
                                <w:rFonts w:asciiTheme="minorHAnsi" w:hAnsiTheme="minorHAnsi" w:cstheme="minorHAnsi"/>
                              </w:rPr>
                              <w:t xml:space="preserve">OCR acknowledges the use of the following content: N/A </w:t>
                            </w:r>
                          </w:p>
                          <w:p w14:paraId="7AF0B388" w14:textId="77777777" w:rsidR="0067371B" w:rsidRPr="0067371B" w:rsidRDefault="0067371B" w:rsidP="0067371B">
                            <w:pPr>
                              <w:pStyle w:val="Pa3"/>
                              <w:spacing w:after="100"/>
                              <w:ind w:right="100"/>
                              <w:rPr>
                                <w:rFonts w:asciiTheme="minorHAnsi" w:hAnsiTheme="minorHAnsi" w:cstheme="minorHAnsi"/>
                                <w:color w:val="000000"/>
                                <w:sz w:val="16"/>
                                <w:szCs w:val="16"/>
                              </w:rPr>
                            </w:pPr>
                            <w:r w:rsidRPr="0067371B">
                              <w:rPr>
                                <w:rStyle w:val="A0"/>
                                <w:rFonts w:asciiTheme="minorHAnsi" w:hAnsiTheme="minorHAnsi" w:cstheme="minorHAnsi"/>
                              </w:rPr>
                              <w:t xml:space="preserve">Whether you already offer OCR qualifications, are new to OCR or are thinking about switching, you can request more information using our </w:t>
                            </w:r>
                            <w:hyperlink r:id="rId13" w:history="1">
                              <w:r w:rsidRPr="0067371B">
                                <w:rPr>
                                  <w:rStyle w:val="Hyperlink"/>
                                  <w:rFonts w:asciiTheme="minorHAnsi" w:hAnsiTheme="minorHAnsi" w:cstheme="minorHAnsi"/>
                                  <w:sz w:val="16"/>
                                  <w:szCs w:val="16"/>
                                </w:rPr>
                                <w:t>Expression of Interest form</w:t>
                              </w:r>
                            </w:hyperlink>
                            <w:r w:rsidRPr="0067371B">
                              <w:rPr>
                                <w:rStyle w:val="A0"/>
                                <w:rFonts w:asciiTheme="minorHAnsi" w:hAnsiTheme="minorHAnsi" w:cstheme="minorHAnsi"/>
                              </w:rPr>
                              <w:t xml:space="preserve">. </w:t>
                            </w:r>
                          </w:p>
                          <w:p w14:paraId="7F246229" w14:textId="77777777" w:rsidR="0067371B" w:rsidRPr="0067371B" w:rsidRDefault="0067371B" w:rsidP="0067371B">
                            <w:pPr>
                              <w:rPr>
                                <w:rFonts w:asciiTheme="minorHAnsi" w:hAnsiTheme="minorHAnsi" w:cstheme="minorHAnsi"/>
                                <w:sz w:val="16"/>
                                <w:szCs w:val="16"/>
                              </w:rPr>
                            </w:pPr>
                            <w:r w:rsidRPr="0067371B">
                              <w:rPr>
                                <w:rStyle w:val="A0"/>
                                <w:rFonts w:asciiTheme="minorHAnsi" w:hAnsiTheme="minorHAnsi" w:cstheme="minorHAnsi"/>
                              </w:rPr>
                              <w:t xml:space="preserve">Please </w:t>
                            </w:r>
                            <w:hyperlink r:id="rId14" w:history="1">
                              <w:r w:rsidRPr="0067371B">
                                <w:rPr>
                                  <w:rStyle w:val="Hyperlink"/>
                                  <w:rFonts w:asciiTheme="minorHAnsi" w:hAnsiTheme="minorHAnsi" w:cstheme="minorHAnsi"/>
                                  <w:sz w:val="16"/>
                                  <w:szCs w:val="16"/>
                                </w:rPr>
                                <w:t>get in touch</w:t>
                              </w:r>
                            </w:hyperlink>
                            <w:r w:rsidRPr="0067371B">
                              <w:rPr>
                                <w:rStyle w:val="A2"/>
                                <w:rFonts w:asciiTheme="minorHAnsi" w:hAnsiTheme="minorHAnsi" w:cstheme="minorHAnsi"/>
                              </w:rPr>
                              <w:t xml:space="preserve"> </w:t>
                            </w:r>
                            <w:r w:rsidRPr="0067371B">
                              <w:rPr>
                                <w:rStyle w:val="A0"/>
                                <w:rFonts w:asciiTheme="minorHAnsi" w:hAnsiTheme="minorHAnsi" w:cstheme="minorHAnsi"/>
                              </w:rPr>
                              <w:t>if you want to discuss the accessibility of resources we offer to support you in delivering our qualifications.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4C2EDA6B" id="_x0000_s1027" type="#_x0000_t202" style="position:absolute;margin-left:3.05pt;margin-top:317.7pt;width:492.65pt;height:374.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" filled="f" stroked="f">
                <v:textbox>
                  <w:txbxContent>
                    <w:p w14:paraId="0A6A5CBF" w14:textId="77777777" w:rsidR="0067371B" w:rsidRDefault="0067371B" w:rsidP="0067371B">
                      <w:pPr>
                        <w:pStyle w:val="Header"/>
                        <w:spacing w:after="57" w:line="276" w:lineRule="auto"/>
                        <w:rPr>
                          <w:sz w:val="16"/>
                          <w:szCs w:val="18"/>
                        </w:rPr>
                      </w:pPr>
                      <w:r w:rsidRPr="00AE485A">
                        <w:rPr>
                          <w:noProof/>
                          <w:sz w:val="16"/>
                          <w:szCs w:val="18"/>
                          <w:vertAlign w:val="subscript"/>
                        </w:rPr>
                        <w:drawing>
                          <wp:inline distT="0" distB="0" distL="0" distR="0" wp14:anchorId="31D6C58B" wp14:editId="176528B6">
                            <wp:extent cx="2088000" cy="353147"/>
                            <wp:effectExtent l="0" t="0" r="7620" b="8890"/>
                            <wp:docPr id="4" name="Picture 7" descr="Cambridge University Press &amp; Assessment logo">
                              <a:extLst xmlns:a="http://schemas.openxmlformats.org/drawingml/2006/main">
                                <a:ext uri="{FF2B5EF4-FFF2-40B4-BE49-F238E27FC236}">
                                  <a16:creationId xmlns:a16="http://schemas.microsoft.com/office/drawing/2014/main" id="{78484B94-4AF2-4774-8F29-296F12C03C9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7" descr="Cambridge University Press &amp; Assessment logo">
                                      <a:extLst>
                                        <a:ext uri="{FF2B5EF4-FFF2-40B4-BE49-F238E27FC236}">
                                          <a16:creationId xmlns:a16="http://schemas.microsoft.com/office/drawing/2014/main" id="{78484B94-4AF2-4774-8F29-296F12C03C91}"/>
                                        </a:ext>
                                      </a:extLst>
                                    </pic:cNvPr>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2088000" cy="353147"/>
                                    </a:xfrm>
                                    <a:prstGeom prst="rect">
                                      <a:avLst/>
                                    </a:prstGeom>
                                  </pic:spPr>
                                </pic:pic>
                              </a:graphicData>
                            </a:graphic>
                          </wp:inline>
                        </w:drawing>
                      </w:r>
                    </w:p>
                    <w:p w14:paraId="2D74BF77" w14:textId="77777777" w:rsidR="0067371B" w:rsidRPr="00AE485A" w:rsidRDefault="0067371B" w:rsidP="0067371B">
                      <w:pPr>
                        <w:pStyle w:val="Header"/>
                        <w:spacing w:after="57" w:line="276" w:lineRule="auto"/>
                        <w:rPr>
                          <w:noProof/>
                          <w:sz w:val="16"/>
                          <w:szCs w:val="18"/>
                        </w:rPr>
                      </w:pPr>
                    </w:p>
                    <w:p w14:paraId="72E1F4EB" w14:textId="77777777" w:rsidR="0067371B" w:rsidRPr="007F317D" w:rsidRDefault="0067371B" w:rsidP="0067371B">
                      <w:pPr>
                        <w:pStyle w:val="Header"/>
                        <w:spacing w:after="57" w:line="276" w:lineRule="auto"/>
                        <w:rPr>
                          <w:sz w:val="16"/>
                          <w:szCs w:val="18"/>
                        </w:rPr>
                      </w:pPr>
                    </w:p>
                    <w:p w14:paraId="617DE084" w14:textId="37BF7F36" w:rsidR="0067371B" w:rsidRPr="0067371B" w:rsidRDefault="0067371B" w:rsidP="0067371B">
                      <w:pPr>
                        <w:pStyle w:val="Header"/>
                        <w:spacing w:after="57" w:line="276" w:lineRule="auto"/>
                        <w:rPr>
                          <w:rFonts w:asciiTheme="minorHAnsi" w:hAnsiTheme="minorHAnsi" w:cstheme="minorHAnsi"/>
                          <w:sz w:val="16"/>
                          <w:szCs w:val="16"/>
                        </w:rPr>
                      </w:pPr>
                      <w:r w:rsidRPr="0067371B">
                        <w:rPr>
                          <w:rFonts w:asciiTheme="minorHAnsi" w:hAnsiTheme="minorHAnsi" w:cstheme="minorHAnsi"/>
                          <w:sz w:val="16"/>
                          <w:szCs w:val="16"/>
                        </w:rPr>
                        <w:t>We’d like to know your view on the resources we produce. Click ‘</w:t>
                      </w:r>
                      <w:hyperlink r:id="rId16" w:history="1">
                        <w:r w:rsidRPr="0067371B">
                          <w:rPr>
                            <w:rStyle w:val="Hyperlink"/>
                            <w:rFonts w:asciiTheme="minorHAnsi" w:hAnsiTheme="minorHAnsi" w:cstheme="minorHAnsi"/>
                            <w:sz w:val="16"/>
                            <w:szCs w:val="16"/>
                          </w:rPr>
                          <w:t>Like’</w:t>
                        </w:r>
                      </w:hyperlink>
                      <w:r w:rsidRPr="0067371B">
                        <w:rPr>
                          <w:rFonts w:asciiTheme="minorHAnsi" w:hAnsiTheme="minorHAnsi" w:cstheme="minorHAnsi"/>
                          <w:sz w:val="16"/>
                          <w:szCs w:val="16"/>
                        </w:rPr>
                        <w:t xml:space="preserve"> or ‘</w:t>
                      </w:r>
                      <w:hyperlink r:id="rId17" w:history="1">
                        <w:r w:rsidRPr="0067371B">
                          <w:rPr>
                            <w:rStyle w:val="Hyperlink"/>
                            <w:rFonts w:asciiTheme="minorHAnsi" w:hAnsiTheme="minorHAnsi" w:cstheme="minorHAnsi"/>
                            <w:sz w:val="16"/>
                            <w:szCs w:val="16"/>
                          </w:rPr>
                          <w:t>Dislike’</w:t>
                        </w:r>
                      </w:hyperlink>
                      <w:r w:rsidRPr="0067371B">
                        <w:rPr>
                          <w:rFonts w:asciiTheme="minorHAnsi" w:hAnsiTheme="minorHAnsi" w:cstheme="minorHAnsi"/>
                          <w:sz w:val="16"/>
                          <w:szCs w:val="16"/>
                        </w:rPr>
                        <w:t xml:space="preserve"> to send us an auto generated email about this resource. Add comments if you want to. Let us know how we can improve this resource or what else you need. Your email will not be used or shared for any marketing purposes.</w:t>
                      </w:r>
                    </w:p>
                    <w:p w14:paraId="351B1F9D" w14:textId="77777777" w:rsidR="0067371B" w:rsidRPr="0067371B" w:rsidRDefault="0067371B" w:rsidP="0067371B">
                      <w:pPr>
                        <w:autoSpaceDE w:val="0"/>
                        <w:spacing w:after="57" w:line="288" w:lineRule="auto"/>
                        <w:textAlignment w:val="center"/>
                        <w:rPr>
                          <w:rFonts w:asciiTheme="minorHAnsi" w:hAnsiTheme="minorHAnsi" w:cstheme="minorHAnsi"/>
                          <w:spacing w:val="-2"/>
                          <w:sz w:val="16"/>
                          <w:szCs w:val="16"/>
                        </w:rPr>
                      </w:pPr>
                      <w:r w:rsidRPr="0067371B">
                        <w:rPr>
                          <w:rFonts w:asciiTheme="minorHAnsi" w:hAnsiTheme="minorHAnsi" w:cstheme="minorHAnsi"/>
                          <w:color w:val="000000"/>
                          <w:spacing w:val="-2"/>
                          <w:sz w:val="16"/>
                          <w:szCs w:val="16"/>
                        </w:rPr>
                        <w:t xml:space="preserve">Looking for another resource? There is now a quick and easy search </w:t>
                      </w:r>
                      <w:hyperlink r:id="rId18" w:history="1">
                        <w:r w:rsidRPr="0067371B">
                          <w:rPr>
                            <w:rStyle w:val="Hyperlink"/>
                            <w:rFonts w:asciiTheme="minorHAnsi" w:hAnsiTheme="minorHAnsi" w:cstheme="minorHAnsi"/>
                            <w:spacing w:val="-2"/>
                            <w:sz w:val="16"/>
                            <w:szCs w:val="16"/>
                          </w:rPr>
                          <w:t>tool to help find free resources</w:t>
                        </w:r>
                      </w:hyperlink>
                      <w:r w:rsidRPr="0067371B">
                        <w:rPr>
                          <w:rFonts w:asciiTheme="minorHAnsi" w:hAnsiTheme="minorHAnsi" w:cstheme="minorHAnsi"/>
                          <w:color w:val="000000"/>
                          <w:spacing w:val="-2"/>
                          <w:sz w:val="16"/>
                          <w:szCs w:val="16"/>
                        </w:rPr>
                        <w:t xml:space="preserve"> for your qualification.</w:t>
                      </w:r>
                    </w:p>
                    <w:p w14:paraId="6C98A6F2" w14:textId="77777777" w:rsidR="0067371B" w:rsidRPr="0067371B" w:rsidRDefault="0067371B" w:rsidP="0067371B">
                      <w:pPr>
                        <w:pStyle w:val="Pa2"/>
                        <w:spacing w:after="100"/>
                        <w:rPr>
                          <w:rFonts w:asciiTheme="minorHAnsi" w:hAnsiTheme="minorHAnsi" w:cstheme="minorHAnsi"/>
                          <w:color w:val="000000"/>
                          <w:sz w:val="16"/>
                          <w:szCs w:val="16"/>
                        </w:rPr>
                      </w:pPr>
                      <w:r w:rsidRPr="0067371B">
                        <w:rPr>
                          <w:rFonts w:asciiTheme="minorHAnsi" w:hAnsiTheme="minorHAnsi" w:cstheme="minorHAnsi"/>
                          <w:color w:val="000000"/>
                          <w:sz w:val="16"/>
                          <w:szCs w:val="16"/>
                        </w:rPr>
                        <w:t>OCR is part of Cambridge University Press &amp; Assessment, which is itself a department of the University of Cambridge.</w:t>
                      </w:r>
                    </w:p>
                    <w:p w14:paraId="374974BF" w14:textId="77777777" w:rsidR="0067371B" w:rsidRPr="0067371B" w:rsidRDefault="0067371B" w:rsidP="0067371B">
                      <w:pPr>
                        <w:pStyle w:val="Pa2"/>
                        <w:spacing w:after="100"/>
                        <w:rPr>
                          <w:rFonts w:asciiTheme="minorHAnsi" w:hAnsiTheme="minorHAnsi" w:cstheme="minorHAnsi"/>
                          <w:color w:val="000000"/>
                          <w:sz w:val="16"/>
                          <w:szCs w:val="16"/>
                        </w:rPr>
                      </w:pPr>
                      <w:r w:rsidRPr="0067371B">
                        <w:rPr>
                          <w:rFonts w:asciiTheme="minorHAnsi" w:hAnsiTheme="minorHAnsi" w:cstheme="minorHAnsi"/>
                          <w:color w:val="000000"/>
                          <w:sz w:val="16"/>
                          <w:szCs w:val="16"/>
                        </w:rPr>
                        <w:t xml:space="preserve">For staff training purposes and as part of our quality assurance programme your call may be recorded or monitored. </w:t>
                      </w:r>
                      <w:r w:rsidRPr="0067371B">
                        <w:rPr>
                          <w:rFonts w:asciiTheme="minorHAnsi" w:hAnsiTheme="minorHAnsi" w:cstheme="minorHAnsi"/>
                          <w:color w:val="000000"/>
                          <w:sz w:val="16"/>
                          <w:szCs w:val="16"/>
                        </w:rPr>
                        <w:br/>
                        <w:t xml:space="preserve">Oxford Cambridge and RSA Examinations is a Company Limited by Guarantee. Registered in England. Registered office </w:t>
                      </w:r>
                      <w:r w:rsidRPr="0067371B">
                        <w:rPr>
                          <w:rFonts w:asciiTheme="minorHAnsi" w:hAnsiTheme="minorHAnsi" w:cstheme="minorHAnsi"/>
                          <w:color w:val="000000"/>
                          <w:sz w:val="16"/>
                          <w:szCs w:val="16"/>
                        </w:rPr>
                        <w:br/>
                        <w:t>The Triangle Building, Shaftesbury Road, Cambridge, CB2 8EA. Registered company number 3484466. OCR is an exempt charity.</w:t>
                      </w:r>
                    </w:p>
                    <w:p w14:paraId="18108D58" w14:textId="77777777" w:rsidR="0067371B" w:rsidRPr="0067371B" w:rsidRDefault="0067371B" w:rsidP="0067371B">
                      <w:pPr>
                        <w:pStyle w:val="Pa2"/>
                        <w:spacing w:after="100"/>
                        <w:rPr>
                          <w:rStyle w:val="A0"/>
                          <w:rFonts w:asciiTheme="minorHAnsi" w:hAnsiTheme="minorHAnsi" w:cstheme="minorHAnsi"/>
                        </w:rPr>
                      </w:pPr>
                      <w:r w:rsidRPr="0067371B">
                        <w:rPr>
                          <w:rFonts w:asciiTheme="minorHAnsi" w:hAnsiTheme="minorHAnsi" w:cstheme="minorHAnsi"/>
                          <w:color w:val="000000"/>
                          <w:sz w:val="16"/>
                          <w:szCs w:val="16"/>
                        </w:rPr>
                        <w:t xml:space="preserve">OCR operates academic and vocational qualifications regulated by Ofqual, Qualifications Wales and CCEA as listed </w:t>
                      </w:r>
                      <w:r w:rsidRPr="0067371B">
                        <w:rPr>
                          <w:rFonts w:asciiTheme="minorHAnsi" w:hAnsiTheme="minorHAnsi" w:cstheme="minorHAnsi"/>
                          <w:color w:val="000000"/>
                          <w:sz w:val="16"/>
                          <w:szCs w:val="16"/>
                        </w:rPr>
                        <w:br/>
                        <w:t>in their qualifications registers including A Levels, GCSEs, Cambridge Technicals and Cambridge Nationals.</w:t>
                      </w:r>
                    </w:p>
                    <w:p w14:paraId="4E0B2729" w14:textId="77777777" w:rsidR="0067371B" w:rsidRPr="0067371B" w:rsidRDefault="0067371B" w:rsidP="0067371B">
                      <w:pPr>
                        <w:pStyle w:val="Pa2"/>
                        <w:spacing w:after="100"/>
                        <w:rPr>
                          <w:rStyle w:val="A0"/>
                          <w:rFonts w:asciiTheme="minorHAnsi" w:hAnsiTheme="minorHAnsi" w:cstheme="minorHAnsi"/>
                        </w:rPr>
                      </w:pPr>
                      <w:r w:rsidRPr="0067371B">
                        <w:rPr>
                          <w:rStyle w:val="A0"/>
                          <w:rFonts w:asciiTheme="minorHAnsi" w:hAnsiTheme="minorHAnsi" w:cstheme="minorHAnsi"/>
                        </w:rPr>
                        <w:t xml:space="preserve">OCR provides resources to help you deliver our qualifications. These resources do not represent any particular teaching method we expect you to use. We update our resources regularly and aim to make sure content is accurate but please check the OCR website so that you have the most up to date version. OCR cannot be held responsible for any errors or omissions in these resources. </w:t>
                      </w:r>
                    </w:p>
                    <w:p w14:paraId="1CEA2098" w14:textId="77777777" w:rsidR="0067371B" w:rsidRPr="0067371B" w:rsidRDefault="0067371B" w:rsidP="0067371B">
                      <w:pPr>
                        <w:pStyle w:val="Pa2"/>
                        <w:spacing w:after="100"/>
                        <w:rPr>
                          <w:rFonts w:asciiTheme="minorHAnsi" w:hAnsiTheme="minorHAnsi" w:cstheme="minorHAnsi"/>
                          <w:sz w:val="16"/>
                          <w:szCs w:val="16"/>
                        </w:rPr>
                      </w:pPr>
                      <w:r w:rsidRPr="0067371B">
                        <w:rPr>
                          <w:rStyle w:val="A0"/>
                          <w:rFonts w:asciiTheme="minorHAnsi" w:hAnsiTheme="minorHAnsi" w:cstheme="minorHAnsi"/>
                        </w:rPr>
                        <w:t xml:space="preserve">Though we make every effort to check our resources, there may be contradictions between published support and the specification, so it is important that you always use information in the latest specification. We indicate any specification changes within the document itself, change the version number and provide a summary of the changes. If you do notice a discrepancy between the specification and a resource, please </w:t>
                      </w:r>
                      <w:hyperlink r:id="rId19" w:history="1">
                        <w:r w:rsidRPr="0067371B">
                          <w:rPr>
                            <w:rStyle w:val="Hyperlink"/>
                            <w:rFonts w:asciiTheme="minorHAnsi" w:hAnsiTheme="minorHAnsi" w:cstheme="minorHAnsi"/>
                            <w:sz w:val="16"/>
                            <w:szCs w:val="16"/>
                          </w:rPr>
                          <w:t>contact us</w:t>
                        </w:r>
                      </w:hyperlink>
                      <w:r w:rsidRPr="0067371B">
                        <w:rPr>
                          <w:rStyle w:val="A0"/>
                          <w:rFonts w:asciiTheme="minorHAnsi" w:hAnsiTheme="minorHAnsi" w:cstheme="minorHAnsi"/>
                        </w:rPr>
                        <w:t xml:space="preserve">. </w:t>
                      </w:r>
                    </w:p>
                    <w:p w14:paraId="5CF132BF" w14:textId="21172760" w:rsidR="0067371B" w:rsidRPr="0067371B" w:rsidRDefault="0067371B" w:rsidP="0067371B">
                      <w:pPr>
                        <w:pStyle w:val="Pa3"/>
                        <w:spacing w:after="100"/>
                        <w:ind w:right="100"/>
                        <w:rPr>
                          <w:rFonts w:asciiTheme="minorHAnsi" w:hAnsiTheme="minorHAnsi" w:cstheme="minorHAnsi"/>
                          <w:sz w:val="16"/>
                          <w:szCs w:val="16"/>
                        </w:rPr>
                      </w:pPr>
                      <w:r w:rsidRPr="0067371B">
                        <w:rPr>
                          <w:rStyle w:val="A0"/>
                          <w:rFonts w:asciiTheme="minorHAnsi" w:hAnsiTheme="minorHAnsi" w:cstheme="minorHAnsi"/>
                        </w:rPr>
                        <w:t>© OCR 202</w:t>
                      </w:r>
                      <w:r w:rsidR="002B4F0B">
                        <w:rPr>
                          <w:rStyle w:val="A0"/>
                          <w:rFonts w:asciiTheme="minorHAnsi" w:hAnsiTheme="minorHAnsi" w:cstheme="minorHAnsi"/>
                        </w:rPr>
                        <w:t>2</w:t>
                      </w:r>
                      <w:r w:rsidRPr="0067371B">
                        <w:rPr>
                          <w:rStyle w:val="A0"/>
                          <w:rFonts w:asciiTheme="minorHAnsi" w:hAnsiTheme="minorHAnsi" w:cstheme="minorHAnsi"/>
                        </w:rPr>
                        <w:t xml:space="preserve"> - You can copy and distribute this resource freely if you keep the OCR logo and this small print intact and you acknowledge OCR as the originator of the resource. </w:t>
                      </w:r>
                    </w:p>
                    <w:p w14:paraId="2C34A6D3" w14:textId="77777777" w:rsidR="0067371B" w:rsidRPr="0067371B" w:rsidRDefault="0067371B" w:rsidP="0067371B">
                      <w:pPr>
                        <w:pStyle w:val="Pa3"/>
                        <w:spacing w:after="100"/>
                        <w:ind w:right="100"/>
                        <w:rPr>
                          <w:rFonts w:asciiTheme="minorHAnsi" w:hAnsiTheme="minorHAnsi" w:cstheme="minorHAnsi"/>
                          <w:sz w:val="16"/>
                          <w:szCs w:val="16"/>
                        </w:rPr>
                      </w:pPr>
                      <w:r w:rsidRPr="0067371B">
                        <w:rPr>
                          <w:rStyle w:val="A0"/>
                          <w:rFonts w:asciiTheme="minorHAnsi" w:hAnsiTheme="minorHAnsi" w:cstheme="minorHAnsi"/>
                        </w:rPr>
                        <w:t xml:space="preserve">OCR acknowledges the use of the following content: N/A </w:t>
                      </w:r>
                    </w:p>
                    <w:p w14:paraId="7AF0B388" w14:textId="77777777" w:rsidR="0067371B" w:rsidRPr="0067371B" w:rsidRDefault="0067371B" w:rsidP="0067371B">
                      <w:pPr>
                        <w:pStyle w:val="Pa3"/>
                        <w:spacing w:after="100"/>
                        <w:ind w:right="100"/>
                        <w:rPr>
                          <w:rFonts w:asciiTheme="minorHAnsi" w:hAnsiTheme="minorHAnsi" w:cstheme="minorHAnsi"/>
                          <w:color w:val="000000"/>
                          <w:sz w:val="16"/>
                          <w:szCs w:val="16"/>
                        </w:rPr>
                      </w:pPr>
                      <w:r w:rsidRPr="0067371B">
                        <w:rPr>
                          <w:rStyle w:val="A0"/>
                          <w:rFonts w:asciiTheme="minorHAnsi" w:hAnsiTheme="minorHAnsi" w:cstheme="minorHAnsi"/>
                        </w:rPr>
                        <w:t xml:space="preserve">Whether you already offer OCR qualifications, are new to OCR or are thinking about switching, you can request more information using our </w:t>
                      </w:r>
                      <w:hyperlink r:id="rId20" w:history="1">
                        <w:r w:rsidRPr="0067371B">
                          <w:rPr>
                            <w:rStyle w:val="Hyperlink"/>
                            <w:rFonts w:asciiTheme="minorHAnsi" w:hAnsiTheme="minorHAnsi" w:cstheme="minorHAnsi"/>
                            <w:sz w:val="16"/>
                            <w:szCs w:val="16"/>
                          </w:rPr>
                          <w:t>Expression of Interest form</w:t>
                        </w:r>
                      </w:hyperlink>
                      <w:r w:rsidRPr="0067371B">
                        <w:rPr>
                          <w:rStyle w:val="A0"/>
                          <w:rFonts w:asciiTheme="minorHAnsi" w:hAnsiTheme="minorHAnsi" w:cstheme="minorHAnsi"/>
                        </w:rPr>
                        <w:t xml:space="preserve">. </w:t>
                      </w:r>
                    </w:p>
                    <w:p w14:paraId="7F246229" w14:textId="77777777" w:rsidR="0067371B" w:rsidRPr="0067371B" w:rsidRDefault="0067371B" w:rsidP="0067371B">
                      <w:pPr>
                        <w:rPr>
                          <w:rFonts w:asciiTheme="minorHAnsi" w:hAnsiTheme="minorHAnsi" w:cstheme="minorHAnsi"/>
                          <w:sz w:val="16"/>
                          <w:szCs w:val="16"/>
                        </w:rPr>
                      </w:pPr>
                      <w:r w:rsidRPr="0067371B">
                        <w:rPr>
                          <w:rStyle w:val="A0"/>
                          <w:rFonts w:asciiTheme="minorHAnsi" w:hAnsiTheme="minorHAnsi" w:cstheme="minorHAnsi"/>
                        </w:rPr>
                        <w:t xml:space="preserve">Please </w:t>
                      </w:r>
                      <w:hyperlink r:id="rId21" w:history="1">
                        <w:r w:rsidRPr="0067371B">
                          <w:rPr>
                            <w:rStyle w:val="Hyperlink"/>
                            <w:rFonts w:asciiTheme="minorHAnsi" w:hAnsiTheme="minorHAnsi" w:cstheme="minorHAnsi"/>
                            <w:sz w:val="16"/>
                            <w:szCs w:val="16"/>
                          </w:rPr>
                          <w:t>get in touch</w:t>
                        </w:r>
                      </w:hyperlink>
                      <w:r w:rsidRPr="0067371B">
                        <w:rPr>
                          <w:rStyle w:val="A2"/>
                          <w:rFonts w:asciiTheme="minorHAnsi" w:hAnsiTheme="minorHAnsi" w:cstheme="minorHAnsi"/>
                        </w:rPr>
                        <w:t xml:space="preserve"> </w:t>
                      </w:r>
                      <w:r w:rsidRPr="0067371B">
                        <w:rPr>
                          <w:rStyle w:val="A0"/>
                          <w:rFonts w:asciiTheme="minorHAnsi" w:hAnsiTheme="minorHAnsi" w:cstheme="minorHAnsi"/>
                        </w:rPr>
                        <w:t>if you want to discuss the accessibility of resources we offer to support you in delivering our qualifications.</w:t>
                      </w:r>
                    </w:p>
                  </w:txbxContent>
                </v:textbox>
                <w10:wrap type="square" anchory="margin"/>
              </v:shape>
            </w:pict>
          </mc:Fallback>
        </mc:AlternateContent>
      </w:r>
    </w:p>
    <w:sectPr w:rsidR="006716C2" w:rsidRPr="003F0706" w:rsidSect="005E4B51">
      <w:headerReference w:type="default" r:id="rId22"/>
      <w:footerReference w:type="default" r:id="rId23"/>
      <w:headerReference w:type="first" r:id="rId24"/>
      <w:footerReference w:type="first" r:id="rId25"/>
      <w:type w:val="continuous"/>
      <w:pgSz w:w="11900" w:h="16840"/>
      <w:pgMar w:top="1418" w:right="964" w:bottom="851" w:left="964" w:header="709"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240144" w14:textId="77777777" w:rsidR="00C065EE" w:rsidRDefault="00C065EE" w:rsidP="003C4D13">
      <w:r>
        <w:separator/>
      </w:r>
    </w:p>
  </w:endnote>
  <w:endnote w:type="continuationSeparator" w:id="0">
    <w:p w14:paraId="0B84519E" w14:textId="77777777" w:rsidR="00C065EE" w:rsidRDefault="00C065EE" w:rsidP="003C4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20B0704020202020204"/>
    <w:charset w:val="00"/>
    <w:family w:val="auto"/>
    <w:pitch w:val="variable"/>
    <w:sig w:usb0="00000003" w:usb1="00000000" w:usb2="00000000" w:usb3="00000000" w:csb0="00000001" w:csb1="00000000"/>
  </w:font>
  <w:font w:name="Lucida Grande">
    <w:altName w:val="Segoe UI"/>
    <w:charset w:val="00"/>
    <w:family w:val="auto"/>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Myriad Pro Light">
    <w:altName w:val="Segoe UI Light"/>
    <w:panose1 w:val="020B0403030403020204"/>
    <w:charset w:val="00"/>
    <w:family w:val="swiss"/>
    <w:notTrueType/>
    <w:pitch w:val="variable"/>
    <w:sig w:usb0="A00002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674D2A" w14:textId="5AB87E5B" w:rsidR="00C65418" w:rsidRPr="0054712E" w:rsidRDefault="0054712E" w:rsidP="0054712E">
    <w:pPr>
      <w:pBdr>
        <w:top w:val="single" w:sz="4" w:space="5" w:color="687270"/>
      </w:pBdr>
      <w:tabs>
        <w:tab w:val="center" w:pos="4962"/>
        <w:tab w:val="right" w:pos="14572"/>
      </w:tabs>
      <w:spacing w:after="120"/>
      <w:rPr>
        <w:sz w:val="18"/>
        <w:szCs w:val="18"/>
      </w:rPr>
    </w:pPr>
    <w:r w:rsidRPr="003A62D2">
      <w:rPr>
        <w:sz w:val="18"/>
        <w:szCs w:val="18"/>
      </w:rPr>
      <w:t>Version 1</w:t>
    </w:r>
    <w:r w:rsidRPr="003A62D2">
      <w:rPr>
        <w:sz w:val="18"/>
        <w:szCs w:val="18"/>
      </w:rPr>
      <w:tab/>
    </w:r>
    <w:r w:rsidRPr="003A62D2">
      <w:rPr>
        <w:sz w:val="18"/>
        <w:szCs w:val="18"/>
      </w:rPr>
      <w:fldChar w:fldCharType="begin"/>
    </w:r>
    <w:r w:rsidRPr="003A62D2">
      <w:rPr>
        <w:sz w:val="18"/>
        <w:szCs w:val="18"/>
      </w:rPr>
      <w:instrText xml:space="preserve"> PAGE   \* MERGEFORMAT </w:instrText>
    </w:r>
    <w:r w:rsidRPr="003A62D2">
      <w:rPr>
        <w:sz w:val="18"/>
        <w:szCs w:val="18"/>
      </w:rPr>
      <w:fldChar w:fldCharType="separate"/>
    </w:r>
    <w:r>
      <w:rPr>
        <w:sz w:val="18"/>
        <w:szCs w:val="18"/>
      </w:rPr>
      <w:t>1</w:t>
    </w:r>
    <w:r w:rsidRPr="003A62D2">
      <w:rPr>
        <w:noProof/>
        <w:sz w:val="18"/>
        <w:szCs w:val="18"/>
      </w:rPr>
      <w:fldChar w:fldCharType="end"/>
    </w:r>
    <w:r w:rsidRPr="003A62D2">
      <w:rPr>
        <w:noProof/>
        <w:sz w:val="18"/>
        <w:szCs w:val="18"/>
      </w:rPr>
      <w:tab/>
      <w:t>© OCR 202</w:t>
    </w:r>
    <w:r>
      <w:rPr>
        <w:noProof/>
        <w:sz w:val="18"/>
        <w:szCs w:val="18"/>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D872BA" w14:textId="691E9AE8" w:rsidR="00C65418" w:rsidRPr="0054712E" w:rsidRDefault="0054712E" w:rsidP="0054712E">
    <w:pPr>
      <w:pBdr>
        <w:top w:val="single" w:sz="4" w:space="5" w:color="687270"/>
      </w:pBdr>
      <w:tabs>
        <w:tab w:val="center" w:pos="4962"/>
        <w:tab w:val="right" w:pos="14572"/>
      </w:tabs>
      <w:spacing w:after="120"/>
      <w:rPr>
        <w:sz w:val="18"/>
        <w:szCs w:val="18"/>
      </w:rPr>
    </w:pPr>
    <w:r w:rsidRPr="003A62D2">
      <w:rPr>
        <w:sz w:val="18"/>
        <w:szCs w:val="18"/>
      </w:rPr>
      <w:t>Version 1</w:t>
    </w:r>
    <w:r w:rsidRPr="003A62D2">
      <w:rPr>
        <w:sz w:val="18"/>
        <w:szCs w:val="18"/>
      </w:rPr>
      <w:tab/>
    </w:r>
    <w:r w:rsidRPr="003A62D2">
      <w:rPr>
        <w:sz w:val="18"/>
        <w:szCs w:val="18"/>
      </w:rPr>
      <w:fldChar w:fldCharType="begin"/>
    </w:r>
    <w:r w:rsidRPr="003A62D2">
      <w:rPr>
        <w:sz w:val="18"/>
        <w:szCs w:val="18"/>
      </w:rPr>
      <w:instrText xml:space="preserve"> PAGE   \* MERGEFORMAT </w:instrText>
    </w:r>
    <w:r w:rsidRPr="003A62D2">
      <w:rPr>
        <w:sz w:val="18"/>
        <w:szCs w:val="18"/>
      </w:rPr>
      <w:fldChar w:fldCharType="separate"/>
    </w:r>
    <w:r>
      <w:rPr>
        <w:sz w:val="18"/>
        <w:szCs w:val="18"/>
      </w:rPr>
      <w:t>1</w:t>
    </w:r>
    <w:r w:rsidRPr="003A62D2">
      <w:rPr>
        <w:noProof/>
        <w:sz w:val="18"/>
        <w:szCs w:val="18"/>
      </w:rPr>
      <w:fldChar w:fldCharType="end"/>
    </w:r>
    <w:r w:rsidRPr="003A62D2">
      <w:rPr>
        <w:noProof/>
        <w:sz w:val="18"/>
        <w:szCs w:val="18"/>
      </w:rPr>
      <w:tab/>
      <w:t>© OCR 202</w:t>
    </w:r>
    <w:r>
      <w:rPr>
        <w:noProof/>
        <w:sz w:val="18"/>
        <w:szCs w:val="18"/>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CAF19D" w14:textId="77777777" w:rsidR="00C065EE" w:rsidRDefault="00C065EE" w:rsidP="003C4D13">
      <w:r>
        <w:separator/>
      </w:r>
    </w:p>
  </w:footnote>
  <w:footnote w:type="continuationSeparator" w:id="0">
    <w:p w14:paraId="289CB917" w14:textId="77777777" w:rsidR="00C065EE" w:rsidRDefault="00C065EE" w:rsidP="003C4D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9F54A6" w14:textId="70E53A4F" w:rsidR="00C65418" w:rsidRPr="0054712E" w:rsidRDefault="0054712E" w:rsidP="0054712E">
    <w:pPr>
      <w:tabs>
        <w:tab w:val="right" w:pos="14572"/>
      </w:tabs>
      <w:spacing w:after="0"/>
      <w:rPr>
        <w:color w:val="687270"/>
      </w:rPr>
    </w:pPr>
    <w:r w:rsidRPr="007C78B2">
      <w:rPr>
        <w:color w:val="687270"/>
      </w:rPr>
      <w:t>GCSE (9-1) Religious Studies J625/01</w:t>
    </w:r>
    <w:r w:rsidRPr="007C78B2">
      <w:rPr>
        <w:color w:val="687270"/>
      </w:rPr>
      <w:tab/>
    </w:r>
    <w:r w:rsidRPr="007C78B2">
      <w:rPr>
        <w:noProof/>
        <w:color w:val="687270"/>
      </w:rPr>
      <mc:AlternateContent>
        <mc:Choice Requires="wps">
          <w:drawing>
            <wp:anchor distT="0" distB="0" distL="114300" distR="114300" simplePos="0" relativeHeight="251940352" behindDoc="0" locked="0" layoutInCell="1" allowOverlap="1" wp14:anchorId="493453F1" wp14:editId="488016A1">
              <wp:simplePos x="0" y="0"/>
              <wp:positionH relativeFrom="page">
                <wp:posOffset>504190</wp:posOffset>
              </wp:positionH>
              <wp:positionV relativeFrom="page">
                <wp:posOffset>19658330</wp:posOffset>
              </wp:positionV>
              <wp:extent cx="1663065" cy="277495"/>
              <wp:effectExtent l="0" t="0" r="0" b="0"/>
              <wp:wrapNone/>
              <wp:docPr id="7" name="Text Box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1D07D901" w14:textId="77777777" w:rsidR="0054712E" w:rsidRPr="00196D9D" w:rsidRDefault="0054712E" w:rsidP="0054712E">
                          <w:pPr>
                            <w:pStyle w:val="p1"/>
                            <w:rPr>
                              <w:rFonts w:cs="Arial"/>
                              <w:spacing w:val="-6"/>
                              <w:kern w:val="16"/>
                              <w:sz w:val="16"/>
                              <w:szCs w:val="16"/>
                            </w:rPr>
                          </w:pPr>
                          <w:r w:rsidRPr="00196D9D">
                            <w:rPr>
                              <w:rStyle w:val="s1"/>
                              <w:rFonts w:cs="Arial"/>
                              <w:spacing w:val="-6"/>
                              <w:kern w:val="16"/>
                              <w:sz w:val="16"/>
                              <w:szCs w:val="16"/>
                            </w:rPr>
                            <w:t>1 Hills Road, Cambridge, CB1 2EU</w:t>
                          </w:r>
                        </w:p>
                        <w:p w14:paraId="511CC910" w14:textId="77777777" w:rsidR="0054712E" w:rsidRPr="00196D9D" w:rsidRDefault="0054712E" w:rsidP="0054712E">
                          <w:pPr>
                            <w:pStyle w:val="p1"/>
                            <w:rPr>
                              <w:rFonts w:cs="Arial"/>
                              <w:spacing w:val="-6"/>
                              <w:kern w:val="16"/>
                              <w:sz w:val="16"/>
                              <w:szCs w:val="16"/>
                            </w:rPr>
                          </w:pPr>
                          <w:r w:rsidRPr="00196D9D">
                            <w:rPr>
                              <w:rStyle w:val="s1"/>
                              <w:rFonts w:cs="Arial"/>
                              <w:spacing w:val="-6"/>
                              <w:kern w:val="16"/>
                              <w:sz w:val="16"/>
                              <w:szCs w:val="16"/>
                            </w:rPr>
                            <w:t>cambridgeassessment.org.uk</w:t>
                          </w:r>
                        </w:p>
                        <w:p w14:paraId="585A5283" w14:textId="77777777" w:rsidR="0054712E" w:rsidRPr="00E4145A" w:rsidRDefault="0054712E" w:rsidP="0054712E">
                          <w:pPr>
                            <w:ind w:left="-142" w:firstLine="142"/>
                            <w:rPr>
                              <w:rFonts w:cs="Arial"/>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493453F1" id="_x0000_t202" coordsize="21600,21600" o:spt="202" path="m,l,21600r21600,l21600,xe">
              <v:stroke joinstyle="miter"/>
              <v:path gradientshapeok="t" o:connecttype="rect"/>
            </v:shapetype>
            <v:shape id="Text Box 7" o:spid="_x0000_s1028" type="#_x0000_t202" alt="&quot;&quot;" style="position:absolute;margin-left:39.7pt;margin-top:1547.9pt;width:130.95pt;height:21.85pt;z-index:251940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" filled="f" stroked="f">
              <v:textbox inset="0,0,0,0">
                <w:txbxContent>
                  <w:p w14:paraId="1D07D901" w14:textId="77777777" w:rsidR="0054712E" w:rsidRPr="00196D9D" w:rsidRDefault="0054712E" w:rsidP="0054712E">
                    <w:pPr>
                      <w:pStyle w:val="p1"/>
                      <w:rPr>
                        <w:rFonts w:cs="Arial"/>
                        <w:spacing w:val="-6"/>
                        <w:kern w:val="16"/>
                        <w:sz w:val="16"/>
                        <w:szCs w:val="16"/>
                      </w:rPr>
                    </w:pPr>
                    <w:r w:rsidRPr="00196D9D">
                      <w:rPr>
                        <w:rStyle w:val="s1"/>
                        <w:rFonts w:cs="Arial"/>
                        <w:spacing w:val="-6"/>
                        <w:kern w:val="16"/>
                        <w:sz w:val="16"/>
                        <w:szCs w:val="16"/>
                      </w:rPr>
                      <w:t>1 Hills Road, Cambridge, CB1 2EU</w:t>
                    </w:r>
                  </w:p>
                  <w:p w14:paraId="511CC910" w14:textId="77777777" w:rsidR="0054712E" w:rsidRPr="00196D9D" w:rsidRDefault="0054712E" w:rsidP="0054712E">
                    <w:pPr>
                      <w:pStyle w:val="p1"/>
                      <w:rPr>
                        <w:rFonts w:cs="Arial"/>
                        <w:spacing w:val="-6"/>
                        <w:kern w:val="16"/>
                        <w:sz w:val="16"/>
                        <w:szCs w:val="16"/>
                      </w:rPr>
                    </w:pPr>
                    <w:r w:rsidRPr="00196D9D">
                      <w:rPr>
                        <w:rStyle w:val="s1"/>
                        <w:rFonts w:cs="Arial"/>
                        <w:spacing w:val="-6"/>
                        <w:kern w:val="16"/>
                        <w:sz w:val="16"/>
                        <w:szCs w:val="16"/>
                      </w:rPr>
                      <w:t>cambridgeassessment.org.uk</w:t>
                    </w:r>
                  </w:p>
                  <w:p w14:paraId="585A5283" w14:textId="77777777" w:rsidR="0054712E" w:rsidRPr="00E4145A" w:rsidRDefault="0054712E" w:rsidP="0054712E">
                    <w:pPr>
                      <w:ind w:left="-142" w:firstLine="142"/>
                      <w:rPr>
                        <w:rFonts w:cs="Arial"/>
                        <w:spacing w:val="-4"/>
                        <w:sz w:val="16"/>
                        <w:szCs w:val="16"/>
                      </w:rPr>
                    </w:pPr>
                  </w:p>
                </w:txbxContent>
              </v:textbox>
              <w10:wrap anchorx="page" anchory="page"/>
            </v:shape>
          </w:pict>
        </mc:Fallback>
      </mc:AlternateContent>
    </w:r>
    <w:r w:rsidRPr="007C78B2">
      <w:rPr>
        <w:noProof/>
        <w:color w:val="687270"/>
      </w:rPr>
      <mc:AlternateContent>
        <mc:Choice Requires="wps">
          <w:drawing>
            <wp:anchor distT="0" distB="0" distL="114300" distR="114300" simplePos="0" relativeHeight="251941376" behindDoc="0" locked="0" layoutInCell="1" allowOverlap="1" wp14:anchorId="47B821D6" wp14:editId="74F0FA6C">
              <wp:simplePos x="0" y="0"/>
              <wp:positionH relativeFrom="page">
                <wp:posOffset>3959860</wp:posOffset>
              </wp:positionH>
              <wp:positionV relativeFrom="page">
                <wp:posOffset>19658330</wp:posOffset>
              </wp:positionV>
              <wp:extent cx="1663065" cy="277495"/>
              <wp:effectExtent l="0" t="0" r="0" b="0"/>
              <wp:wrapNone/>
              <wp:docPr id="11" name="Text Box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1C1C546B" w14:textId="77777777" w:rsidR="0054712E" w:rsidRPr="00196D9D" w:rsidRDefault="0054712E" w:rsidP="0054712E">
                          <w:pPr>
                            <w:ind w:left="-142" w:firstLine="142"/>
                            <w:rPr>
                              <w:rFonts w:cs="Arial"/>
                              <w:spacing w:val="-6"/>
                              <w:kern w:val="16"/>
                              <w:sz w:val="16"/>
                              <w:szCs w:val="16"/>
                              <w:lang w:val="en-US"/>
                            </w:rPr>
                          </w:pPr>
                          <w:r w:rsidRPr="00196D9D">
                            <w:rPr>
                              <w:rFonts w:cs="Arial"/>
                              <w:spacing w:val="-6"/>
                              <w:kern w:val="16"/>
                              <w:sz w:val="16"/>
                              <w:szCs w:val="16"/>
                              <w:lang w:val="en-US"/>
                            </w:rPr>
                            <w:t>+44 (0)1223 553311</w:t>
                          </w:r>
                        </w:p>
                        <w:p w14:paraId="05DF44C5" w14:textId="77777777" w:rsidR="0054712E" w:rsidRPr="00196D9D" w:rsidRDefault="0054712E" w:rsidP="0054712E">
                          <w:pPr>
                            <w:ind w:left="-142" w:firstLine="142"/>
                            <w:rPr>
                              <w:rFonts w:cs="Arial"/>
                              <w:spacing w:val="-6"/>
                              <w:kern w:val="16"/>
                              <w:sz w:val="16"/>
                              <w:szCs w:val="16"/>
                              <w:lang w:val="en-US"/>
                            </w:rPr>
                          </w:pPr>
                          <w:r w:rsidRPr="00196D9D">
                            <w:rPr>
                              <w:rFonts w:cs="Arial"/>
                              <w:spacing w:val="-6"/>
                              <w:kern w:val="16"/>
                              <w:sz w:val="16"/>
                              <w:szCs w:val="16"/>
                              <w:lang w:val="en-US"/>
                            </w:rPr>
                            <w:t>info@cambridgeassessment.org.uk</w:t>
                          </w:r>
                        </w:p>
                        <w:p w14:paraId="615E005F" w14:textId="77777777" w:rsidR="0054712E" w:rsidRPr="00E4145A" w:rsidRDefault="0054712E" w:rsidP="0054712E">
                          <w:pPr>
                            <w:ind w:left="-142" w:firstLine="142"/>
                            <w:rPr>
                              <w:rFonts w:cs="Arial"/>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47B821D6" id="Text Box 11" o:spid="_x0000_s1029" type="#_x0000_t202" alt="&quot;&quot;" style="position:absolute;margin-left:311.8pt;margin-top:1547.9pt;width:130.95pt;height:21.85pt;z-index:251941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" filled="f" stroked="f">
              <v:textbox inset="0,0,0,0">
                <w:txbxContent>
                  <w:p w14:paraId="1C1C546B" w14:textId="77777777" w:rsidR="0054712E" w:rsidRPr="00196D9D" w:rsidRDefault="0054712E" w:rsidP="0054712E">
                    <w:pPr>
                      <w:ind w:left="-142" w:firstLine="142"/>
                      <w:rPr>
                        <w:rFonts w:cs="Arial"/>
                        <w:spacing w:val="-6"/>
                        <w:kern w:val="16"/>
                        <w:sz w:val="16"/>
                        <w:szCs w:val="16"/>
                        <w:lang w:val="en-US"/>
                      </w:rPr>
                    </w:pPr>
                    <w:r w:rsidRPr="00196D9D">
                      <w:rPr>
                        <w:rFonts w:cs="Arial"/>
                        <w:spacing w:val="-6"/>
                        <w:kern w:val="16"/>
                        <w:sz w:val="16"/>
                        <w:szCs w:val="16"/>
                        <w:lang w:val="en-US"/>
                      </w:rPr>
                      <w:t>+44 (0)1223 553311</w:t>
                    </w:r>
                  </w:p>
                  <w:p w14:paraId="05DF44C5" w14:textId="77777777" w:rsidR="0054712E" w:rsidRPr="00196D9D" w:rsidRDefault="0054712E" w:rsidP="0054712E">
                    <w:pPr>
                      <w:ind w:left="-142" w:firstLine="142"/>
                      <w:rPr>
                        <w:rFonts w:cs="Arial"/>
                        <w:spacing w:val="-6"/>
                        <w:kern w:val="16"/>
                        <w:sz w:val="16"/>
                        <w:szCs w:val="16"/>
                        <w:lang w:val="en-US"/>
                      </w:rPr>
                    </w:pPr>
                    <w:r w:rsidRPr="00196D9D">
                      <w:rPr>
                        <w:rFonts w:cs="Arial"/>
                        <w:spacing w:val="-6"/>
                        <w:kern w:val="16"/>
                        <w:sz w:val="16"/>
                        <w:szCs w:val="16"/>
                        <w:lang w:val="en-US"/>
                      </w:rPr>
                      <w:t>info@cambridgeassessment.org.uk</w:t>
                    </w:r>
                  </w:p>
                  <w:p w14:paraId="615E005F" w14:textId="77777777" w:rsidR="0054712E" w:rsidRPr="00E4145A" w:rsidRDefault="0054712E" w:rsidP="0054712E">
                    <w:pPr>
                      <w:ind w:left="-142" w:firstLine="142"/>
                      <w:rPr>
                        <w:rFonts w:cs="Arial"/>
                        <w:spacing w:val="-4"/>
                        <w:sz w:val="16"/>
                        <w:szCs w:val="16"/>
                      </w:rPr>
                    </w:pPr>
                  </w:p>
                </w:txbxContent>
              </v:textbox>
              <w10:wrap anchorx="page" anchory="page"/>
            </v:shape>
          </w:pict>
        </mc:Fallback>
      </mc:AlternateContent>
    </w:r>
    <w:r w:rsidRPr="007C78B2">
      <w:rPr>
        <w:noProof/>
        <w:color w:val="687270"/>
      </w:rPr>
      <mc:AlternateContent>
        <mc:Choice Requires="wps">
          <w:drawing>
            <wp:anchor distT="0" distB="0" distL="114300" distR="114300" simplePos="0" relativeHeight="251942400" behindDoc="0" locked="0" layoutInCell="1" allowOverlap="1" wp14:anchorId="070E4DBB" wp14:editId="5BC3FC91">
              <wp:simplePos x="0" y="0"/>
              <wp:positionH relativeFrom="page">
                <wp:posOffset>7500620</wp:posOffset>
              </wp:positionH>
              <wp:positionV relativeFrom="page">
                <wp:posOffset>19733260</wp:posOffset>
              </wp:positionV>
              <wp:extent cx="3477895" cy="170815"/>
              <wp:effectExtent l="0" t="0" r="0" b="0"/>
              <wp:wrapNone/>
              <wp:docPr id="12" name="Text Box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7895" cy="170815"/>
                      </a:xfrm>
                      <a:prstGeom prst="rect">
                        <a:avLst/>
                      </a:prstGeom>
                      <a:noFill/>
                      <a:ln>
                        <a:noFill/>
                      </a:ln>
                      <a:effectLst/>
                      <a:extLst>
                        <a:ext uri="{C572A759-6A51-4108-AA02-DFA0A04FC94B}"/>
                      </a:extLst>
                    </wps:spPr>
                    <wps:txbx>
                      <w:txbxContent>
                        <w:p w14:paraId="6E412F4D" w14:textId="77777777" w:rsidR="0054712E" w:rsidRPr="006311DA" w:rsidRDefault="0054712E" w:rsidP="0054712E">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Cambridge Assessment is the brand name of the University of Cambridge Local Examinations Syndicate, </w:t>
                          </w:r>
                        </w:p>
                        <w:p w14:paraId="55C0814D" w14:textId="77777777" w:rsidR="0054712E" w:rsidRPr="006311DA" w:rsidRDefault="0054712E" w:rsidP="0054712E">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department of the University of Cambridge. Cambridge Assessment is a not-for-profit organisation.</w:t>
                          </w:r>
                        </w:p>
                        <w:p w14:paraId="552D4934" w14:textId="77777777" w:rsidR="0054712E" w:rsidRPr="00196D9D" w:rsidRDefault="0054712E" w:rsidP="0054712E">
                          <w:pPr>
                            <w:ind w:left="-142" w:firstLine="142"/>
                            <w:rPr>
                              <w:rFonts w:cs="Arial"/>
                              <w:spacing w:val="-4"/>
                              <w:sz w:val="15"/>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070E4DBB" id="Text Box 12" o:spid="_x0000_s1030" type="#_x0000_t202" alt="&quot;&quot;" style="position:absolute;margin-left:590.6pt;margin-top:1553.8pt;width:273.85pt;height:13.45pt;z-index:25194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" filled="f" stroked="f">
              <v:textbox inset="0,0,0,0">
                <w:txbxContent>
                  <w:p w14:paraId="6E412F4D" w14:textId="77777777" w:rsidR="0054712E" w:rsidRPr="006311DA" w:rsidRDefault="0054712E" w:rsidP="0054712E">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Cambridge Assessment is the brand name of the University of Cambridge Local Examinations Syndicate, </w:t>
                    </w:r>
                  </w:p>
                  <w:p w14:paraId="55C0814D" w14:textId="77777777" w:rsidR="0054712E" w:rsidRPr="006311DA" w:rsidRDefault="0054712E" w:rsidP="0054712E">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department of the University of Cambridge. Cambridge Assessment is a not-for-profit </w:t>
                    </w:r>
                    <w:proofErr w:type="spellStart"/>
                    <w:r w:rsidRPr="006311DA">
                      <w:rPr>
                        <w:rFonts w:cs="Arial"/>
                        <w:color w:val="404040"/>
                        <w:spacing w:val="-8"/>
                        <w:kern w:val="16"/>
                        <w:sz w:val="12"/>
                        <w:szCs w:val="12"/>
                        <w:lang w:val="en-US"/>
                      </w:rPr>
                      <w:t>organisation</w:t>
                    </w:r>
                    <w:proofErr w:type="spellEnd"/>
                    <w:r w:rsidRPr="006311DA">
                      <w:rPr>
                        <w:rFonts w:cs="Arial"/>
                        <w:color w:val="404040"/>
                        <w:spacing w:val="-8"/>
                        <w:kern w:val="16"/>
                        <w:sz w:val="12"/>
                        <w:szCs w:val="12"/>
                        <w:lang w:val="en-US"/>
                      </w:rPr>
                      <w:t>.</w:t>
                    </w:r>
                  </w:p>
                  <w:p w14:paraId="552D4934" w14:textId="77777777" w:rsidR="0054712E" w:rsidRPr="00196D9D" w:rsidRDefault="0054712E" w:rsidP="0054712E">
                    <w:pPr>
                      <w:ind w:left="-142" w:firstLine="142"/>
                      <w:rPr>
                        <w:rFonts w:cs="Arial"/>
                        <w:spacing w:val="-4"/>
                        <w:sz w:val="15"/>
                        <w:szCs w:val="16"/>
                      </w:rPr>
                    </w:pPr>
                  </w:p>
                </w:txbxContent>
              </v:textbox>
              <w10:wrap anchorx="page" anchory="page"/>
            </v:shape>
          </w:pict>
        </mc:Fallback>
      </mc:AlternateContent>
    </w:r>
    <w:r w:rsidR="007B4E6C" w:rsidRPr="007B4E6C">
      <w:t xml:space="preserve"> </w:t>
    </w:r>
    <w:r w:rsidR="007B4E6C" w:rsidRPr="007B4E6C">
      <w:rPr>
        <w:noProof/>
        <w:color w:val="687270"/>
      </w:rPr>
      <w:t>Example Question/Response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E9BC77" w14:textId="77777777" w:rsidR="00480D43" w:rsidRPr="005644B9" w:rsidRDefault="00480D43" w:rsidP="00480D43">
    <w:pPr>
      <w:pStyle w:val="LevelQualificationheader"/>
      <w:spacing w:before="0"/>
      <w:rPr>
        <w:sz w:val="28"/>
        <w:szCs w:val="28"/>
      </w:rPr>
    </w:pPr>
    <w:r w:rsidRPr="005644B9">
      <w:rPr>
        <w:sz w:val="28"/>
        <w:szCs w:val="28"/>
      </w:rPr>
      <w:drawing>
        <wp:anchor distT="0" distB="0" distL="114300" distR="114300" simplePos="0" relativeHeight="251938304" behindDoc="0" locked="0" layoutInCell="1" allowOverlap="1" wp14:anchorId="7335D01F" wp14:editId="727E2580">
          <wp:simplePos x="0" y="0"/>
          <wp:positionH relativeFrom="column">
            <wp:posOffset>4851562</wp:posOffset>
          </wp:positionH>
          <wp:positionV relativeFrom="paragraph">
            <wp:posOffset>-98425</wp:posOffset>
          </wp:positionV>
          <wp:extent cx="1466215" cy="575310"/>
          <wp:effectExtent l="0" t="0" r="635" b="0"/>
          <wp:wrapTight wrapText="bothSides">
            <wp:wrapPolygon edited="0">
              <wp:start x="1403" y="0"/>
              <wp:lineTo x="0" y="2146"/>
              <wp:lineTo x="0" y="20026"/>
              <wp:lineTo x="842" y="20742"/>
              <wp:lineTo x="12348" y="20742"/>
              <wp:lineTo x="14032" y="20742"/>
              <wp:lineTo x="21329" y="20742"/>
              <wp:lineTo x="21329" y="4291"/>
              <wp:lineTo x="21048" y="1430"/>
              <wp:lineTo x="19926" y="0"/>
              <wp:lineTo x="1403" y="0"/>
            </wp:wrapPolygon>
          </wp:wrapTight>
          <wp:docPr id="5" name="Picture 5" descr="OCR - Oxford, Cambridge and RS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OCR - Oxford, Cambridge and RSA logo"/>
                  <pic:cNvPicPr>
                    <a:picLocks noChangeAspect="1"/>
                  </pic:cNvPicPr>
                </pic:nvPicPr>
                <pic:blipFill>
                  <a:blip r:embed="rId1"/>
                  <a:stretch>
                    <a:fillRect/>
                  </a:stretch>
                </pic:blipFill>
                <pic:spPr>
                  <a:xfrm>
                    <a:off x="0" y="0"/>
                    <a:ext cx="1466215" cy="575310"/>
                  </a:xfrm>
                  <a:prstGeom prst="rect">
                    <a:avLst/>
                  </a:prstGeom>
                </pic:spPr>
              </pic:pic>
            </a:graphicData>
          </a:graphic>
        </wp:anchor>
      </w:drawing>
    </w:r>
    <w:r>
      <w:rPr>
        <w:sz w:val="28"/>
        <w:szCs w:val="28"/>
      </w:rPr>
      <w:t>GCSE(9-1)</w:t>
    </w:r>
  </w:p>
  <w:p w14:paraId="31BCF62E" w14:textId="1818DDEF" w:rsidR="00C65418" w:rsidRPr="00480D43" w:rsidRDefault="00480D43" w:rsidP="00480D43">
    <w:pPr>
      <w:pStyle w:val="EnglishLanguage"/>
      <w:tabs>
        <w:tab w:val="clear" w:pos="4513"/>
        <w:tab w:val="clear" w:pos="9026"/>
      </w:tabs>
      <w:rPr>
        <w:color w:val="687270"/>
      </w:rPr>
    </w:pPr>
    <w:r w:rsidRPr="007C78B2">
      <w:rPr>
        <w:noProof/>
        <w:color w:val="687270"/>
      </w:rPr>
      <mc:AlternateContent>
        <mc:Choice Requires="wps">
          <w:drawing>
            <wp:anchor distT="0" distB="0" distL="114300" distR="114300" simplePos="0" relativeHeight="251935232" behindDoc="0" locked="0" layoutInCell="1" allowOverlap="1" wp14:anchorId="6C71A399" wp14:editId="5E9E0769">
              <wp:simplePos x="0" y="0"/>
              <wp:positionH relativeFrom="page">
                <wp:posOffset>504190</wp:posOffset>
              </wp:positionH>
              <wp:positionV relativeFrom="page">
                <wp:posOffset>19658330</wp:posOffset>
              </wp:positionV>
              <wp:extent cx="1663065" cy="27749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6F738458" w14:textId="77777777" w:rsidR="00480D43" w:rsidRPr="00196D9D" w:rsidRDefault="00480D43" w:rsidP="00480D43">
                          <w:pPr>
                            <w:pStyle w:val="p1"/>
                            <w:rPr>
                              <w:rFonts w:cs="Arial"/>
                              <w:spacing w:val="-6"/>
                              <w:kern w:val="16"/>
                              <w:sz w:val="16"/>
                              <w:szCs w:val="16"/>
                            </w:rPr>
                          </w:pPr>
                          <w:r w:rsidRPr="00196D9D">
                            <w:rPr>
                              <w:rStyle w:val="s1"/>
                              <w:rFonts w:cs="Arial"/>
                              <w:spacing w:val="-6"/>
                              <w:kern w:val="16"/>
                              <w:sz w:val="16"/>
                              <w:szCs w:val="16"/>
                            </w:rPr>
                            <w:t>1 Hills Road, Cambridge, CB1 2EU</w:t>
                          </w:r>
                        </w:p>
                        <w:p w14:paraId="3DA92333" w14:textId="77777777" w:rsidR="00480D43" w:rsidRPr="00196D9D" w:rsidRDefault="00480D43" w:rsidP="00480D43">
                          <w:pPr>
                            <w:pStyle w:val="p1"/>
                            <w:rPr>
                              <w:rFonts w:cs="Arial"/>
                              <w:spacing w:val="-6"/>
                              <w:kern w:val="16"/>
                              <w:sz w:val="16"/>
                              <w:szCs w:val="16"/>
                            </w:rPr>
                          </w:pPr>
                          <w:r w:rsidRPr="00196D9D">
                            <w:rPr>
                              <w:rStyle w:val="s1"/>
                              <w:rFonts w:cs="Arial"/>
                              <w:spacing w:val="-6"/>
                              <w:kern w:val="16"/>
                              <w:sz w:val="16"/>
                              <w:szCs w:val="16"/>
                            </w:rPr>
                            <w:t>cambridgeassessment.org.uk</w:t>
                          </w:r>
                        </w:p>
                        <w:p w14:paraId="1CB81F7D" w14:textId="77777777" w:rsidR="00480D43" w:rsidRPr="00E4145A" w:rsidRDefault="00480D43" w:rsidP="00480D43">
                          <w:pPr>
                            <w:ind w:left="-142" w:firstLine="142"/>
                            <w:rPr>
                              <w:rFonts w:cs="Arial"/>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6C71A399" id="_x0000_t202" coordsize="21600,21600" o:spt="202" path="m,l,21600r21600,l21600,xe">
              <v:stroke joinstyle="miter"/>
              <v:path gradientshapeok="t" o:connecttype="rect"/>
            </v:shapetype>
            <v:shape id="Text Box 1" o:spid="_x0000_s1031" type="#_x0000_t202" style="position:absolute;margin-left:39.7pt;margin-top:1547.9pt;width:130.95pt;height:21.85pt;z-index:251935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" filled="f" stroked="f">
              <v:textbox inset="0,0,0,0">
                <w:txbxContent>
                  <w:p w14:paraId="6F738458" w14:textId="77777777" w:rsidR="00480D43" w:rsidRPr="00196D9D" w:rsidRDefault="00480D43" w:rsidP="00480D43">
                    <w:pPr>
                      <w:pStyle w:val="p1"/>
                      <w:rPr>
                        <w:rFonts w:cs="Arial"/>
                        <w:spacing w:val="-6"/>
                        <w:kern w:val="16"/>
                        <w:sz w:val="16"/>
                        <w:szCs w:val="16"/>
                      </w:rPr>
                    </w:pPr>
                    <w:r w:rsidRPr="00196D9D">
                      <w:rPr>
                        <w:rStyle w:val="s1"/>
                        <w:rFonts w:cs="Arial"/>
                        <w:spacing w:val="-6"/>
                        <w:kern w:val="16"/>
                        <w:sz w:val="16"/>
                        <w:szCs w:val="16"/>
                      </w:rPr>
                      <w:t>1 Hills Road, Cambridge, CB1 2EU</w:t>
                    </w:r>
                  </w:p>
                  <w:p w14:paraId="3DA92333" w14:textId="77777777" w:rsidR="00480D43" w:rsidRPr="00196D9D" w:rsidRDefault="00480D43" w:rsidP="00480D43">
                    <w:pPr>
                      <w:pStyle w:val="p1"/>
                      <w:rPr>
                        <w:rFonts w:cs="Arial"/>
                        <w:spacing w:val="-6"/>
                        <w:kern w:val="16"/>
                        <w:sz w:val="16"/>
                        <w:szCs w:val="16"/>
                      </w:rPr>
                    </w:pPr>
                    <w:r w:rsidRPr="00196D9D">
                      <w:rPr>
                        <w:rStyle w:val="s1"/>
                        <w:rFonts w:cs="Arial"/>
                        <w:spacing w:val="-6"/>
                        <w:kern w:val="16"/>
                        <w:sz w:val="16"/>
                        <w:szCs w:val="16"/>
                      </w:rPr>
                      <w:t>cambridgeassessment.org.uk</w:t>
                    </w:r>
                  </w:p>
                  <w:p w14:paraId="1CB81F7D" w14:textId="77777777" w:rsidR="00480D43" w:rsidRPr="00E4145A" w:rsidRDefault="00480D43" w:rsidP="00480D43">
                    <w:pPr>
                      <w:ind w:left="-142" w:firstLine="142"/>
                      <w:rPr>
                        <w:rFonts w:cs="Arial"/>
                        <w:spacing w:val="-4"/>
                        <w:sz w:val="16"/>
                        <w:szCs w:val="16"/>
                      </w:rPr>
                    </w:pPr>
                  </w:p>
                </w:txbxContent>
              </v:textbox>
              <w10:wrap anchorx="page" anchory="page"/>
            </v:shape>
          </w:pict>
        </mc:Fallback>
      </mc:AlternateContent>
    </w:r>
    <w:r w:rsidRPr="007C78B2">
      <w:rPr>
        <w:noProof/>
        <w:color w:val="687270"/>
      </w:rPr>
      <mc:AlternateContent>
        <mc:Choice Requires="wps">
          <w:drawing>
            <wp:anchor distT="0" distB="0" distL="114300" distR="114300" simplePos="0" relativeHeight="251936256" behindDoc="0" locked="0" layoutInCell="1" allowOverlap="1" wp14:anchorId="6F8F3776" wp14:editId="644F8E6B">
              <wp:simplePos x="0" y="0"/>
              <wp:positionH relativeFrom="page">
                <wp:posOffset>3959860</wp:posOffset>
              </wp:positionH>
              <wp:positionV relativeFrom="page">
                <wp:posOffset>19658330</wp:posOffset>
              </wp:positionV>
              <wp:extent cx="1663065" cy="27749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5E9CCE95" w14:textId="77777777" w:rsidR="00480D43" w:rsidRPr="00196D9D" w:rsidRDefault="00480D43" w:rsidP="00480D43">
                          <w:pPr>
                            <w:ind w:left="-142" w:firstLine="142"/>
                            <w:rPr>
                              <w:rFonts w:cs="Arial"/>
                              <w:spacing w:val="-6"/>
                              <w:kern w:val="16"/>
                              <w:sz w:val="16"/>
                              <w:szCs w:val="16"/>
                              <w:lang w:val="en-US"/>
                            </w:rPr>
                          </w:pPr>
                          <w:r w:rsidRPr="00196D9D">
                            <w:rPr>
                              <w:rFonts w:cs="Arial"/>
                              <w:spacing w:val="-6"/>
                              <w:kern w:val="16"/>
                              <w:sz w:val="16"/>
                              <w:szCs w:val="16"/>
                              <w:lang w:val="en-US"/>
                            </w:rPr>
                            <w:t>+44 (0)1223 553311</w:t>
                          </w:r>
                        </w:p>
                        <w:p w14:paraId="40AE119B" w14:textId="77777777" w:rsidR="00480D43" w:rsidRPr="00196D9D" w:rsidRDefault="00480D43" w:rsidP="00480D43">
                          <w:pPr>
                            <w:ind w:left="-142" w:firstLine="142"/>
                            <w:rPr>
                              <w:rFonts w:cs="Arial"/>
                              <w:spacing w:val="-6"/>
                              <w:kern w:val="16"/>
                              <w:sz w:val="16"/>
                              <w:szCs w:val="16"/>
                              <w:lang w:val="en-US"/>
                            </w:rPr>
                          </w:pPr>
                          <w:r w:rsidRPr="00196D9D">
                            <w:rPr>
                              <w:rFonts w:cs="Arial"/>
                              <w:spacing w:val="-6"/>
                              <w:kern w:val="16"/>
                              <w:sz w:val="16"/>
                              <w:szCs w:val="16"/>
                              <w:lang w:val="en-US"/>
                            </w:rPr>
                            <w:t>info@cambridgeassessment.org.uk</w:t>
                          </w:r>
                        </w:p>
                        <w:p w14:paraId="70E63B3A" w14:textId="77777777" w:rsidR="00480D43" w:rsidRPr="00E4145A" w:rsidRDefault="00480D43" w:rsidP="00480D43">
                          <w:pPr>
                            <w:ind w:left="-142" w:firstLine="142"/>
                            <w:rPr>
                              <w:rFonts w:cs="Arial"/>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6F8F3776" id="_x0000_s1032" type="#_x0000_t202" style="position:absolute;margin-left:311.8pt;margin-top:1547.9pt;width:130.95pt;height:21.85pt;z-index:25193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" filled="f" stroked="f">
              <v:textbox inset="0,0,0,0">
                <w:txbxContent>
                  <w:p w14:paraId="5E9CCE95" w14:textId="77777777" w:rsidR="00480D43" w:rsidRPr="00196D9D" w:rsidRDefault="00480D43" w:rsidP="00480D43">
                    <w:pPr>
                      <w:ind w:left="-142" w:firstLine="142"/>
                      <w:rPr>
                        <w:rFonts w:cs="Arial"/>
                        <w:spacing w:val="-6"/>
                        <w:kern w:val="16"/>
                        <w:sz w:val="16"/>
                        <w:szCs w:val="16"/>
                        <w:lang w:val="en-US"/>
                      </w:rPr>
                    </w:pPr>
                    <w:r w:rsidRPr="00196D9D">
                      <w:rPr>
                        <w:rFonts w:cs="Arial"/>
                        <w:spacing w:val="-6"/>
                        <w:kern w:val="16"/>
                        <w:sz w:val="16"/>
                        <w:szCs w:val="16"/>
                        <w:lang w:val="en-US"/>
                      </w:rPr>
                      <w:t>+44 (0)1223 553311</w:t>
                    </w:r>
                  </w:p>
                  <w:p w14:paraId="40AE119B" w14:textId="77777777" w:rsidR="00480D43" w:rsidRPr="00196D9D" w:rsidRDefault="00480D43" w:rsidP="00480D43">
                    <w:pPr>
                      <w:ind w:left="-142" w:firstLine="142"/>
                      <w:rPr>
                        <w:rFonts w:cs="Arial"/>
                        <w:spacing w:val="-6"/>
                        <w:kern w:val="16"/>
                        <w:sz w:val="16"/>
                        <w:szCs w:val="16"/>
                        <w:lang w:val="en-US"/>
                      </w:rPr>
                    </w:pPr>
                    <w:r w:rsidRPr="00196D9D">
                      <w:rPr>
                        <w:rFonts w:cs="Arial"/>
                        <w:spacing w:val="-6"/>
                        <w:kern w:val="16"/>
                        <w:sz w:val="16"/>
                        <w:szCs w:val="16"/>
                        <w:lang w:val="en-US"/>
                      </w:rPr>
                      <w:t>info@cambridgeassessment.org.uk</w:t>
                    </w:r>
                  </w:p>
                  <w:p w14:paraId="70E63B3A" w14:textId="77777777" w:rsidR="00480D43" w:rsidRPr="00E4145A" w:rsidRDefault="00480D43" w:rsidP="00480D43">
                    <w:pPr>
                      <w:ind w:left="-142" w:firstLine="142"/>
                      <w:rPr>
                        <w:rFonts w:cs="Arial"/>
                        <w:spacing w:val="-4"/>
                        <w:sz w:val="16"/>
                        <w:szCs w:val="16"/>
                      </w:rPr>
                    </w:pPr>
                  </w:p>
                </w:txbxContent>
              </v:textbox>
              <w10:wrap anchorx="page" anchory="page"/>
            </v:shape>
          </w:pict>
        </mc:Fallback>
      </mc:AlternateContent>
    </w:r>
    <w:r w:rsidRPr="007C78B2">
      <w:rPr>
        <w:noProof/>
        <w:color w:val="687270"/>
      </w:rPr>
      <mc:AlternateContent>
        <mc:Choice Requires="wps">
          <w:drawing>
            <wp:anchor distT="0" distB="0" distL="114300" distR="114300" simplePos="0" relativeHeight="251937280" behindDoc="0" locked="0" layoutInCell="1" allowOverlap="1" wp14:anchorId="5B179615" wp14:editId="32E57D18">
              <wp:simplePos x="0" y="0"/>
              <wp:positionH relativeFrom="page">
                <wp:posOffset>7500620</wp:posOffset>
              </wp:positionH>
              <wp:positionV relativeFrom="page">
                <wp:posOffset>19733260</wp:posOffset>
              </wp:positionV>
              <wp:extent cx="3477895" cy="17081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7895" cy="170815"/>
                      </a:xfrm>
                      <a:prstGeom prst="rect">
                        <a:avLst/>
                      </a:prstGeom>
                      <a:noFill/>
                      <a:ln>
                        <a:noFill/>
                      </a:ln>
                      <a:effectLst/>
                      <a:extLst>
                        <a:ext uri="{C572A759-6A51-4108-AA02-DFA0A04FC94B}"/>
                      </a:extLst>
                    </wps:spPr>
                    <wps:txbx>
                      <w:txbxContent>
                        <w:p w14:paraId="4B7B0AB1" w14:textId="77777777" w:rsidR="00480D43" w:rsidRPr="006311DA" w:rsidRDefault="00480D43" w:rsidP="00480D43">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Cambridge Assessment is the brand name of the University of Cambridge Local Examinations Syndicate, </w:t>
                          </w:r>
                        </w:p>
                        <w:p w14:paraId="4A56146C" w14:textId="77777777" w:rsidR="00480D43" w:rsidRPr="006311DA" w:rsidRDefault="00480D43" w:rsidP="00480D43">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department of the University of Cambridge. Cambridge Assessment is a not-for-profit organisation.</w:t>
                          </w:r>
                        </w:p>
                        <w:p w14:paraId="635A5131" w14:textId="77777777" w:rsidR="00480D43" w:rsidRPr="00196D9D" w:rsidRDefault="00480D43" w:rsidP="00480D43">
                          <w:pPr>
                            <w:ind w:left="-142" w:firstLine="142"/>
                            <w:rPr>
                              <w:rFonts w:cs="Arial"/>
                              <w:spacing w:val="-4"/>
                              <w:sz w:val="15"/>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5B179615" id="Text Box 3" o:spid="_x0000_s1033" type="#_x0000_t202" style="position:absolute;margin-left:590.6pt;margin-top:1553.8pt;width:273.85pt;height:13.45pt;z-index:251937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" filled="f" stroked="f">
              <v:textbox inset="0,0,0,0">
                <w:txbxContent>
                  <w:p w14:paraId="4B7B0AB1" w14:textId="77777777" w:rsidR="00480D43" w:rsidRPr="006311DA" w:rsidRDefault="00480D43" w:rsidP="00480D43">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Cambridge Assessment is the brand name of the University of Cambridge Local Examinations Syndicate, </w:t>
                    </w:r>
                  </w:p>
                  <w:p w14:paraId="4A56146C" w14:textId="77777777" w:rsidR="00480D43" w:rsidRPr="006311DA" w:rsidRDefault="00480D43" w:rsidP="00480D43">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department of the University of Cambridge. Cambridge Assessment is a not-for-profit </w:t>
                    </w:r>
                    <w:proofErr w:type="spellStart"/>
                    <w:r w:rsidRPr="006311DA">
                      <w:rPr>
                        <w:rFonts w:cs="Arial"/>
                        <w:color w:val="404040"/>
                        <w:spacing w:val="-8"/>
                        <w:kern w:val="16"/>
                        <w:sz w:val="12"/>
                        <w:szCs w:val="12"/>
                        <w:lang w:val="en-US"/>
                      </w:rPr>
                      <w:t>organisation</w:t>
                    </w:r>
                    <w:proofErr w:type="spellEnd"/>
                    <w:r w:rsidRPr="006311DA">
                      <w:rPr>
                        <w:rFonts w:cs="Arial"/>
                        <w:color w:val="404040"/>
                        <w:spacing w:val="-8"/>
                        <w:kern w:val="16"/>
                        <w:sz w:val="12"/>
                        <w:szCs w:val="12"/>
                        <w:lang w:val="en-US"/>
                      </w:rPr>
                      <w:t>.</w:t>
                    </w:r>
                  </w:p>
                  <w:p w14:paraId="635A5131" w14:textId="77777777" w:rsidR="00480D43" w:rsidRPr="00196D9D" w:rsidRDefault="00480D43" w:rsidP="00480D43">
                    <w:pPr>
                      <w:ind w:left="-142" w:firstLine="142"/>
                      <w:rPr>
                        <w:rFonts w:cs="Arial"/>
                        <w:spacing w:val="-4"/>
                        <w:sz w:val="15"/>
                        <w:szCs w:val="16"/>
                      </w:rPr>
                    </w:pPr>
                  </w:p>
                </w:txbxContent>
              </v:textbox>
              <w10:wrap anchorx="page" anchory="page"/>
            </v:shape>
          </w:pict>
        </mc:Fallback>
      </mc:AlternateContent>
    </w:r>
    <w:r w:rsidRPr="007C78B2">
      <w:rPr>
        <w:color w:val="687270"/>
      </w:rPr>
      <w:t>Religious Studies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E2D60"/>
    <w:multiLevelType w:val="hybridMultilevel"/>
    <w:tmpl w:val="CD6AF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4B73AB"/>
    <w:multiLevelType w:val="hybridMultilevel"/>
    <w:tmpl w:val="492C9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F322A5"/>
    <w:multiLevelType w:val="hybridMultilevel"/>
    <w:tmpl w:val="1E7AA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E12D13"/>
    <w:multiLevelType w:val="multilevel"/>
    <w:tmpl w:val="DFF675B0"/>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11F775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2796CAD"/>
    <w:multiLevelType w:val="hybridMultilevel"/>
    <w:tmpl w:val="FC76E16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72A6E19"/>
    <w:multiLevelType w:val="hybridMultilevel"/>
    <w:tmpl w:val="F992DF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84D0764"/>
    <w:multiLevelType w:val="hybridMultilevel"/>
    <w:tmpl w:val="48402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1B5CAD"/>
    <w:multiLevelType w:val="hybridMultilevel"/>
    <w:tmpl w:val="91FA9E34"/>
    <w:lvl w:ilvl="0" w:tplc="3E4EB7CC">
      <w:start w:val="1"/>
      <w:numFmt w:val="bullet"/>
      <w:pStyle w:val="Listparagraphtablestyle2"/>
      <w:lvlText w:val="o"/>
      <w:lvlJc w:val="left"/>
      <w:pPr>
        <w:ind w:left="717" w:hanging="360"/>
      </w:pPr>
      <w:rPr>
        <w:rFonts w:ascii="Courier New" w:hAnsi="Courier New" w:cs="Courier New" w:hint="default"/>
        <w:spacing w:val="-4"/>
        <w:w w:val="100"/>
        <w:sz w:val="20"/>
        <w:szCs w:val="20"/>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9" w15:restartNumberingAfterBreak="0">
    <w:nsid w:val="196D10DF"/>
    <w:multiLevelType w:val="hybridMultilevel"/>
    <w:tmpl w:val="D25C8A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98D5A51"/>
    <w:multiLevelType w:val="hybridMultilevel"/>
    <w:tmpl w:val="03DEC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A141654"/>
    <w:multiLevelType w:val="hybridMultilevel"/>
    <w:tmpl w:val="4404CD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B5E119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D80645F"/>
    <w:multiLevelType w:val="hybridMultilevel"/>
    <w:tmpl w:val="0178B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EF136B9"/>
    <w:multiLevelType w:val="hybridMultilevel"/>
    <w:tmpl w:val="2BE09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FA66783"/>
    <w:multiLevelType w:val="hybridMultilevel"/>
    <w:tmpl w:val="5C2469DC"/>
    <w:lvl w:ilvl="0" w:tplc="A4EED26A">
      <w:start w:val="1"/>
      <w:numFmt w:val="bullet"/>
      <w:pStyle w:val="Listparagraphtablestyle1"/>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6" w15:restartNumberingAfterBreak="0">
    <w:nsid w:val="1FE07E04"/>
    <w:multiLevelType w:val="hybridMultilevel"/>
    <w:tmpl w:val="8368B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128403A"/>
    <w:multiLevelType w:val="hybridMultilevel"/>
    <w:tmpl w:val="30801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6AC6139"/>
    <w:multiLevelType w:val="hybridMultilevel"/>
    <w:tmpl w:val="A17EE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6B766F0"/>
    <w:multiLevelType w:val="hybridMultilevel"/>
    <w:tmpl w:val="13F4C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872632C"/>
    <w:multiLevelType w:val="hybridMultilevel"/>
    <w:tmpl w:val="D5AA5532"/>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1" w15:restartNumberingAfterBreak="0">
    <w:nsid w:val="2991574F"/>
    <w:multiLevelType w:val="hybridMultilevel"/>
    <w:tmpl w:val="E4820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BDF40A8"/>
    <w:multiLevelType w:val="hybridMultilevel"/>
    <w:tmpl w:val="6A968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1390D6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2355A5B"/>
    <w:multiLevelType w:val="hybridMultilevel"/>
    <w:tmpl w:val="BA92E966"/>
    <w:lvl w:ilvl="0" w:tplc="647EB532">
      <w:start w:val="1"/>
      <w:numFmt w:val="bullet"/>
      <w:pStyle w:val="ListParagraph2"/>
      <w:lvlText w:val="o"/>
      <w:lvlJc w:val="left"/>
      <w:pPr>
        <w:ind w:left="717" w:hanging="360"/>
      </w:pPr>
      <w:rPr>
        <w:rFonts w:ascii="Courier New" w:hAnsi="Courier New" w:cs="Courier New" w:hint="default"/>
        <w:spacing w:val="-4"/>
        <w:w w:val="100"/>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3E63A19"/>
    <w:multiLevelType w:val="hybridMultilevel"/>
    <w:tmpl w:val="F41A4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8891DD8"/>
    <w:multiLevelType w:val="multilevel"/>
    <w:tmpl w:val="44225C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9907873"/>
    <w:multiLevelType w:val="hybridMultilevel"/>
    <w:tmpl w:val="754A0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B9745F0"/>
    <w:multiLevelType w:val="hybridMultilevel"/>
    <w:tmpl w:val="650865B4"/>
    <w:lvl w:ilvl="0" w:tplc="0F1CED54">
      <w:start w:val="1"/>
      <w:numFmt w:val="bullet"/>
      <w:pStyle w:val="ListParagraph"/>
      <w:lvlText w:val=""/>
      <w:lvlJc w:val="left"/>
      <w:pPr>
        <w:ind w:left="1440" w:hanging="360"/>
      </w:pPr>
      <w:rPr>
        <w:rFonts w:ascii="Symbol" w:hAnsi="Symbol" w:hint="default"/>
        <w:sz w:val="2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3BBD0283"/>
    <w:multiLevelType w:val="hybridMultilevel"/>
    <w:tmpl w:val="FE40AC3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446C1CE2"/>
    <w:multiLevelType w:val="hybridMultilevel"/>
    <w:tmpl w:val="A1CA65B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46B60263"/>
    <w:multiLevelType w:val="hybridMultilevel"/>
    <w:tmpl w:val="63901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7D56960"/>
    <w:multiLevelType w:val="hybridMultilevel"/>
    <w:tmpl w:val="1C7C1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F3394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4C63324D"/>
    <w:multiLevelType w:val="hybridMultilevel"/>
    <w:tmpl w:val="0F64BFB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5" w15:restartNumberingAfterBreak="0">
    <w:nsid w:val="4FC15D3A"/>
    <w:multiLevelType w:val="hybridMultilevel"/>
    <w:tmpl w:val="99FAA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004E32"/>
    <w:multiLevelType w:val="hybridMultilevel"/>
    <w:tmpl w:val="58762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00A5289"/>
    <w:multiLevelType w:val="hybridMultilevel"/>
    <w:tmpl w:val="B414E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2042BFF"/>
    <w:multiLevelType w:val="multilevel"/>
    <w:tmpl w:val="3B44079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5E9F4613"/>
    <w:multiLevelType w:val="hybridMultilevel"/>
    <w:tmpl w:val="14D47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05A246D"/>
    <w:multiLevelType w:val="hybridMultilevel"/>
    <w:tmpl w:val="42CC22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3185697"/>
    <w:multiLevelType w:val="hybridMultilevel"/>
    <w:tmpl w:val="F460A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3FF66E2"/>
    <w:multiLevelType w:val="hybridMultilevel"/>
    <w:tmpl w:val="17103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71E7E1E"/>
    <w:multiLevelType w:val="hybridMultilevel"/>
    <w:tmpl w:val="7AE2B88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4" w15:restartNumberingAfterBreak="0">
    <w:nsid w:val="7962776B"/>
    <w:multiLevelType w:val="hybridMultilevel"/>
    <w:tmpl w:val="4BB26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A0D0C61"/>
    <w:multiLevelType w:val="hybridMultilevel"/>
    <w:tmpl w:val="08D2C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A8E66ED"/>
    <w:multiLevelType w:val="hybridMultilevel"/>
    <w:tmpl w:val="C15C9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1"/>
  </w:num>
  <w:num w:numId="2">
    <w:abstractNumId w:val="40"/>
  </w:num>
  <w:num w:numId="3">
    <w:abstractNumId w:val="23"/>
  </w:num>
  <w:num w:numId="4">
    <w:abstractNumId w:val="12"/>
  </w:num>
  <w:num w:numId="5">
    <w:abstractNumId w:val="33"/>
  </w:num>
  <w:num w:numId="6">
    <w:abstractNumId w:val="4"/>
  </w:num>
  <w:num w:numId="7">
    <w:abstractNumId w:val="11"/>
  </w:num>
  <w:num w:numId="8">
    <w:abstractNumId w:val="34"/>
  </w:num>
  <w:num w:numId="9">
    <w:abstractNumId w:val="15"/>
  </w:num>
  <w:num w:numId="10">
    <w:abstractNumId w:val="35"/>
  </w:num>
  <w:num w:numId="11">
    <w:abstractNumId w:val="26"/>
  </w:num>
  <w:num w:numId="12">
    <w:abstractNumId w:val="45"/>
  </w:num>
  <w:num w:numId="13">
    <w:abstractNumId w:val="38"/>
  </w:num>
  <w:num w:numId="14">
    <w:abstractNumId w:val="18"/>
  </w:num>
  <w:num w:numId="15">
    <w:abstractNumId w:val="25"/>
  </w:num>
  <w:num w:numId="16">
    <w:abstractNumId w:val="37"/>
  </w:num>
  <w:num w:numId="17">
    <w:abstractNumId w:val="41"/>
  </w:num>
  <w:num w:numId="18">
    <w:abstractNumId w:val="46"/>
  </w:num>
  <w:num w:numId="19">
    <w:abstractNumId w:val="3"/>
  </w:num>
  <w:num w:numId="20">
    <w:abstractNumId w:val="32"/>
  </w:num>
  <w:num w:numId="21">
    <w:abstractNumId w:val="21"/>
  </w:num>
  <w:num w:numId="22">
    <w:abstractNumId w:val="10"/>
  </w:num>
  <w:num w:numId="23">
    <w:abstractNumId w:val="13"/>
  </w:num>
  <w:num w:numId="24">
    <w:abstractNumId w:val="42"/>
  </w:num>
  <w:num w:numId="25">
    <w:abstractNumId w:val="2"/>
  </w:num>
  <w:num w:numId="26">
    <w:abstractNumId w:val="43"/>
  </w:num>
  <w:num w:numId="27">
    <w:abstractNumId w:val="5"/>
  </w:num>
  <w:num w:numId="28">
    <w:abstractNumId w:val="1"/>
  </w:num>
  <w:num w:numId="29">
    <w:abstractNumId w:val="17"/>
  </w:num>
  <w:num w:numId="30">
    <w:abstractNumId w:val="29"/>
  </w:num>
  <w:num w:numId="31">
    <w:abstractNumId w:val="30"/>
  </w:num>
  <w:num w:numId="32">
    <w:abstractNumId w:val="39"/>
  </w:num>
  <w:num w:numId="33">
    <w:abstractNumId w:val="36"/>
  </w:num>
  <w:num w:numId="34">
    <w:abstractNumId w:val="27"/>
  </w:num>
  <w:num w:numId="35">
    <w:abstractNumId w:val="7"/>
  </w:num>
  <w:num w:numId="36">
    <w:abstractNumId w:val="22"/>
  </w:num>
  <w:num w:numId="37">
    <w:abstractNumId w:val="19"/>
  </w:num>
  <w:num w:numId="38">
    <w:abstractNumId w:val="44"/>
  </w:num>
  <w:num w:numId="39">
    <w:abstractNumId w:val="14"/>
  </w:num>
  <w:num w:numId="40">
    <w:abstractNumId w:val="16"/>
  </w:num>
  <w:num w:numId="41">
    <w:abstractNumId w:val="20"/>
  </w:num>
  <w:num w:numId="42">
    <w:abstractNumId w:val="0"/>
  </w:num>
  <w:num w:numId="43">
    <w:abstractNumId w:val="28"/>
  </w:num>
  <w:num w:numId="44">
    <w:abstractNumId w:val="8"/>
  </w:num>
  <w:num w:numId="45">
    <w:abstractNumId w:val="24"/>
  </w:num>
  <w:num w:numId="46">
    <w:abstractNumId w:val="6"/>
  </w:num>
  <w:num w:numId="4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attachedTemplate r:id="rId1"/>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152"/>
    <w:rsid w:val="000069B0"/>
    <w:rsid w:val="000136D8"/>
    <w:rsid w:val="000223AA"/>
    <w:rsid w:val="0002571A"/>
    <w:rsid w:val="000335DB"/>
    <w:rsid w:val="00052AF8"/>
    <w:rsid w:val="00052F85"/>
    <w:rsid w:val="00057E44"/>
    <w:rsid w:val="00062EB5"/>
    <w:rsid w:val="000C2355"/>
    <w:rsid w:val="000F3998"/>
    <w:rsid w:val="000F72AD"/>
    <w:rsid w:val="001363E2"/>
    <w:rsid w:val="00140612"/>
    <w:rsid w:val="00150F46"/>
    <w:rsid w:val="00160E93"/>
    <w:rsid w:val="00182466"/>
    <w:rsid w:val="00191BAE"/>
    <w:rsid w:val="00196D9D"/>
    <w:rsid w:val="001A4B6D"/>
    <w:rsid w:val="001B1CA0"/>
    <w:rsid w:val="001C3294"/>
    <w:rsid w:val="001C3D13"/>
    <w:rsid w:val="001C6E5C"/>
    <w:rsid w:val="00201E11"/>
    <w:rsid w:val="0020581C"/>
    <w:rsid w:val="00206152"/>
    <w:rsid w:val="00207A0E"/>
    <w:rsid w:val="00254220"/>
    <w:rsid w:val="00255BE9"/>
    <w:rsid w:val="00264EF0"/>
    <w:rsid w:val="00266331"/>
    <w:rsid w:val="002702D7"/>
    <w:rsid w:val="00274774"/>
    <w:rsid w:val="00276C13"/>
    <w:rsid w:val="00280008"/>
    <w:rsid w:val="002B4F0B"/>
    <w:rsid w:val="002B6D2D"/>
    <w:rsid w:val="002E1BEF"/>
    <w:rsid w:val="00305321"/>
    <w:rsid w:val="00306C7A"/>
    <w:rsid w:val="00312057"/>
    <w:rsid w:val="0031477F"/>
    <w:rsid w:val="003276B0"/>
    <w:rsid w:val="00356A26"/>
    <w:rsid w:val="003664D2"/>
    <w:rsid w:val="00366F17"/>
    <w:rsid w:val="003702DE"/>
    <w:rsid w:val="003800D1"/>
    <w:rsid w:val="0038647B"/>
    <w:rsid w:val="0039513B"/>
    <w:rsid w:val="0039795A"/>
    <w:rsid w:val="003A62D2"/>
    <w:rsid w:val="003C2775"/>
    <w:rsid w:val="003C4D13"/>
    <w:rsid w:val="003C6FCD"/>
    <w:rsid w:val="003D47A4"/>
    <w:rsid w:val="003D6DA3"/>
    <w:rsid w:val="003E743F"/>
    <w:rsid w:val="003F0706"/>
    <w:rsid w:val="003F11E4"/>
    <w:rsid w:val="003F5588"/>
    <w:rsid w:val="00425DA4"/>
    <w:rsid w:val="00431734"/>
    <w:rsid w:val="00460424"/>
    <w:rsid w:val="00480D43"/>
    <w:rsid w:val="00485A92"/>
    <w:rsid w:val="004873E2"/>
    <w:rsid w:val="004922A4"/>
    <w:rsid w:val="004A05A4"/>
    <w:rsid w:val="004A09CF"/>
    <w:rsid w:val="004B1AEF"/>
    <w:rsid w:val="004C3023"/>
    <w:rsid w:val="004D1DC1"/>
    <w:rsid w:val="004D624E"/>
    <w:rsid w:val="004E2C87"/>
    <w:rsid w:val="004E3454"/>
    <w:rsid w:val="004F662F"/>
    <w:rsid w:val="00504BB7"/>
    <w:rsid w:val="00515FEB"/>
    <w:rsid w:val="00517EFC"/>
    <w:rsid w:val="00526DAF"/>
    <w:rsid w:val="00527E94"/>
    <w:rsid w:val="005315C3"/>
    <w:rsid w:val="005371AB"/>
    <w:rsid w:val="0054712E"/>
    <w:rsid w:val="005644B9"/>
    <w:rsid w:val="005776A9"/>
    <w:rsid w:val="00582404"/>
    <w:rsid w:val="00585B71"/>
    <w:rsid w:val="005964C3"/>
    <w:rsid w:val="005A39CC"/>
    <w:rsid w:val="005B30C5"/>
    <w:rsid w:val="005E4B51"/>
    <w:rsid w:val="005F1F24"/>
    <w:rsid w:val="005F4679"/>
    <w:rsid w:val="005F532B"/>
    <w:rsid w:val="00601446"/>
    <w:rsid w:val="0062383F"/>
    <w:rsid w:val="006311DA"/>
    <w:rsid w:val="00653344"/>
    <w:rsid w:val="006620F1"/>
    <w:rsid w:val="00664FFC"/>
    <w:rsid w:val="006716C2"/>
    <w:rsid w:val="0067371B"/>
    <w:rsid w:val="0068364F"/>
    <w:rsid w:val="006852E7"/>
    <w:rsid w:val="006A1113"/>
    <w:rsid w:val="006A2565"/>
    <w:rsid w:val="006A39ED"/>
    <w:rsid w:val="006A508B"/>
    <w:rsid w:val="006B1A3C"/>
    <w:rsid w:val="006B1BD2"/>
    <w:rsid w:val="006C7E2E"/>
    <w:rsid w:val="006F7F14"/>
    <w:rsid w:val="007305CB"/>
    <w:rsid w:val="00755764"/>
    <w:rsid w:val="00766DE7"/>
    <w:rsid w:val="00787C10"/>
    <w:rsid w:val="007A6E37"/>
    <w:rsid w:val="007B4E6C"/>
    <w:rsid w:val="007D5838"/>
    <w:rsid w:val="007E0260"/>
    <w:rsid w:val="007E1F55"/>
    <w:rsid w:val="007E2C8E"/>
    <w:rsid w:val="0080775C"/>
    <w:rsid w:val="00814387"/>
    <w:rsid w:val="00824562"/>
    <w:rsid w:val="0083622B"/>
    <w:rsid w:val="0087522B"/>
    <w:rsid w:val="00882990"/>
    <w:rsid w:val="00895ADD"/>
    <w:rsid w:val="008A0A3F"/>
    <w:rsid w:val="008B4ECC"/>
    <w:rsid w:val="00910906"/>
    <w:rsid w:val="009159BA"/>
    <w:rsid w:val="00924DD2"/>
    <w:rsid w:val="00930304"/>
    <w:rsid w:val="00961E05"/>
    <w:rsid w:val="00977CA9"/>
    <w:rsid w:val="00982E71"/>
    <w:rsid w:val="0098773C"/>
    <w:rsid w:val="009B135C"/>
    <w:rsid w:val="009D2F36"/>
    <w:rsid w:val="009D40D1"/>
    <w:rsid w:val="009D488F"/>
    <w:rsid w:val="009E6B68"/>
    <w:rsid w:val="009F4D38"/>
    <w:rsid w:val="009F6504"/>
    <w:rsid w:val="00A05DDB"/>
    <w:rsid w:val="00A32306"/>
    <w:rsid w:val="00A350AE"/>
    <w:rsid w:val="00A540F3"/>
    <w:rsid w:val="00A547CF"/>
    <w:rsid w:val="00A76E1C"/>
    <w:rsid w:val="00A85733"/>
    <w:rsid w:val="00AA26C0"/>
    <w:rsid w:val="00AA49D6"/>
    <w:rsid w:val="00AB204B"/>
    <w:rsid w:val="00AF6EB8"/>
    <w:rsid w:val="00B05D8B"/>
    <w:rsid w:val="00B1322E"/>
    <w:rsid w:val="00B47F90"/>
    <w:rsid w:val="00B600FB"/>
    <w:rsid w:val="00B6029A"/>
    <w:rsid w:val="00B61A19"/>
    <w:rsid w:val="00B852D7"/>
    <w:rsid w:val="00B9217A"/>
    <w:rsid w:val="00B9235A"/>
    <w:rsid w:val="00B9650E"/>
    <w:rsid w:val="00BA66E7"/>
    <w:rsid w:val="00BD4B7D"/>
    <w:rsid w:val="00BE1D31"/>
    <w:rsid w:val="00C065EE"/>
    <w:rsid w:val="00C33FCB"/>
    <w:rsid w:val="00C65418"/>
    <w:rsid w:val="00C73023"/>
    <w:rsid w:val="00C84F87"/>
    <w:rsid w:val="00CA220D"/>
    <w:rsid w:val="00CE0590"/>
    <w:rsid w:val="00CE5EA3"/>
    <w:rsid w:val="00D2600B"/>
    <w:rsid w:val="00D30439"/>
    <w:rsid w:val="00D52F47"/>
    <w:rsid w:val="00D531C7"/>
    <w:rsid w:val="00DB2093"/>
    <w:rsid w:val="00DC2FD3"/>
    <w:rsid w:val="00DC3343"/>
    <w:rsid w:val="00DD6C97"/>
    <w:rsid w:val="00DE770C"/>
    <w:rsid w:val="00DF1475"/>
    <w:rsid w:val="00E132DE"/>
    <w:rsid w:val="00E217A8"/>
    <w:rsid w:val="00E218B2"/>
    <w:rsid w:val="00E350FE"/>
    <w:rsid w:val="00E40D54"/>
    <w:rsid w:val="00E67D36"/>
    <w:rsid w:val="00E95F16"/>
    <w:rsid w:val="00EA72D2"/>
    <w:rsid w:val="00EB225B"/>
    <w:rsid w:val="00EB2448"/>
    <w:rsid w:val="00EC5D6A"/>
    <w:rsid w:val="00ED4045"/>
    <w:rsid w:val="00F00701"/>
    <w:rsid w:val="00F10D7B"/>
    <w:rsid w:val="00F1305F"/>
    <w:rsid w:val="00F229CE"/>
    <w:rsid w:val="00F237E5"/>
    <w:rsid w:val="00F3730D"/>
    <w:rsid w:val="00F51BA9"/>
    <w:rsid w:val="00F57E49"/>
    <w:rsid w:val="00F609EF"/>
    <w:rsid w:val="00F66480"/>
    <w:rsid w:val="00F860B7"/>
    <w:rsid w:val="00FB3542"/>
    <w:rsid w:val="00FD1C77"/>
    <w:rsid w:val="00FE3EC1"/>
    <w:rsid w:val="00FE423B"/>
    <w:rsid w:val="00FE619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5A59342"/>
  <w14:defaultImageDpi w14:val="330"/>
  <w15:docId w15:val="{19D19CFC-4A6A-44CF-B780-344798020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MS Mincho" w:hAnsi="Arial" w:cs="Times New Roman"/>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7" w:unhideWhenUsed="1"/>
    <w:lsdException w:name="heading 5" w:semiHidden="1" w:uiPriority="22" w:unhideWhenUsed="1"/>
    <w:lsdException w:name="heading 6" w:semiHidden="1" w:uiPriority="22" w:unhideWhenUsed="1"/>
    <w:lsdException w:name="heading 7" w:semiHidden="1" w:uiPriority="22" w:unhideWhenUsed="1"/>
    <w:lsdException w:name="heading 8" w:semiHidden="1" w:uiPriority="22" w:unhideWhenUsed="1"/>
    <w:lsdException w:name="heading 9" w:semiHidden="1" w:uiPriority="22"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1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22"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2" w:qFormat="1"/>
    <w:lsdException w:name="Intense Quote" w:uiPriority="13"/>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8"/>
    <w:lsdException w:name="Intense Emphasis" w:uiPriority="10"/>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6F17"/>
    <w:pPr>
      <w:spacing w:after="160" w:line="264" w:lineRule="auto"/>
    </w:pPr>
  </w:style>
  <w:style w:type="paragraph" w:styleId="Heading1">
    <w:name w:val="heading 1"/>
    <w:basedOn w:val="Normal"/>
    <w:next w:val="Normal"/>
    <w:link w:val="Heading1Char"/>
    <w:qFormat/>
    <w:rsid w:val="00480D43"/>
    <w:pPr>
      <w:keepNext/>
      <w:keepLines/>
      <w:outlineLvl w:val="0"/>
    </w:pPr>
    <w:rPr>
      <w:rFonts w:eastAsiaTheme="majorEastAsia" w:cstheme="majorBidi"/>
      <w:b/>
      <w:color w:val="687270"/>
      <w:sz w:val="40"/>
      <w:szCs w:val="32"/>
    </w:rPr>
  </w:style>
  <w:style w:type="paragraph" w:styleId="Heading2">
    <w:name w:val="heading 2"/>
    <w:basedOn w:val="Normal"/>
    <w:next w:val="Normal"/>
    <w:link w:val="Heading2Char"/>
    <w:qFormat/>
    <w:rsid w:val="00480D43"/>
    <w:pPr>
      <w:keepNext/>
      <w:keepLines/>
      <w:outlineLvl w:val="1"/>
    </w:pPr>
    <w:rPr>
      <w:rFonts w:ascii="Arial Bold" w:eastAsiaTheme="majorEastAsia" w:hAnsi="Arial Bold" w:cstheme="majorBidi"/>
      <w:b/>
      <w:color w:val="687270"/>
      <w:sz w:val="28"/>
      <w:szCs w:val="26"/>
    </w:rPr>
  </w:style>
  <w:style w:type="paragraph" w:styleId="Heading3">
    <w:name w:val="heading 3"/>
    <w:basedOn w:val="Normal"/>
    <w:next w:val="Normal"/>
    <w:link w:val="Heading3Char"/>
    <w:qFormat/>
    <w:rsid w:val="001C6E5C"/>
    <w:pPr>
      <w:keepNext/>
      <w:keepLines/>
      <w:outlineLvl w:val="2"/>
    </w:pPr>
    <w:rPr>
      <w:rFonts w:asciiTheme="majorHAnsi" w:eastAsiaTheme="majorEastAsia" w:hAnsiTheme="majorHAnsi" w:cstheme="majorBidi"/>
      <w:b/>
      <w:color w:val="687270"/>
      <w:sz w:val="24"/>
    </w:rPr>
  </w:style>
  <w:style w:type="paragraph" w:styleId="Heading4">
    <w:name w:val="heading 4"/>
    <w:basedOn w:val="Normal"/>
    <w:next w:val="Normal"/>
    <w:link w:val="Heading4Char"/>
    <w:rsid w:val="00305321"/>
    <w:pPr>
      <w:keepNext/>
      <w:keepLines/>
      <w:outlineLvl w:val="3"/>
    </w:pPr>
    <w:rPr>
      <w:rFonts w:asciiTheme="majorHAnsi" w:eastAsiaTheme="majorEastAsia" w:hAnsiTheme="majorHAnsi" w:cstheme="majorBidi"/>
      <w:b/>
      <w:iCs/>
      <w:color w:val="1B8742"/>
    </w:rPr>
  </w:style>
  <w:style w:type="paragraph" w:styleId="Heading5">
    <w:name w:val="heading 5"/>
    <w:basedOn w:val="Normal"/>
    <w:next w:val="Normal"/>
    <w:link w:val="Heading5Char"/>
    <w:uiPriority w:val="22"/>
    <w:unhideWhenUsed/>
    <w:rsid w:val="00527E94"/>
    <w:pPr>
      <w:keepNext/>
      <w:keepLines/>
      <w:spacing w:before="40" w:after="20"/>
      <w:outlineLvl w:val="4"/>
    </w:pPr>
    <w:rPr>
      <w:rFonts w:asciiTheme="majorHAnsi" w:eastAsiaTheme="majorEastAsia" w:hAnsiTheme="majorHAnsi" w:cstheme="majorBidi"/>
      <w:color w:val="000000" w:themeColor="text1"/>
    </w:rPr>
  </w:style>
  <w:style w:type="paragraph" w:styleId="Heading6">
    <w:name w:val="heading 6"/>
    <w:basedOn w:val="Normal"/>
    <w:next w:val="Normal"/>
    <w:link w:val="Heading6Char"/>
    <w:uiPriority w:val="22"/>
    <w:unhideWhenUsed/>
    <w:rsid w:val="00527E94"/>
    <w:pPr>
      <w:keepNext/>
      <w:keepLines/>
      <w:spacing w:before="40" w:after="2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22"/>
    <w:unhideWhenUsed/>
    <w:rsid w:val="00527E94"/>
    <w:pPr>
      <w:keepNext/>
      <w:keepLines/>
      <w:spacing w:before="40" w:after="20"/>
      <w:outlineLvl w:val="6"/>
    </w:pPr>
    <w:rPr>
      <w:rFonts w:asciiTheme="majorHAnsi" w:eastAsiaTheme="majorEastAsia" w:hAnsiTheme="majorHAnsi" w:cstheme="majorBidi"/>
      <w:i/>
      <w:iCs/>
      <w:color w:val="000000" w:themeColor="text1"/>
    </w:rPr>
  </w:style>
  <w:style w:type="paragraph" w:styleId="Heading8">
    <w:name w:val="heading 8"/>
    <w:basedOn w:val="Normal"/>
    <w:next w:val="Normal"/>
    <w:link w:val="Heading8Char"/>
    <w:uiPriority w:val="22"/>
    <w:unhideWhenUsed/>
    <w:rsid w:val="00527E94"/>
    <w:pPr>
      <w:keepNext/>
      <w:keepLines/>
      <w:spacing w:before="40" w:after="20"/>
      <w:outlineLvl w:val="7"/>
    </w:pPr>
    <w:rPr>
      <w:rFonts w:asciiTheme="majorHAnsi" w:eastAsiaTheme="majorEastAsia" w:hAnsiTheme="majorHAnsi" w:cstheme="majorBidi"/>
      <w:color w:val="000000" w:themeColor="text1"/>
      <w:szCs w:val="21"/>
    </w:rPr>
  </w:style>
  <w:style w:type="paragraph" w:styleId="Heading9">
    <w:name w:val="heading 9"/>
    <w:basedOn w:val="Normal"/>
    <w:next w:val="Normal"/>
    <w:link w:val="Heading9Char"/>
    <w:uiPriority w:val="22"/>
    <w:unhideWhenUsed/>
    <w:rsid w:val="00527E94"/>
    <w:pPr>
      <w:keepNext/>
      <w:keepLines/>
      <w:spacing w:before="40" w:after="2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80D43"/>
    <w:rPr>
      <w:rFonts w:eastAsiaTheme="majorEastAsia" w:cstheme="majorBidi"/>
      <w:b/>
      <w:color w:val="687270"/>
      <w:sz w:val="40"/>
      <w:szCs w:val="32"/>
    </w:rPr>
  </w:style>
  <w:style w:type="character" w:customStyle="1" w:styleId="Heading2Char">
    <w:name w:val="Heading 2 Char"/>
    <w:basedOn w:val="DefaultParagraphFont"/>
    <w:link w:val="Heading2"/>
    <w:rsid w:val="00480D43"/>
    <w:rPr>
      <w:rFonts w:ascii="Arial Bold" w:eastAsiaTheme="majorEastAsia" w:hAnsi="Arial Bold" w:cstheme="majorBidi"/>
      <w:b/>
      <w:color w:val="687270"/>
      <w:sz w:val="28"/>
      <w:szCs w:val="26"/>
    </w:rPr>
  </w:style>
  <w:style w:type="character" w:customStyle="1" w:styleId="Heading3Char">
    <w:name w:val="Heading 3 Char"/>
    <w:basedOn w:val="DefaultParagraphFont"/>
    <w:link w:val="Heading3"/>
    <w:rsid w:val="001C6E5C"/>
    <w:rPr>
      <w:rFonts w:asciiTheme="majorHAnsi" w:eastAsiaTheme="majorEastAsia" w:hAnsiTheme="majorHAnsi" w:cstheme="majorBidi"/>
      <w:b/>
      <w:color w:val="687270"/>
      <w:sz w:val="24"/>
    </w:rPr>
  </w:style>
  <w:style w:type="character" w:customStyle="1" w:styleId="Heading4Char">
    <w:name w:val="Heading 4 Char"/>
    <w:basedOn w:val="DefaultParagraphFont"/>
    <w:link w:val="Heading4"/>
    <w:rsid w:val="00305321"/>
    <w:rPr>
      <w:rFonts w:asciiTheme="majorHAnsi" w:eastAsiaTheme="majorEastAsia" w:hAnsiTheme="majorHAnsi" w:cstheme="majorBidi"/>
      <w:b/>
      <w:iCs/>
      <w:color w:val="1B8742"/>
    </w:rPr>
  </w:style>
  <w:style w:type="character" w:customStyle="1" w:styleId="Heading5Char">
    <w:name w:val="Heading 5 Char"/>
    <w:basedOn w:val="DefaultParagraphFont"/>
    <w:link w:val="Heading5"/>
    <w:uiPriority w:val="22"/>
    <w:rsid w:val="00527E94"/>
    <w:rPr>
      <w:rFonts w:asciiTheme="majorHAnsi" w:eastAsiaTheme="majorEastAsia" w:hAnsiTheme="majorHAnsi" w:cstheme="majorBidi"/>
      <w:color w:val="000000" w:themeColor="text1"/>
      <w:sz w:val="22"/>
      <w:szCs w:val="24"/>
      <w:lang w:eastAsia="en-US"/>
    </w:rPr>
  </w:style>
  <w:style w:type="character" w:customStyle="1" w:styleId="Heading6Char">
    <w:name w:val="Heading 6 Char"/>
    <w:basedOn w:val="DefaultParagraphFont"/>
    <w:link w:val="Heading6"/>
    <w:uiPriority w:val="22"/>
    <w:rsid w:val="00527E94"/>
    <w:rPr>
      <w:rFonts w:asciiTheme="majorHAnsi" w:eastAsiaTheme="majorEastAsia" w:hAnsiTheme="majorHAnsi" w:cstheme="majorBidi"/>
      <w:color w:val="000000" w:themeColor="text1"/>
      <w:sz w:val="22"/>
      <w:szCs w:val="24"/>
      <w:lang w:eastAsia="en-US"/>
    </w:rPr>
  </w:style>
  <w:style w:type="character" w:customStyle="1" w:styleId="Heading7Char">
    <w:name w:val="Heading 7 Char"/>
    <w:basedOn w:val="DefaultParagraphFont"/>
    <w:link w:val="Heading7"/>
    <w:uiPriority w:val="22"/>
    <w:rsid w:val="00527E94"/>
    <w:rPr>
      <w:rFonts w:asciiTheme="majorHAnsi" w:eastAsiaTheme="majorEastAsia" w:hAnsiTheme="majorHAnsi" w:cstheme="majorBidi"/>
      <w:i/>
      <w:iCs/>
      <w:color w:val="000000" w:themeColor="text1"/>
      <w:sz w:val="22"/>
      <w:szCs w:val="24"/>
      <w:lang w:eastAsia="en-US"/>
    </w:rPr>
  </w:style>
  <w:style w:type="character" w:customStyle="1" w:styleId="Heading8Char">
    <w:name w:val="Heading 8 Char"/>
    <w:basedOn w:val="DefaultParagraphFont"/>
    <w:link w:val="Heading8"/>
    <w:uiPriority w:val="22"/>
    <w:rsid w:val="00527E94"/>
    <w:rPr>
      <w:rFonts w:asciiTheme="majorHAnsi" w:eastAsiaTheme="majorEastAsia" w:hAnsiTheme="majorHAnsi" w:cstheme="majorBidi"/>
      <w:color w:val="000000" w:themeColor="text1"/>
      <w:sz w:val="22"/>
      <w:szCs w:val="21"/>
      <w:lang w:eastAsia="en-US"/>
    </w:rPr>
  </w:style>
  <w:style w:type="character" w:customStyle="1" w:styleId="Heading9Char">
    <w:name w:val="Heading 9 Char"/>
    <w:basedOn w:val="DefaultParagraphFont"/>
    <w:link w:val="Heading9"/>
    <w:uiPriority w:val="22"/>
    <w:rsid w:val="00527E94"/>
    <w:rPr>
      <w:rFonts w:asciiTheme="majorHAnsi" w:eastAsiaTheme="majorEastAsia" w:hAnsiTheme="majorHAnsi" w:cstheme="majorBidi"/>
      <w:i/>
      <w:iCs/>
      <w:color w:val="272727" w:themeColor="text1" w:themeTint="D8"/>
      <w:sz w:val="21"/>
      <w:szCs w:val="21"/>
      <w:lang w:eastAsia="en-US"/>
    </w:rPr>
  </w:style>
  <w:style w:type="paragraph" w:customStyle="1" w:styleId="Business">
    <w:name w:val="Business"/>
    <w:basedOn w:val="Header"/>
    <w:qFormat/>
    <w:rsid w:val="0031477F"/>
    <w:pPr>
      <w:spacing w:after="240" w:line="264" w:lineRule="auto"/>
    </w:pPr>
    <w:rPr>
      <w:b/>
      <w:color w:val="4A4E8D"/>
      <w:sz w:val="48"/>
    </w:rPr>
  </w:style>
  <w:style w:type="paragraph" w:customStyle="1" w:styleId="ClassicalCivilisation">
    <w:name w:val="Classical Civilisation"/>
    <w:basedOn w:val="Business"/>
    <w:qFormat/>
    <w:rsid w:val="0031477F"/>
    <w:rPr>
      <w:color w:val="607081"/>
    </w:rPr>
  </w:style>
  <w:style w:type="paragraph" w:styleId="Footer">
    <w:name w:val="footer"/>
    <w:aliases w:val="Footnote"/>
    <w:basedOn w:val="Normal"/>
    <w:link w:val="FooterChar"/>
    <w:uiPriority w:val="2"/>
    <w:qFormat/>
    <w:rsid w:val="00527E94"/>
    <w:pPr>
      <w:tabs>
        <w:tab w:val="center" w:pos="4320"/>
        <w:tab w:val="right" w:pos="8640"/>
      </w:tabs>
      <w:spacing w:before="120"/>
      <w:jc w:val="right"/>
    </w:pPr>
    <w:rPr>
      <w:color w:val="000000" w:themeColor="text1"/>
      <w:sz w:val="16"/>
    </w:rPr>
  </w:style>
  <w:style w:type="character" w:customStyle="1" w:styleId="FooterChar">
    <w:name w:val="Footer Char"/>
    <w:aliases w:val="Footnote Char"/>
    <w:basedOn w:val="DefaultParagraphFont"/>
    <w:link w:val="Footer"/>
    <w:uiPriority w:val="2"/>
    <w:rsid w:val="00274774"/>
    <w:rPr>
      <w:rFonts w:ascii="Arial" w:hAnsi="Arial"/>
      <w:color w:val="000000" w:themeColor="text1"/>
      <w:sz w:val="16"/>
      <w:szCs w:val="24"/>
      <w:lang w:eastAsia="en-US"/>
    </w:rPr>
  </w:style>
  <w:style w:type="paragraph" w:styleId="BalloonText">
    <w:name w:val="Balloon Text"/>
    <w:basedOn w:val="Normal"/>
    <w:link w:val="BalloonTextChar"/>
    <w:uiPriority w:val="99"/>
    <w:semiHidden/>
    <w:unhideWhenUsed/>
    <w:rsid w:val="00527E94"/>
    <w:rPr>
      <w:rFonts w:ascii="Lucida Grande" w:hAnsi="Lucida Grande" w:cs="Lucida Grande"/>
      <w:sz w:val="18"/>
      <w:szCs w:val="18"/>
    </w:rPr>
  </w:style>
  <w:style w:type="character" w:customStyle="1" w:styleId="BalloonTextChar">
    <w:name w:val="Balloon Text Char"/>
    <w:link w:val="BalloonText"/>
    <w:uiPriority w:val="99"/>
    <w:semiHidden/>
    <w:rsid w:val="00527E94"/>
    <w:rPr>
      <w:rFonts w:ascii="Lucida Grande" w:hAnsi="Lucida Grande" w:cs="Lucida Grande"/>
      <w:sz w:val="18"/>
      <w:szCs w:val="18"/>
      <w:lang w:eastAsia="en-US"/>
    </w:rPr>
  </w:style>
  <w:style w:type="paragraph" w:customStyle="1" w:styleId="p1">
    <w:name w:val="p1"/>
    <w:basedOn w:val="Normal"/>
    <w:uiPriority w:val="22"/>
    <w:unhideWhenUsed/>
    <w:rsid w:val="00527E94"/>
    <w:rPr>
      <w:szCs w:val="12"/>
      <w:lang w:val="en-US"/>
    </w:rPr>
  </w:style>
  <w:style w:type="character" w:customStyle="1" w:styleId="s1">
    <w:name w:val="s1"/>
    <w:basedOn w:val="DefaultParagraphFont"/>
    <w:uiPriority w:val="22"/>
    <w:unhideWhenUsed/>
    <w:rsid w:val="00FD1C77"/>
    <w:rPr>
      <w:rFonts w:ascii="Arial" w:hAnsi="Arial"/>
      <w:sz w:val="22"/>
    </w:rPr>
  </w:style>
  <w:style w:type="paragraph" w:styleId="NormalWeb">
    <w:name w:val="Normal (Web)"/>
    <w:basedOn w:val="Normal"/>
    <w:uiPriority w:val="99"/>
    <w:unhideWhenUsed/>
    <w:rsid w:val="00527E94"/>
    <w:pPr>
      <w:spacing w:before="100" w:beforeAutospacing="1" w:after="100" w:afterAutospacing="1"/>
    </w:pPr>
    <w:rPr>
      <w:rFonts w:ascii="Times New Roman" w:eastAsia="Times New Roman" w:hAnsi="Times New Roman"/>
    </w:rPr>
  </w:style>
  <w:style w:type="paragraph" w:styleId="NoSpacing">
    <w:name w:val="No Spacing"/>
    <w:uiPriority w:val="1"/>
    <w:qFormat/>
    <w:rsid w:val="00527E94"/>
    <w:rPr>
      <w:szCs w:val="24"/>
      <w:lang w:eastAsia="en-US"/>
    </w:rPr>
  </w:style>
  <w:style w:type="paragraph" w:styleId="Title">
    <w:name w:val="Title"/>
    <w:basedOn w:val="Normal"/>
    <w:next w:val="Normal"/>
    <w:link w:val="TitleChar"/>
    <w:qFormat/>
    <w:rsid w:val="00527E94"/>
    <w:pPr>
      <w:spacing w:before="120"/>
      <w:contextualSpacing/>
    </w:pPr>
    <w:rPr>
      <w:rFonts w:ascii="Arial Bold" w:eastAsiaTheme="majorEastAsia" w:hAnsi="Arial Bold" w:cstheme="majorBidi"/>
      <w:b/>
      <w:kern w:val="16"/>
      <w:sz w:val="32"/>
      <w:szCs w:val="56"/>
    </w:rPr>
  </w:style>
  <w:style w:type="character" w:customStyle="1" w:styleId="TitleChar">
    <w:name w:val="Title Char"/>
    <w:basedOn w:val="DefaultParagraphFont"/>
    <w:link w:val="Title"/>
    <w:rsid w:val="00527E94"/>
    <w:rPr>
      <w:rFonts w:ascii="Arial Bold" w:eastAsiaTheme="majorEastAsia" w:hAnsi="Arial Bold" w:cstheme="majorBidi"/>
      <w:b/>
      <w:kern w:val="16"/>
      <w:sz w:val="32"/>
      <w:szCs w:val="56"/>
      <w:lang w:eastAsia="en-US"/>
    </w:rPr>
  </w:style>
  <w:style w:type="paragraph" w:styleId="Quote">
    <w:name w:val="Quote"/>
    <w:basedOn w:val="Normal"/>
    <w:next w:val="Normal"/>
    <w:link w:val="QuoteChar"/>
    <w:uiPriority w:val="12"/>
    <w:qFormat/>
    <w:rsid w:val="00527E94"/>
    <w:pPr>
      <w:spacing w:before="120"/>
    </w:pPr>
    <w:rPr>
      <w:i/>
      <w:iCs/>
      <w:color w:val="000000" w:themeColor="text1"/>
      <w:sz w:val="20"/>
    </w:rPr>
  </w:style>
  <w:style w:type="character" w:customStyle="1" w:styleId="QuoteChar">
    <w:name w:val="Quote Char"/>
    <w:basedOn w:val="DefaultParagraphFont"/>
    <w:link w:val="Quote"/>
    <w:uiPriority w:val="12"/>
    <w:rsid w:val="00527E94"/>
    <w:rPr>
      <w:rFonts w:ascii="Arial" w:hAnsi="Arial"/>
      <w:i/>
      <w:iCs/>
      <w:color w:val="000000" w:themeColor="text1"/>
      <w:szCs w:val="24"/>
      <w:lang w:eastAsia="en-US"/>
    </w:rPr>
  </w:style>
  <w:style w:type="paragraph" w:styleId="Caption">
    <w:name w:val="caption"/>
    <w:basedOn w:val="Normal"/>
    <w:next w:val="Normal"/>
    <w:uiPriority w:val="14"/>
    <w:qFormat/>
    <w:rsid w:val="00527E94"/>
    <w:pPr>
      <w:spacing w:after="200" w:line="240" w:lineRule="auto"/>
    </w:pPr>
    <w:rPr>
      <w:iCs/>
      <w:color w:val="000000" w:themeColor="text2"/>
      <w:sz w:val="18"/>
      <w:szCs w:val="18"/>
    </w:rPr>
  </w:style>
  <w:style w:type="paragraph" w:styleId="Subtitle">
    <w:name w:val="Subtitle"/>
    <w:basedOn w:val="Normal"/>
    <w:next w:val="Normal"/>
    <w:link w:val="SubtitleChar"/>
    <w:uiPriority w:val="3"/>
    <w:qFormat/>
    <w:rsid w:val="00527E94"/>
    <w:pPr>
      <w:numPr>
        <w:ilvl w:val="1"/>
      </w:numPr>
      <w:spacing w:before="60" w:after="60"/>
    </w:pPr>
    <w:rPr>
      <w:rFonts w:eastAsiaTheme="minorEastAsia" w:cstheme="minorBidi"/>
      <w:color w:val="000000" w:themeColor="text1"/>
      <w:sz w:val="24"/>
    </w:rPr>
  </w:style>
  <w:style w:type="character" w:customStyle="1" w:styleId="SubtitleChar">
    <w:name w:val="Subtitle Char"/>
    <w:basedOn w:val="DefaultParagraphFont"/>
    <w:link w:val="Subtitle"/>
    <w:uiPriority w:val="3"/>
    <w:rsid w:val="00527E94"/>
    <w:rPr>
      <w:rFonts w:ascii="Arial" w:eastAsiaTheme="minorEastAsia" w:hAnsi="Arial" w:cstheme="minorBidi"/>
      <w:color w:val="000000" w:themeColor="text1"/>
      <w:sz w:val="24"/>
      <w:szCs w:val="22"/>
      <w:lang w:eastAsia="en-US"/>
    </w:rPr>
  </w:style>
  <w:style w:type="character" w:styleId="SubtleEmphasis">
    <w:name w:val="Subtle Emphasis"/>
    <w:basedOn w:val="DefaultParagraphFont"/>
    <w:uiPriority w:val="8"/>
    <w:rsid w:val="00527E94"/>
    <w:rPr>
      <w:rFonts w:asciiTheme="majorHAnsi" w:hAnsiTheme="majorHAnsi"/>
      <w:i/>
      <w:iCs/>
      <w:color w:val="000000" w:themeColor="text1"/>
      <w:sz w:val="22"/>
    </w:rPr>
  </w:style>
  <w:style w:type="character" w:styleId="Emphasis">
    <w:name w:val="Emphasis"/>
    <w:basedOn w:val="DefaultParagraphFont"/>
    <w:uiPriority w:val="9"/>
    <w:rsid w:val="00527E94"/>
    <w:rPr>
      <w:b/>
      <w:i/>
      <w:iCs/>
    </w:rPr>
  </w:style>
  <w:style w:type="character" w:styleId="IntenseEmphasis">
    <w:name w:val="Intense Emphasis"/>
    <w:basedOn w:val="Emphasis"/>
    <w:uiPriority w:val="10"/>
    <w:rsid w:val="00527E94"/>
    <w:rPr>
      <w:b/>
      <w:i/>
      <w:iCs w:val="0"/>
      <w:color w:val="000000" w:themeColor="text1"/>
    </w:rPr>
  </w:style>
  <w:style w:type="character" w:styleId="Strong">
    <w:name w:val="Strong"/>
    <w:basedOn w:val="DefaultParagraphFont"/>
    <w:uiPriority w:val="22"/>
    <w:qFormat/>
    <w:rsid w:val="00527E94"/>
    <w:rPr>
      <w:rFonts w:asciiTheme="majorHAnsi" w:hAnsiTheme="majorHAnsi"/>
      <w:b/>
      <w:bCs/>
      <w:sz w:val="22"/>
    </w:rPr>
  </w:style>
  <w:style w:type="paragraph" w:styleId="IntenseQuote">
    <w:name w:val="Intense Quote"/>
    <w:basedOn w:val="Normal"/>
    <w:next w:val="Normal"/>
    <w:link w:val="IntenseQuoteChar"/>
    <w:uiPriority w:val="13"/>
    <w:rsid w:val="00527E94"/>
    <w:pPr>
      <w:spacing w:before="120"/>
      <w:ind w:left="862" w:right="862"/>
      <w:jc w:val="center"/>
    </w:pPr>
    <w:rPr>
      <w:i/>
      <w:iCs/>
      <w:color w:val="000000" w:themeColor="text1"/>
    </w:rPr>
  </w:style>
  <w:style w:type="character" w:customStyle="1" w:styleId="IntenseQuoteChar">
    <w:name w:val="Intense Quote Char"/>
    <w:basedOn w:val="DefaultParagraphFont"/>
    <w:link w:val="IntenseQuote"/>
    <w:uiPriority w:val="13"/>
    <w:rsid w:val="00527E94"/>
    <w:rPr>
      <w:rFonts w:ascii="Arial" w:hAnsi="Arial"/>
      <w:i/>
      <w:iCs/>
      <w:color w:val="000000" w:themeColor="text1"/>
      <w:sz w:val="22"/>
      <w:szCs w:val="24"/>
      <w:lang w:eastAsia="en-US"/>
    </w:rPr>
  </w:style>
  <w:style w:type="character" w:styleId="SubtleReference">
    <w:name w:val="Subtle Reference"/>
    <w:basedOn w:val="DefaultParagraphFont"/>
    <w:uiPriority w:val="31"/>
    <w:rsid w:val="00527E94"/>
    <w:rPr>
      <w:rFonts w:ascii="Arial" w:hAnsi="Arial"/>
      <w:b w:val="0"/>
      <w:i w:val="0"/>
      <w:caps/>
      <w:smallCaps w:val="0"/>
      <w:color w:val="000000" w:themeColor="text1"/>
      <w:sz w:val="20"/>
    </w:rPr>
  </w:style>
  <w:style w:type="character" w:styleId="IntenseReference">
    <w:name w:val="Intense Reference"/>
    <w:basedOn w:val="DefaultParagraphFont"/>
    <w:uiPriority w:val="32"/>
    <w:rsid w:val="00527E94"/>
    <w:rPr>
      <w:rFonts w:ascii="Arial Bold" w:hAnsi="Arial Bold"/>
      <w:b/>
      <w:bCs/>
      <w:i w:val="0"/>
      <w:caps/>
      <w:smallCaps w:val="0"/>
      <w:color w:val="000000" w:themeColor="text1"/>
      <w:spacing w:val="5"/>
      <w:sz w:val="22"/>
    </w:rPr>
  </w:style>
  <w:style w:type="character" w:styleId="BookTitle">
    <w:name w:val="Book Title"/>
    <w:basedOn w:val="DefaultParagraphFont"/>
    <w:uiPriority w:val="33"/>
    <w:rsid w:val="00527E94"/>
    <w:rPr>
      <w:rFonts w:ascii="Arial Bold" w:hAnsi="Arial Bold"/>
      <w:b/>
      <w:bCs/>
      <w:i/>
      <w:iCs/>
      <w:spacing w:val="0"/>
    </w:rPr>
  </w:style>
  <w:style w:type="paragraph" w:styleId="ListParagraph">
    <w:name w:val="List Paragraph"/>
    <w:basedOn w:val="Normal"/>
    <w:uiPriority w:val="34"/>
    <w:qFormat/>
    <w:rsid w:val="00526DAF"/>
    <w:pPr>
      <w:numPr>
        <w:numId w:val="43"/>
      </w:numPr>
      <w:ind w:left="357" w:hanging="357"/>
    </w:pPr>
  </w:style>
  <w:style w:type="paragraph" w:customStyle="1" w:styleId="Bullets">
    <w:name w:val="Bullets"/>
    <w:basedOn w:val="Normal"/>
    <w:uiPriority w:val="1"/>
    <w:qFormat/>
    <w:rsid w:val="00527E94"/>
  </w:style>
  <w:style w:type="paragraph" w:customStyle="1" w:styleId="AncientHistory">
    <w:name w:val="Ancient History"/>
    <w:basedOn w:val="Normal"/>
    <w:qFormat/>
    <w:rsid w:val="0031477F"/>
    <w:pPr>
      <w:spacing w:after="240"/>
    </w:pPr>
    <w:rPr>
      <w:rFonts w:ascii="Arial Bold" w:hAnsi="Arial Bold"/>
      <w:b/>
      <w:noProof/>
      <w:color w:val="817453"/>
      <w:sz w:val="48"/>
      <w:szCs w:val="48"/>
    </w:rPr>
  </w:style>
  <w:style w:type="character" w:styleId="Hyperlink">
    <w:name w:val="Hyperlink"/>
    <w:basedOn w:val="DefaultParagraphFont"/>
    <w:uiPriority w:val="1"/>
    <w:unhideWhenUsed/>
    <w:rsid w:val="003A62D2"/>
    <w:rPr>
      <w:rFonts w:ascii="Arial" w:hAnsi="Arial"/>
      <w:color w:val="0000FF"/>
      <w:sz w:val="22"/>
      <w:u w:val="single"/>
    </w:rPr>
  </w:style>
  <w:style w:type="table" w:styleId="TableGrid">
    <w:name w:val="Table Grid"/>
    <w:basedOn w:val="TableNormal"/>
    <w:uiPriority w:val="59"/>
    <w:rsid w:val="00FE423B"/>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FE423B"/>
  </w:style>
  <w:style w:type="table" w:customStyle="1" w:styleId="TableGrid1">
    <w:name w:val="Table Grid1"/>
    <w:basedOn w:val="TableNormal"/>
    <w:next w:val="TableGrid"/>
    <w:uiPriority w:val="59"/>
    <w:rsid w:val="00FE423B"/>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E423B"/>
    <w:pPr>
      <w:autoSpaceDE w:val="0"/>
      <w:autoSpaceDN w:val="0"/>
      <w:adjustRightInd w:val="0"/>
    </w:pPr>
    <w:rPr>
      <w:rFonts w:eastAsiaTheme="minorHAnsi" w:cs="Arial"/>
      <w:color w:val="000000"/>
      <w:sz w:val="24"/>
      <w:szCs w:val="24"/>
      <w:lang w:eastAsia="en-US"/>
    </w:rPr>
  </w:style>
  <w:style w:type="table" w:customStyle="1" w:styleId="TableGrid2">
    <w:name w:val="Table Grid2"/>
    <w:basedOn w:val="TableNormal"/>
    <w:next w:val="TableGrid"/>
    <w:uiPriority w:val="59"/>
    <w:rsid w:val="00FE423B"/>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qFormat/>
    <w:rsid w:val="0031477F"/>
    <w:pPr>
      <w:tabs>
        <w:tab w:val="center" w:pos="4513"/>
        <w:tab w:val="right" w:pos="9026"/>
      </w:tabs>
      <w:spacing w:after="0" w:line="240" w:lineRule="auto"/>
    </w:pPr>
  </w:style>
  <w:style w:type="paragraph" w:styleId="TOCHeading">
    <w:name w:val="TOC Heading"/>
    <w:basedOn w:val="Heading1"/>
    <w:next w:val="Normal"/>
    <w:uiPriority w:val="39"/>
    <w:semiHidden/>
    <w:unhideWhenUsed/>
    <w:qFormat/>
    <w:rsid w:val="00FE423B"/>
    <w:pPr>
      <w:spacing w:after="0" w:line="276" w:lineRule="auto"/>
      <w:outlineLvl w:val="9"/>
    </w:pPr>
    <w:rPr>
      <w:bCs/>
      <w:color w:val="21352A"/>
      <w:sz w:val="32"/>
      <w:szCs w:val="28"/>
      <w:lang w:val="en-US" w:eastAsia="ja-JP"/>
    </w:rPr>
  </w:style>
  <w:style w:type="paragraph" w:styleId="TOC2">
    <w:name w:val="toc 2"/>
    <w:basedOn w:val="Normal"/>
    <w:next w:val="Normal"/>
    <w:autoRedefine/>
    <w:uiPriority w:val="39"/>
    <w:unhideWhenUsed/>
    <w:rsid w:val="00FE423B"/>
    <w:pPr>
      <w:spacing w:after="100" w:line="256" w:lineRule="auto"/>
      <w:ind w:left="220"/>
    </w:pPr>
    <w:rPr>
      <w:rFonts w:asciiTheme="minorHAnsi" w:eastAsiaTheme="minorHAnsi" w:hAnsiTheme="minorHAnsi" w:cstheme="minorBidi"/>
    </w:rPr>
  </w:style>
  <w:style w:type="character" w:styleId="CommentReference">
    <w:name w:val="annotation reference"/>
    <w:basedOn w:val="DefaultParagraphFont"/>
    <w:uiPriority w:val="99"/>
    <w:semiHidden/>
    <w:unhideWhenUsed/>
    <w:rsid w:val="00FE423B"/>
    <w:rPr>
      <w:sz w:val="16"/>
      <w:szCs w:val="16"/>
    </w:rPr>
  </w:style>
  <w:style w:type="paragraph" w:styleId="CommentText">
    <w:name w:val="annotation text"/>
    <w:basedOn w:val="Normal"/>
    <w:link w:val="CommentTextChar"/>
    <w:uiPriority w:val="99"/>
    <w:semiHidden/>
    <w:unhideWhenUsed/>
    <w:rsid w:val="00FE423B"/>
    <w:pPr>
      <w:spacing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FE423B"/>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FE423B"/>
    <w:rPr>
      <w:b/>
      <w:bCs/>
    </w:rPr>
  </w:style>
  <w:style w:type="character" w:customStyle="1" w:styleId="CommentSubjectChar">
    <w:name w:val="Comment Subject Char"/>
    <w:basedOn w:val="CommentTextChar"/>
    <w:link w:val="CommentSubject"/>
    <w:uiPriority w:val="99"/>
    <w:semiHidden/>
    <w:rsid w:val="00FE423B"/>
    <w:rPr>
      <w:rFonts w:asciiTheme="minorHAnsi" w:eastAsiaTheme="minorHAnsi" w:hAnsiTheme="minorHAnsi" w:cstheme="minorBidi"/>
      <w:b/>
      <w:bCs/>
      <w:lang w:eastAsia="en-US"/>
    </w:rPr>
  </w:style>
  <w:style w:type="paragraph" w:customStyle="1" w:styleId="Standard">
    <w:name w:val="Standard"/>
    <w:rsid w:val="00FE423B"/>
    <w:pPr>
      <w:suppressAutoHyphens/>
      <w:autoSpaceDN w:val="0"/>
      <w:textAlignment w:val="baseline"/>
    </w:pPr>
    <w:rPr>
      <w:rFonts w:ascii="Times New Roman" w:eastAsia="Arial Unicode MS" w:hAnsi="Times New Roman" w:cs="Arial Unicode MS"/>
      <w:kern w:val="3"/>
      <w:sz w:val="24"/>
      <w:szCs w:val="24"/>
      <w:lang w:eastAsia="zh-CN" w:bidi="hi-IN"/>
    </w:rPr>
  </w:style>
  <w:style w:type="character" w:styleId="FollowedHyperlink">
    <w:name w:val="FollowedHyperlink"/>
    <w:basedOn w:val="DefaultParagraphFont"/>
    <w:uiPriority w:val="99"/>
    <w:semiHidden/>
    <w:unhideWhenUsed/>
    <w:rsid w:val="00FE423B"/>
    <w:rPr>
      <w:color w:val="800080" w:themeColor="followedHyperlink"/>
      <w:u w:val="single"/>
    </w:rPr>
  </w:style>
  <w:style w:type="character" w:customStyle="1" w:styleId="Citation">
    <w:name w:val="Citation"/>
    <w:uiPriority w:val="1"/>
    <w:rsid w:val="00FE423B"/>
    <w:rPr>
      <w:i/>
      <w:iCs/>
    </w:rPr>
  </w:style>
  <w:style w:type="character" w:styleId="PageNumber">
    <w:name w:val="page number"/>
    <w:basedOn w:val="DefaultParagraphFont"/>
    <w:rsid w:val="00FE423B"/>
  </w:style>
  <w:style w:type="table" w:styleId="LightShading-Accent1">
    <w:name w:val="Light Shading Accent 1"/>
    <w:basedOn w:val="TableNormal"/>
    <w:uiPriority w:val="60"/>
    <w:rsid w:val="00FE423B"/>
    <w:rPr>
      <w:rFonts w:asciiTheme="minorHAnsi" w:eastAsiaTheme="minorEastAsia" w:hAnsiTheme="minorHAnsi" w:cstheme="minorBidi"/>
      <w:color w:val="DC2E00" w:themeColor="accent1" w:themeShade="BF"/>
      <w:lang w:val="en-US" w:eastAsia="zh-TW"/>
    </w:rPr>
    <w:tblPr>
      <w:tblStyleRowBandSize w:val="1"/>
      <w:tblStyleColBandSize w:val="1"/>
      <w:tblBorders>
        <w:top w:val="single" w:sz="8" w:space="0" w:color="FF5527" w:themeColor="accent1"/>
        <w:bottom w:val="single" w:sz="8" w:space="0" w:color="FF5527" w:themeColor="accent1"/>
      </w:tblBorders>
    </w:tblPr>
    <w:tblStylePr w:type="firstRow">
      <w:pPr>
        <w:spacing w:before="0" w:after="0" w:line="240" w:lineRule="auto"/>
      </w:pPr>
      <w:rPr>
        <w:b/>
        <w:bCs/>
      </w:rPr>
      <w:tblPr/>
      <w:tcPr>
        <w:tcBorders>
          <w:top w:val="single" w:sz="8" w:space="0" w:color="FF5527" w:themeColor="accent1"/>
          <w:left w:val="nil"/>
          <w:bottom w:val="single" w:sz="8" w:space="0" w:color="FF5527" w:themeColor="accent1"/>
          <w:right w:val="nil"/>
          <w:insideH w:val="nil"/>
          <w:insideV w:val="nil"/>
        </w:tcBorders>
      </w:tcPr>
    </w:tblStylePr>
    <w:tblStylePr w:type="lastRow">
      <w:pPr>
        <w:spacing w:before="0" w:after="0" w:line="240" w:lineRule="auto"/>
      </w:pPr>
      <w:rPr>
        <w:b/>
        <w:bCs/>
      </w:rPr>
      <w:tblPr/>
      <w:tcPr>
        <w:tcBorders>
          <w:top w:val="single" w:sz="8" w:space="0" w:color="FF5527" w:themeColor="accent1"/>
          <w:left w:val="nil"/>
          <w:bottom w:val="single" w:sz="8" w:space="0" w:color="FF5527"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4C9" w:themeFill="accent1" w:themeFillTint="3F"/>
      </w:tcPr>
    </w:tblStylePr>
    <w:tblStylePr w:type="band1Horz">
      <w:tblPr/>
      <w:tcPr>
        <w:tcBorders>
          <w:left w:val="nil"/>
          <w:right w:val="nil"/>
          <w:insideH w:val="nil"/>
          <w:insideV w:val="nil"/>
        </w:tcBorders>
        <w:shd w:val="clear" w:color="auto" w:fill="FFD4C9" w:themeFill="accent1" w:themeFillTint="3F"/>
      </w:tcPr>
    </w:tblStylePr>
  </w:style>
  <w:style w:type="character" w:customStyle="1" w:styleId="HeaderChar">
    <w:name w:val="Header Char"/>
    <w:basedOn w:val="DefaultParagraphFont"/>
    <w:link w:val="Header"/>
    <w:rsid w:val="00274774"/>
    <w:rPr>
      <w:rFonts w:ascii="Arial" w:hAnsi="Arial"/>
      <w:sz w:val="22"/>
      <w:szCs w:val="24"/>
      <w:lang w:eastAsia="en-US"/>
    </w:rPr>
  </w:style>
  <w:style w:type="paragraph" w:customStyle="1" w:styleId="DesignandTechnology">
    <w:name w:val="Design and Technology"/>
    <w:basedOn w:val="ClassicalCivilisation"/>
    <w:qFormat/>
    <w:rsid w:val="00582404"/>
    <w:rPr>
      <w:color w:val="015A3C"/>
    </w:rPr>
  </w:style>
  <w:style w:type="paragraph" w:customStyle="1" w:styleId="smallprint">
    <w:name w:val="small print"/>
    <w:basedOn w:val="Normal"/>
    <w:link w:val="smallprintChar"/>
    <w:qFormat/>
    <w:rsid w:val="00FE423B"/>
    <w:pPr>
      <w:spacing w:after="0" w:line="360" w:lineRule="auto"/>
      <w:ind w:left="-142"/>
    </w:pPr>
    <w:rPr>
      <w:rFonts w:eastAsia="Times New Roman" w:cs="Arial"/>
      <w:iCs/>
      <w:color w:val="000000"/>
      <w:sz w:val="12"/>
      <w:szCs w:val="12"/>
    </w:rPr>
  </w:style>
  <w:style w:type="character" w:customStyle="1" w:styleId="smallprintChar">
    <w:name w:val="small print Char"/>
    <w:link w:val="smallprint"/>
    <w:rsid w:val="00FE423B"/>
    <w:rPr>
      <w:rFonts w:ascii="Arial" w:eastAsia="Times New Roman" w:hAnsi="Arial" w:cs="Arial"/>
      <w:iCs/>
      <w:color w:val="000000"/>
      <w:sz w:val="12"/>
      <w:szCs w:val="12"/>
    </w:rPr>
  </w:style>
  <w:style w:type="paragraph" w:customStyle="1" w:styleId="Pa23">
    <w:name w:val="Pa23"/>
    <w:basedOn w:val="Default"/>
    <w:next w:val="Default"/>
    <w:uiPriority w:val="99"/>
    <w:rsid w:val="00FE423B"/>
    <w:pPr>
      <w:spacing w:line="201" w:lineRule="atLeast"/>
    </w:pPr>
    <w:rPr>
      <w:color w:val="auto"/>
    </w:rPr>
  </w:style>
  <w:style w:type="paragraph" w:customStyle="1" w:styleId="Pa22">
    <w:name w:val="Pa22"/>
    <w:basedOn w:val="Default"/>
    <w:next w:val="Default"/>
    <w:uiPriority w:val="99"/>
    <w:rsid w:val="00FE423B"/>
    <w:pPr>
      <w:spacing w:line="201" w:lineRule="atLeast"/>
    </w:pPr>
    <w:rPr>
      <w:color w:val="auto"/>
    </w:rPr>
  </w:style>
  <w:style w:type="character" w:styleId="HTMLCite">
    <w:name w:val="HTML Cite"/>
    <w:basedOn w:val="DefaultParagraphFont"/>
    <w:uiPriority w:val="99"/>
    <w:semiHidden/>
    <w:unhideWhenUsed/>
    <w:rsid w:val="00FE423B"/>
    <w:rPr>
      <w:i w:val="0"/>
      <w:iCs w:val="0"/>
      <w:color w:val="006D21"/>
    </w:rPr>
  </w:style>
  <w:style w:type="character" w:customStyle="1" w:styleId="UnresolvedMention1">
    <w:name w:val="Unresolved Mention1"/>
    <w:basedOn w:val="DefaultParagraphFont"/>
    <w:uiPriority w:val="99"/>
    <w:semiHidden/>
    <w:unhideWhenUsed/>
    <w:rsid w:val="00FE423B"/>
    <w:rPr>
      <w:color w:val="605E5C"/>
      <w:shd w:val="clear" w:color="auto" w:fill="E1DFDD"/>
    </w:rPr>
  </w:style>
  <w:style w:type="table" w:customStyle="1" w:styleId="TableGrid3">
    <w:name w:val="Table Grid3"/>
    <w:basedOn w:val="TableNormal"/>
    <w:next w:val="TableGrid"/>
    <w:uiPriority w:val="59"/>
    <w:rsid w:val="00FE423B"/>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FE423B"/>
    <w:rPr>
      <w:color w:val="605E5C"/>
      <w:shd w:val="clear" w:color="auto" w:fill="E1DFDD"/>
    </w:rPr>
  </w:style>
  <w:style w:type="character" w:styleId="UnresolvedMention">
    <w:name w:val="Unresolved Mention"/>
    <w:basedOn w:val="DefaultParagraphFont"/>
    <w:uiPriority w:val="99"/>
    <w:semiHidden/>
    <w:unhideWhenUsed/>
    <w:rsid w:val="00FE423B"/>
    <w:rPr>
      <w:color w:val="605E5C"/>
      <w:shd w:val="clear" w:color="auto" w:fill="E1DFDD"/>
    </w:rPr>
  </w:style>
  <w:style w:type="paragraph" w:customStyle="1" w:styleId="Listparagraphtablestyle1">
    <w:name w:val="List paragraph table style 1"/>
    <w:basedOn w:val="ListParagraph"/>
    <w:qFormat/>
    <w:rsid w:val="00366F17"/>
    <w:pPr>
      <w:numPr>
        <w:numId w:val="9"/>
      </w:numPr>
      <w:spacing w:after="40"/>
      <w:ind w:left="357" w:hanging="357"/>
    </w:pPr>
    <w:rPr>
      <w:rFonts w:eastAsiaTheme="minorHAnsi" w:cs="Arial"/>
      <w:bCs/>
    </w:rPr>
  </w:style>
  <w:style w:type="paragraph" w:customStyle="1" w:styleId="Listparagraphtablestyle2">
    <w:name w:val="List paragraph table style 2"/>
    <w:basedOn w:val="Listparagraphtablestyle1"/>
    <w:qFormat/>
    <w:rsid w:val="00366F17"/>
    <w:pPr>
      <w:numPr>
        <w:numId w:val="44"/>
      </w:numPr>
    </w:pPr>
  </w:style>
  <w:style w:type="paragraph" w:customStyle="1" w:styleId="Pa2">
    <w:name w:val="Pa2"/>
    <w:basedOn w:val="Normal"/>
    <w:next w:val="Normal"/>
    <w:rsid w:val="006716C2"/>
    <w:pPr>
      <w:suppressAutoHyphens/>
      <w:autoSpaceDE w:val="0"/>
      <w:autoSpaceDN w:val="0"/>
      <w:spacing w:after="0" w:line="241" w:lineRule="atLeast"/>
      <w:textAlignment w:val="baseline"/>
    </w:pPr>
    <w:rPr>
      <w:rFonts w:ascii="Myriad Pro Light" w:eastAsia="Calibri" w:hAnsi="Myriad Pro Light"/>
      <w:sz w:val="24"/>
    </w:rPr>
  </w:style>
  <w:style w:type="paragraph" w:customStyle="1" w:styleId="EnglishLanguage">
    <w:name w:val="English Language"/>
    <w:basedOn w:val="DesignandTechnology"/>
    <w:qFormat/>
    <w:rsid w:val="00582404"/>
    <w:rPr>
      <w:color w:val="1B8742"/>
    </w:rPr>
  </w:style>
  <w:style w:type="character" w:customStyle="1" w:styleId="A2">
    <w:name w:val="A2"/>
    <w:uiPriority w:val="99"/>
    <w:unhideWhenUsed/>
    <w:rsid w:val="006716C2"/>
    <w:rPr>
      <w:rFonts w:cs="Myriad Pro Light"/>
      <w:color w:val="0000FF"/>
      <w:sz w:val="16"/>
      <w:szCs w:val="16"/>
      <w:u w:val="single"/>
    </w:rPr>
  </w:style>
  <w:style w:type="paragraph" w:customStyle="1" w:styleId="Pa3">
    <w:name w:val="Pa3"/>
    <w:basedOn w:val="Normal"/>
    <w:next w:val="Normal"/>
    <w:rsid w:val="006716C2"/>
    <w:pPr>
      <w:suppressAutoHyphens/>
      <w:autoSpaceDE w:val="0"/>
      <w:autoSpaceDN w:val="0"/>
      <w:spacing w:after="0" w:line="121" w:lineRule="atLeast"/>
      <w:textAlignment w:val="baseline"/>
    </w:pPr>
    <w:rPr>
      <w:rFonts w:ascii="Myriad Pro Light" w:eastAsia="Calibri" w:hAnsi="Myriad Pro Light"/>
      <w:sz w:val="24"/>
    </w:rPr>
  </w:style>
  <w:style w:type="paragraph" w:customStyle="1" w:styleId="LevelQualificationheader">
    <w:name w:val="Level/Qualification (header)"/>
    <w:basedOn w:val="Normal"/>
    <w:qFormat/>
    <w:rsid w:val="00B9217A"/>
    <w:pPr>
      <w:spacing w:before="120" w:after="60"/>
    </w:pPr>
    <w:rPr>
      <w:b/>
      <w:noProof/>
      <w:color w:val="20234E"/>
    </w:rPr>
  </w:style>
  <w:style w:type="paragraph" w:customStyle="1" w:styleId="Geography">
    <w:name w:val="Geography"/>
    <w:basedOn w:val="EnglishLanguage"/>
    <w:qFormat/>
    <w:rsid w:val="00274774"/>
    <w:pPr>
      <w:tabs>
        <w:tab w:val="clear" w:pos="4513"/>
        <w:tab w:val="clear" w:pos="9026"/>
        <w:tab w:val="right" w:pos="14884"/>
      </w:tabs>
    </w:pPr>
    <w:rPr>
      <w:noProof/>
      <w:color w:val="587D6B"/>
    </w:rPr>
  </w:style>
  <w:style w:type="paragraph" w:customStyle="1" w:styleId="Law">
    <w:name w:val="Law"/>
    <w:basedOn w:val="Geography"/>
    <w:qFormat/>
    <w:rsid w:val="00274774"/>
    <w:rPr>
      <w:color w:val="29719E"/>
    </w:rPr>
  </w:style>
  <w:style w:type="paragraph" w:customStyle="1" w:styleId="PE">
    <w:name w:val="PE"/>
    <w:basedOn w:val="Law"/>
    <w:qFormat/>
    <w:rsid w:val="00274774"/>
    <w:rPr>
      <w:color w:val="CE3D7E"/>
    </w:rPr>
  </w:style>
  <w:style w:type="paragraph" w:customStyle="1" w:styleId="ScienceCombinedScience">
    <w:name w:val="Science/Combined Science"/>
    <w:basedOn w:val="PE"/>
    <w:qFormat/>
    <w:rsid w:val="00CE0590"/>
    <w:pPr>
      <w:tabs>
        <w:tab w:val="clear" w:pos="14884"/>
      </w:tabs>
      <w:spacing w:after="0" w:line="240" w:lineRule="auto"/>
    </w:pPr>
    <w:rPr>
      <w:b w:val="0"/>
      <w:noProof w:val="0"/>
      <w:color w:val="007AC2"/>
      <w:sz w:val="22"/>
    </w:rPr>
  </w:style>
  <w:style w:type="paragraph" w:customStyle="1" w:styleId="ArtandDesign">
    <w:name w:val="Art and Design"/>
    <w:basedOn w:val="ScienceCombinedScience"/>
    <w:qFormat/>
    <w:rsid w:val="00BD4B7D"/>
    <w:rPr>
      <w:color w:val="CA4B10"/>
    </w:rPr>
  </w:style>
  <w:style w:type="paragraph" w:customStyle="1" w:styleId="Chemistry">
    <w:name w:val="Chemistry"/>
    <w:basedOn w:val="ArtandDesign"/>
    <w:qFormat/>
    <w:rsid w:val="00BD4B7D"/>
    <w:rPr>
      <w:color w:val="B35F14"/>
    </w:rPr>
  </w:style>
  <w:style w:type="paragraph" w:customStyle="1" w:styleId="ClassicsLatinandGreek">
    <w:name w:val="Classics (Latin and Greek)"/>
    <w:basedOn w:val="Chemistry"/>
    <w:qFormat/>
    <w:rsid w:val="00BD4B7D"/>
    <w:rPr>
      <w:color w:val="A75944"/>
    </w:rPr>
  </w:style>
  <w:style w:type="paragraph" w:customStyle="1" w:styleId="Drama">
    <w:name w:val="Drama"/>
    <w:basedOn w:val="ClassicsLatinandGreek"/>
    <w:qFormat/>
    <w:rsid w:val="00BD4B7D"/>
    <w:rPr>
      <w:color w:val="A05DA1"/>
    </w:rPr>
  </w:style>
  <w:style w:type="paragraph" w:customStyle="1" w:styleId="EnglishLiterature">
    <w:name w:val="English Literature"/>
    <w:basedOn w:val="Drama"/>
    <w:qFormat/>
    <w:rsid w:val="00BD4B7D"/>
    <w:rPr>
      <w:color w:val="647E1B"/>
    </w:rPr>
  </w:style>
  <w:style w:type="paragraph" w:customStyle="1" w:styleId="FilmStudiesMediaStudies">
    <w:name w:val="Film Studies/Media Studies"/>
    <w:basedOn w:val="EnglishLiterature"/>
    <w:qFormat/>
    <w:rsid w:val="00BD4B7D"/>
    <w:rPr>
      <w:color w:val="1A8471"/>
    </w:rPr>
  </w:style>
  <w:style w:type="paragraph" w:customStyle="1" w:styleId="Geology">
    <w:name w:val="Geology"/>
    <w:basedOn w:val="FilmStudiesMediaStudies"/>
    <w:qFormat/>
    <w:rsid w:val="00BD4B7D"/>
    <w:rPr>
      <w:color w:val="827266"/>
    </w:rPr>
  </w:style>
  <w:style w:type="paragraph" w:customStyle="1" w:styleId="MathsStatistics">
    <w:name w:val="Maths/Statistics"/>
    <w:basedOn w:val="Geology"/>
    <w:qFormat/>
    <w:rsid w:val="00BD4B7D"/>
    <w:rPr>
      <w:color w:val="AF1829"/>
    </w:rPr>
  </w:style>
  <w:style w:type="paragraph" w:customStyle="1" w:styleId="Physics">
    <w:name w:val="Physics"/>
    <w:basedOn w:val="MathsStatistics"/>
    <w:qFormat/>
    <w:rsid w:val="00BD4B7D"/>
    <w:rPr>
      <w:color w:val="816F95"/>
    </w:rPr>
  </w:style>
  <w:style w:type="paragraph" w:customStyle="1" w:styleId="Sociology">
    <w:name w:val="Sociology"/>
    <w:basedOn w:val="Physics"/>
    <w:qFormat/>
    <w:rsid w:val="00BD4B7D"/>
    <w:rPr>
      <w:color w:val="B90171"/>
    </w:rPr>
  </w:style>
  <w:style w:type="paragraph" w:customStyle="1" w:styleId="Biology">
    <w:name w:val="Biology"/>
    <w:basedOn w:val="Sociology"/>
    <w:qFormat/>
    <w:rsid w:val="00BD4B7D"/>
    <w:rPr>
      <w:color w:val="BA4449"/>
    </w:rPr>
  </w:style>
  <w:style w:type="paragraph" w:customStyle="1" w:styleId="Citizenship">
    <w:name w:val="Citizenship"/>
    <w:basedOn w:val="Biology"/>
    <w:qFormat/>
    <w:rsid w:val="00BD4B7D"/>
    <w:rPr>
      <w:color w:val="2D375E"/>
    </w:rPr>
  </w:style>
  <w:style w:type="paragraph" w:customStyle="1" w:styleId="ComputerScienceIT">
    <w:name w:val="Computer Science/IT"/>
    <w:basedOn w:val="Citizenship"/>
    <w:qFormat/>
    <w:rsid w:val="00BD4B7D"/>
    <w:rPr>
      <w:color w:val="2B808F"/>
    </w:rPr>
  </w:style>
  <w:style w:type="paragraph" w:customStyle="1" w:styleId="Economics">
    <w:name w:val="Economics"/>
    <w:basedOn w:val="Normal"/>
    <w:qFormat/>
    <w:rsid w:val="00BD4B7D"/>
    <w:pPr>
      <w:tabs>
        <w:tab w:val="right" w:pos="14884"/>
      </w:tabs>
      <w:spacing w:after="240"/>
    </w:pPr>
    <w:rPr>
      <w:b/>
      <w:noProof/>
      <w:color w:val="AF144B"/>
      <w:sz w:val="48"/>
    </w:rPr>
  </w:style>
  <w:style w:type="paragraph" w:customStyle="1" w:styleId="EnglishLanguageandLiterature">
    <w:name w:val="English Language and Literature"/>
    <w:basedOn w:val="Economics"/>
    <w:qFormat/>
    <w:rsid w:val="003F11E4"/>
    <w:rPr>
      <w:color w:val="40806A"/>
    </w:rPr>
  </w:style>
  <w:style w:type="paragraph" w:customStyle="1" w:styleId="FoodandNutrition">
    <w:name w:val="Food and Nutrition"/>
    <w:basedOn w:val="EnglishLanguageandLiterature"/>
    <w:qFormat/>
    <w:rsid w:val="003F11E4"/>
    <w:rPr>
      <w:color w:val="5E7E30"/>
    </w:rPr>
  </w:style>
  <w:style w:type="paragraph" w:customStyle="1" w:styleId="History">
    <w:name w:val="History"/>
    <w:basedOn w:val="FoodandNutrition"/>
    <w:qFormat/>
    <w:rsid w:val="003F11E4"/>
    <w:rPr>
      <w:color w:val="797615"/>
    </w:rPr>
  </w:style>
  <w:style w:type="paragraph" w:customStyle="1" w:styleId="Music">
    <w:name w:val="Music"/>
    <w:basedOn w:val="History"/>
    <w:qFormat/>
    <w:rsid w:val="003F11E4"/>
    <w:rPr>
      <w:color w:val="AE5D77"/>
    </w:rPr>
  </w:style>
  <w:style w:type="paragraph" w:customStyle="1" w:styleId="Psychology">
    <w:name w:val="Psychology"/>
    <w:basedOn w:val="Music"/>
    <w:qFormat/>
    <w:rsid w:val="003F11E4"/>
    <w:rPr>
      <w:color w:val="955E93"/>
    </w:rPr>
  </w:style>
  <w:style w:type="paragraph" w:customStyle="1" w:styleId="ReligiousStudies">
    <w:name w:val="Religious Studies"/>
    <w:basedOn w:val="Psychology"/>
    <w:qFormat/>
    <w:rsid w:val="003F11E4"/>
    <w:rPr>
      <w:color w:val="687270"/>
    </w:rPr>
  </w:style>
  <w:style w:type="paragraph" w:customStyle="1" w:styleId="ExtendedProject">
    <w:name w:val="Extended Project"/>
    <w:basedOn w:val="ReligiousStudies"/>
    <w:qFormat/>
    <w:rsid w:val="003F11E4"/>
    <w:rPr>
      <w:color w:val="4F6065"/>
    </w:rPr>
  </w:style>
  <w:style w:type="paragraph" w:customStyle="1" w:styleId="Tablebodytext">
    <w:name w:val="Table body text"/>
    <w:basedOn w:val="Normal"/>
    <w:qFormat/>
    <w:rsid w:val="00366F17"/>
    <w:pPr>
      <w:spacing w:after="40"/>
    </w:pPr>
    <w:rPr>
      <w:rFonts w:asciiTheme="minorHAnsi" w:eastAsiaTheme="minorHAnsi" w:hAnsiTheme="minorHAnsi" w:cstheme="minorBidi"/>
      <w:lang w:eastAsia="en-US"/>
    </w:rPr>
  </w:style>
  <w:style w:type="paragraph" w:customStyle="1" w:styleId="Tableheaderstyle">
    <w:name w:val="Table header style"/>
    <w:basedOn w:val="Normal"/>
    <w:qFormat/>
    <w:rsid w:val="009E6B68"/>
    <w:pPr>
      <w:spacing w:after="0"/>
    </w:pPr>
    <w:rPr>
      <w:rFonts w:asciiTheme="minorHAnsi" w:eastAsiaTheme="minorHAnsi" w:hAnsiTheme="minorHAnsi" w:cstheme="minorBidi"/>
      <w:b/>
      <w:bCs/>
      <w:color w:val="FFFFFF" w:themeColor="background1"/>
      <w:lang w:eastAsia="en-US"/>
    </w:rPr>
  </w:style>
  <w:style w:type="paragraph" w:customStyle="1" w:styleId="ListParagraph2">
    <w:name w:val="List Paragraph 2"/>
    <w:basedOn w:val="ListParagraph"/>
    <w:qFormat/>
    <w:rsid w:val="008A0A3F"/>
    <w:pPr>
      <w:numPr>
        <w:numId w:val="45"/>
      </w:numPr>
      <w:ind w:left="714" w:hanging="357"/>
    </w:pPr>
  </w:style>
  <w:style w:type="paragraph" w:customStyle="1" w:styleId="Tableheaderstyle2">
    <w:name w:val="Table header style 2"/>
    <w:basedOn w:val="Tableheaderstyle"/>
    <w:qFormat/>
    <w:rsid w:val="00D2600B"/>
    <w:rPr>
      <w:color w:val="auto"/>
    </w:rPr>
  </w:style>
  <w:style w:type="character" w:customStyle="1" w:styleId="A0">
    <w:name w:val="A0"/>
    <w:rsid w:val="002B6D2D"/>
    <w:rPr>
      <w:rFonts w:cs="Myriad Pro Light"/>
      <w:color w:val="000000"/>
      <w:sz w:val="16"/>
      <w:szCs w:val="16"/>
    </w:rPr>
  </w:style>
  <w:style w:type="paragraph" w:customStyle="1" w:styleId="Pa8">
    <w:name w:val="Pa8"/>
    <w:basedOn w:val="Default"/>
    <w:next w:val="Default"/>
    <w:uiPriority w:val="99"/>
    <w:rsid w:val="002B4F0B"/>
    <w:pPr>
      <w:spacing w:line="121" w:lineRule="atLeast"/>
    </w:pPr>
    <w:rPr>
      <w:rFonts w:ascii="Myriad Pro" w:eastAsia="Calibri" w:hAnsi="Myriad Pro" w:cs="Times New Roman"/>
      <w:color w:val="auto"/>
    </w:rPr>
  </w:style>
  <w:style w:type="paragraph" w:customStyle="1" w:styleId="Textboxstyle">
    <w:name w:val="Text box style"/>
    <w:basedOn w:val="Normal"/>
    <w:qFormat/>
    <w:rsid w:val="00824562"/>
    <w:pPr>
      <w:pBdr>
        <w:top w:val="single" w:sz="4" w:space="2" w:color="1B8742"/>
        <w:left w:val="single" w:sz="4" w:space="2" w:color="1B8742"/>
        <w:bottom w:val="single" w:sz="4" w:space="2" w:color="1B8742"/>
        <w:right w:val="single" w:sz="4" w:space="2" w:color="1B8742"/>
      </w:pBdr>
    </w:pPr>
    <w:rPr>
      <w:noProof/>
    </w:rPr>
  </w:style>
  <w:style w:type="paragraph" w:customStyle="1" w:styleId="TextboxstylePortrait">
    <w:name w:val="Text box style Portrait"/>
    <w:basedOn w:val="Normal"/>
    <w:next w:val="Textboxstyle"/>
    <w:qFormat/>
    <w:rsid w:val="00DB2093"/>
    <w:pPr>
      <w:pBdr>
        <w:top w:val="single" w:sz="4" w:space="2" w:color="1B8742"/>
        <w:left w:val="single" w:sz="4" w:space="2" w:color="1B8742"/>
        <w:bottom w:val="single" w:sz="4" w:space="2" w:color="1B8742"/>
        <w:right w:val="single" w:sz="4" w:space="2" w:color="1B8742"/>
      </w:pBdr>
    </w:pPr>
  </w:style>
  <w:style w:type="paragraph" w:customStyle="1" w:styleId="TextboxstyleLandscape">
    <w:name w:val="Text box style Landscape"/>
    <w:basedOn w:val="Normal"/>
    <w:qFormat/>
    <w:rsid w:val="0039795A"/>
    <w:pPr>
      <w:pBdr>
        <w:top w:val="single" w:sz="4" w:space="2" w:color="1B8742"/>
        <w:left w:val="single" w:sz="4" w:space="2" w:color="1B8742"/>
        <w:bottom w:val="single" w:sz="4" w:space="2" w:color="1B8742"/>
        <w:right w:val="single" w:sz="4" w:space="2" w:color="1B8742"/>
      </w:pBdr>
    </w:pPr>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3350515">
      <w:bodyDiv w:val="1"/>
      <w:marLeft w:val="0"/>
      <w:marRight w:val="0"/>
      <w:marTop w:val="0"/>
      <w:marBottom w:val="0"/>
      <w:divBdr>
        <w:top w:val="none" w:sz="0" w:space="0" w:color="auto"/>
        <w:left w:val="none" w:sz="0" w:space="0" w:color="auto"/>
        <w:bottom w:val="none" w:sz="0" w:space="0" w:color="auto"/>
        <w:right w:val="none" w:sz="0" w:space="0" w:color="auto"/>
      </w:divBdr>
    </w:div>
    <w:div w:id="583301205">
      <w:bodyDiv w:val="1"/>
      <w:marLeft w:val="0"/>
      <w:marRight w:val="0"/>
      <w:marTop w:val="0"/>
      <w:marBottom w:val="0"/>
      <w:divBdr>
        <w:top w:val="none" w:sz="0" w:space="0" w:color="auto"/>
        <w:left w:val="none" w:sz="0" w:space="0" w:color="auto"/>
        <w:bottom w:val="none" w:sz="0" w:space="0" w:color="auto"/>
        <w:right w:val="none" w:sz="0" w:space="0" w:color="auto"/>
      </w:divBdr>
    </w:div>
    <w:div w:id="1327709191">
      <w:bodyDiv w:val="1"/>
      <w:marLeft w:val="0"/>
      <w:marRight w:val="0"/>
      <w:marTop w:val="0"/>
      <w:marBottom w:val="0"/>
      <w:divBdr>
        <w:top w:val="none" w:sz="0" w:space="0" w:color="auto"/>
        <w:left w:val="none" w:sz="0" w:space="0" w:color="auto"/>
        <w:bottom w:val="none" w:sz="0" w:space="0" w:color="auto"/>
        <w:right w:val="none" w:sz="0" w:space="0" w:color="auto"/>
      </w:divBdr>
    </w:div>
    <w:div w:id="1521384427">
      <w:bodyDiv w:val="1"/>
      <w:marLeft w:val="0"/>
      <w:marRight w:val="0"/>
      <w:marTop w:val="0"/>
      <w:marBottom w:val="0"/>
      <w:divBdr>
        <w:top w:val="none" w:sz="0" w:space="0" w:color="auto"/>
        <w:left w:val="none" w:sz="0" w:space="0" w:color="auto"/>
        <w:bottom w:val="none" w:sz="0" w:space="0" w:color="auto"/>
        <w:right w:val="none" w:sz="0" w:space="0" w:color="auto"/>
      </w:divBdr>
    </w:div>
    <w:div w:id="1652636685">
      <w:bodyDiv w:val="1"/>
      <w:marLeft w:val="0"/>
      <w:marRight w:val="0"/>
      <w:marTop w:val="0"/>
      <w:marBottom w:val="0"/>
      <w:divBdr>
        <w:top w:val="none" w:sz="0" w:space="0" w:color="auto"/>
        <w:left w:val="none" w:sz="0" w:space="0" w:color="auto"/>
        <w:bottom w:val="none" w:sz="0" w:space="0" w:color="auto"/>
        <w:right w:val="none" w:sz="0" w:space="0" w:color="auto"/>
      </w:divBdr>
    </w:div>
    <w:div w:id="1673871139">
      <w:bodyDiv w:val="1"/>
      <w:marLeft w:val="0"/>
      <w:marRight w:val="0"/>
      <w:marTop w:val="0"/>
      <w:marBottom w:val="0"/>
      <w:divBdr>
        <w:top w:val="none" w:sz="0" w:space="0" w:color="auto"/>
        <w:left w:val="none" w:sz="0" w:space="0" w:color="auto"/>
        <w:bottom w:val="none" w:sz="0" w:space="0" w:color="auto"/>
        <w:right w:val="none" w:sz="0" w:space="0" w:color="auto"/>
      </w:divBdr>
    </w:div>
    <w:div w:id="20489437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ocr.org.uk/qualifications/expression-of-interest/" TargetMode="External"/><Relationship Id="rId18" Type="http://schemas.openxmlformats.org/officeDocument/2006/relationships/hyperlink" Target="https://www.ocr.org.uk/qualifications/resource-finder/"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resources.feedback@ocr.org.uk" TargetMode="External"/><Relationship Id="rId7" Type="http://schemas.openxmlformats.org/officeDocument/2006/relationships/endnotes" Target="endnotes.xml"/><Relationship Id="rId12" Type="http://schemas.openxmlformats.org/officeDocument/2006/relationships/hyperlink" Target="mailto:resources.feedback@ocr.org.uk" TargetMode="External"/><Relationship Id="rId17" Type="http://schemas.openxmlformats.org/officeDocument/2006/relationships/hyperlink" Target="mailto:resources.feedback@ocr.org.uk?subject=I%20dislike%20the%20GCSE%20Religious%20Studies%20J625/01%20An%20example%20of%20a%2015%20mark%20question%20response"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resources.feedback@ocr.org.uk?subject=I%20like%20the%20GCSE%20Religious%20Studies%20J625/01%20An%20example%20of%20a%2015%20mark%20question%20response" TargetMode="External"/><Relationship Id="rId20" Type="http://schemas.openxmlformats.org/officeDocument/2006/relationships/hyperlink" Target="https://www.ocr.org.uk/qualifications/expression-of-interes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cr.org.uk/qualifications/resource-finder/"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footer" Target="footer1.xml"/><Relationship Id="rId10" Type="http://schemas.openxmlformats.org/officeDocument/2006/relationships/hyperlink" Target="mailto:resources.feedback@ocr.org.uk?subject=I%20dislike%20the%20GCSE%20Religious%20Studies%20J625/01%20An%20example%20of%20a%2015%20mark%20question%20response" TargetMode="External"/><Relationship Id="rId19" Type="http://schemas.openxmlformats.org/officeDocument/2006/relationships/hyperlink" Target="mailto:resources.feedback@ocr.org.uk" TargetMode="External"/><Relationship Id="rId4" Type="http://schemas.openxmlformats.org/officeDocument/2006/relationships/settings" Target="settings.xml"/><Relationship Id="rId9" Type="http://schemas.openxmlformats.org/officeDocument/2006/relationships/hyperlink" Target="mailto:resources.feedback@ocr.org.uk?subject=I%20like%20the%20GCSE%20Religious%20Studies%20J625/01%20An%20example%20of%20a%2015%20mark%20question%20response" TargetMode="External"/><Relationship Id="rId14" Type="http://schemas.openxmlformats.org/officeDocument/2006/relationships/hyperlink" Target="mailto:resources.feedback@ocr.org.uk" TargetMode="External"/><Relationship Id="rId22" Type="http://schemas.openxmlformats.org/officeDocument/2006/relationships/header" Target="head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fs\Templates\OCR\Blank%20document.dotx" TargetMode="External"/></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000000"/>
      </a:dk2>
      <a:lt2>
        <a:srgbClr val="FFFFFF"/>
      </a:lt2>
      <a:accent1>
        <a:srgbClr val="FF5527"/>
      </a:accent1>
      <a:accent2>
        <a:srgbClr val="AF21AF"/>
      </a:accent2>
      <a:accent3>
        <a:srgbClr val="37C6F7"/>
      </a:accent3>
      <a:accent4>
        <a:srgbClr val="1CD165"/>
      </a:accent4>
      <a:accent5>
        <a:srgbClr val="FFFFFF"/>
      </a:accent5>
      <a:accent6>
        <a:srgbClr val="FFFFFF"/>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ln>
          <a:noFill/>
        </a:ln>
        <a:effectLst/>
        <a:extLst>
          <a:ext uri="{C572A759-6A51-4108-AA02-DFA0A04FC94B}">
            <ma14:wrappingTextBoxFlag xmlns:ma14="http://schemas.microsoft.com/office/mac/drawingml/2011/main" xmlns=""/>
          </a:ext>
        </a:ex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5E4540-C020-4EF6-9680-5DB51ED02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 document</Template>
  <TotalTime>77</TotalTime>
  <Pages>4</Pages>
  <Words>1278</Words>
  <Characters>7290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Generic Word template - Portrait</vt:lpstr>
    </vt:vector>
  </TitlesOfParts>
  <Company/>
  <LinksUpToDate>false</LinksUpToDate>
  <CharactersWithSpaces>8551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GCSE Religious Studies J625/01 An example of a 15 mark question response</dc:title>
  <dc:subject/>
  <dc:creator>OCR</dc:creator>
  <cp:keywords>GCSE, Religious Studies, J625/01, example, 15 mark, question response</cp:keywords>
  <dc:description/>
  <cp:lastModifiedBy>Ceri Mullen</cp:lastModifiedBy>
  <cp:revision>4</cp:revision>
  <cp:lastPrinted>2022-01-31T08:35:00Z</cp:lastPrinted>
  <dcterms:created xsi:type="dcterms:W3CDTF">2022-03-02T09:45:00Z</dcterms:created>
  <dcterms:modified xsi:type="dcterms:W3CDTF">2022-03-02T15:38:00Z</dcterms:modified>
</cp:coreProperties>
</file>